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91" w:rsidRPr="00657520" w:rsidRDefault="00374291" w:rsidP="0065752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702pt;margin-top:-11.55pt;width:70.2pt;height:46.2pt;z-index:251658240;visibility:visible">
            <v:imagedata r:id="rId7" o:title=""/>
            <w10:wrap type="square" side="left"/>
          </v:shape>
        </w:pict>
      </w:r>
      <w:r w:rsidRPr="00657520">
        <w:rPr>
          <w:rFonts w:ascii="Times New Roman" w:hAnsi="Times New Roman"/>
          <w:sz w:val="18"/>
          <w:szCs w:val="18"/>
        </w:rPr>
        <w:t>МИНИСТЕРСТВО ОБРАЗОВАНИЯ ИРКУТСКОЙ ОБЛАСТИ</w:t>
      </w:r>
    </w:p>
    <w:p w:rsidR="00374291" w:rsidRPr="00657520" w:rsidRDefault="00374291" w:rsidP="0065752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57520">
        <w:rPr>
          <w:rFonts w:ascii="Times New Roman" w:hAnsi="Times New Roman"/>
          <w:sz w:val="18"/>
          <w:szCs w:val="18"/>
        </w:rPr>
        <w:t>Областное государственное автономное образовательное учреждение</w:t>
      </w:r>
    </w:p>
    <w:p w:rsidR="00374291" w:rsidRPr="00657520" w:rsidRDefault="00374291" w:rsidP="0065752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57520">
        <w:rPr>
          <w:rFonts w:ascii="Times New Roman" w:hAnsi="Times New Roman"/>
          <w:sz w:val="18"/>
          <w:szCs w:val="18"/>
        </w:rPr>
        <w:t>дополнительного профессионального образования (повышения квалификации) специалистов</w:t>
      </w:r>
    </w:p>
    <w:p w:rsidR="00374291" w:rsidRPr="00657520" w:rsidRDefault="00374291" w:rsidP="0065752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57520">
        <w:rPr>
          <w:rFonts w:ascii="Times New Roman" w:hAnsi="Times New Roman"/>
          <w:sz w:val="18"/>
          <w:szCs w:val="18"/>
        </w:rPr>
        <w:t>«Институт развития образования Иркутской области»</w:t>
      </w:r>
    </w:p>
    <w:p w:rsidR="00374291" w:rsidRPr="00657520" w:rsidRDefault="00374291" w:rsidP="0065752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57520">
        <w:rPr>
          <w:rFonts w:ascii="Times New Roman" w:hAnsi="Times New Roman"/>
          <w:sz w:val="18"/>
          <w:szCs w:val="18"/>
        </w:rPr>
        <w:t>ОГАОУ ДПО ИРО</w:t>
      </w:r>
    </w:p>
    <w:p w:rsidR="00374291" w:rsidRPr="00657520" w:rsidRDefault="00374291" w:rsidP="0065752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57520">
        <w:rPr>
          <w:rFonts w:ascii="Times New Roman" w:hAnsi="Times New Roman"/>
          <w:sz w:val="18"/>
          <w:szCs w:val="18"/>
        </w:rPr>
        <w:t>Центр общего и дополнительного образования</w:t>
      </w:r>
    </w:p>
    <w:p w:rsidR="00374291" w:rsidRPr="00657520" w:rsidRDefault="00374291" w:rsidP="00657520">
      <w:pPr>
        <w:spacing w:after="0" w:line="240" w:lineRule="auto"/>
        <w:jc w:val="center"/>
        <w:rPr>
          <w:rFonts w:ascii="Times New Roman" w:hAnsi="Times New Roman"/>
        </w:rPr>
      </w:pPr>
      <w:r w:rsidRPr="00657520">
        <w:rPr>
          <w:rFonts w:ascii="Times New Roman" w:hAnsi="Times New Roman"/>
        </w:rPr>
        <w:t>ВВЕДЕНИЕ ФГОС ООО</w:t>
      </w:r>
    </w:p>
    <w:p w:rsidR="00374291" w:rsidRPr="00657520" w:rsidRDefault="00374291" w:rsidP="00657520">
      <w:pPr>
        <w:spacing w:after="0" w:line="240" w:lineRule="auto"/>
        <w:jc w:val="center"/>
        <w:rPr>
          <w:rFonts w:ascii="Times New Roman" w:hAnsi="Times New Roman"/>
        </w:rPr>
      </w:pPr>
      <w:r w:rsidRPr="00657520">
        <w:rPr>
          <w:rFonts w:ascii="Times New Roman" w:hAnsi="Times New Roman"/>
        </w:rPr>
        <w:t>ПРЕЕМСТВЕННОСТЬ</w:t>
      </w:r>
    </w:p>
    <w:p w:rsidR="00374291" w:rsidRPr="00657520" w:rsidRDefault="00374291" w:rsidP="00657520">
      <w:pPr>
        <w:spacing w:after="0" w:line="240" w:lineRule="auto"/>
        <w:jc w:val="center"/>
        <w:rPr>
          <w:rFonts w:ascii="Times New Roman" w:hAnsi="Times New Roman"/>
        </w:rPr>
      </w:pPr>
      <w:r w:rsidRPr="00657520">
        <w:rPr>
          <w:rFonts w:ascii="Times New Roman" w:hAnsi="Times New Roman"/>
        </w:rPr>
        <w:t>ИНСТРУКТИВНО-МЕТОДИЧЕСКИЙ СБОРНИК</w:t>
      </w:r>
    </w:p>
    <w:p w:rsidR="00374291" w:rsidRPr="00657520" w:rsidRDefault="00374291" w:rsidP="0065752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57520">
        <w:rPr>
          <w:rFonts w:ascii="Times New Roman" w:hAnsi="Times New Roman" w:cs="Times New Roman"/>
          <w:sz w:val="22"/>
          <w:szCs w:val="22"/>
        </w:rPr>
        <w:t>ИРКУТСК 2015</w:t>
      </w:r>
    </w:p>
    <w:p w:rsidR="00374291" w:rsidRPr="00657520" w:rsidRDefault="00374291" w:rsidP="0065752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74291" w:rsidRPr="00680012" w:rsidRDefault="00374291" w:rsidP="00657520">
      <w:pPr>
        <w:spacing w:after="0" w:line="240" w:lineRule="auto"/>
        <w:ind w:firstLine="993"/>
        <w:jc w:val="both"/>
        <w:rPr>
          <w:rStyle w:val="w"/>
          <w:rFonts w:ascii="Times New Roman" w:hAnsi="Times New Roman"/>
          <w:color w:val="000000"/>
          <w:sz w:val="20"/>
          <w:szCs w:val="20"/>
        </w:rPr>
      </w:pPr>
      <w:r w:rsidRPr="00680012">
        <w:rPr>
          <w:rStyle w:val="w"/>
          <w:rFonts w:ascii="Times New Roman" w:hAnsi="Times New Roman"/>
          <w:b/>
          <w:color w:val="000000"/>
          <w:sz w:val="20"/>
          <w:szCs w:val="20"/>
        </w:rPr>
        <w:t>Преемственность</w:t>
      </w:r>
      <w:r w:rsidRPr="00680012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hyperlink r:id="rId8" w:history="1">
        <w:r w:rsidRPr="00680012">
          <w:rPr>
            <w:rStyle w:val="w"/>
            <w:rFonts w:ascii="Times New Roman" w:hAnsi="Times New Roman"/>
            <w:color w:val="0D44A0"/>
            <w:sz w:val="20"/>
            <w:szCs w:val="20"/>
            <w:u w:val="single"/>
          </w:rPr>
          <w:t>связь</w:t>
        </w:r>
      </w:hyperlink>
      <w:r w:rsidRPr="00680012">
        <w:rPr>
          <w:sz w:val="20"/>
          <w:szCs w:val="20"/>
        </w:rPr>
        <w:t xml:space="preserve"> </w:t>
      </w:r>
      <w:r w:rsidRPr="00680012">
        <w:rPr>
          <w:rStyle w:val="w"/>
          <w:rFonts w:ascii="Times New Roman" w:hAnsi="Times New Roman"/>
          <w:color w:val="000000"/>
          <w:sz w:val="20"/>
          <w:szCs w:val="20"/>
        </w:rPr>
        <w:t>между явлениями в процессе развития в природе</w:t>
      </w:r>
      <w:r w:rsidRPr="00680012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680012">
        <w:rPr>
          <w:rStyle w:val="w"/>
          <w:rFonts w:ascii="Times New Roman" w:hAnsi="Times New Roman"/>
          <w:color w:val="000000"/>
          <w:sz w:val="20"/>
          <w:szCs w:val="20"/>
        </w:rPr>
        <w:t>обществе</w:t>
      </w:r>
      <w:r w:rsidRPr="00680012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680012">
        <w:rPr>
          <w:rStyle w:val="w"/>
          <w:rFonts w:ascii="Times New Roman" w:hAnsi="Times New Roman"/>
          <w:color w:val="000000"/>
          <w:sz w:val="20"/>
          <w:szCs w:val="20"/>
        </w:rPr>
        <w:t>познании</w:t>
      </w:r>
      <w:r w:rsidRPr="00680012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680012">
        <w:rPr>
          <w:rStyle w:val="w"/>
          <w:rFonts w:ascii="Times New Roman" w:hAnsi="Times New Roman"/>
          <w:color w:val="000000"/>
          <w:sz w:val="20"/>
          <w:szCs w:val="20"/>
        </w:rPr>
        <w:t>когда новое</w:t>
      </w:r>
      <w:r w:rsidRPr="00680012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680012">
        <w:rPr>
          <w:rStyle w:val="w"/>
          <w:rFonts w:ascii="Times New Roman" w:hAnsi="Times New Roman"/>
          <w:color w:val="000000"/>
          <w:sz w:val="20"/>
          <w:szCs w:val="20"/>
        </w:rPr>
        <w:t>сменяя старое</w:t>
      </w:r>
      <w:r w:rsidRPr="00680012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680012">
        <w:rPr>
          <w:rStyle w:val="w"/>
          <w:rFonts w:ascii="Times New Roman" w:hAnsi="Times New Roman"/>
          <w:color w:val="000000"/>
          <w:sz w:val="20"/>
          <w:szCs w:val="20"/>
        </w:rPr>
        <w:t>сохраняет в себе его некоторые элементы</w:t>
      </w:r>
      <w:r w:rsidRPr="00680012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680012">
        <w:rPr>
          <w:rStyle w:val="w"/>
          <w:rFonts w:ascii="Times New Roman" w:hAnsi="Times New Roman"/>
          <w:color w:val="000000"/>
          <w:sz w:val="20"/>
          <w:szCs w:val="20"/>
        </w:rPr>
        <w:t>в обществе означает передачу и усвоение социальных и культурных ценностей от поколения к поколению</w:t>
      </w:r>
      <w:r w:rsidRPr="00680012">
        <w:rPr>
          <w:rFonts w:ascii="Times New Roman" w:hAnsi="Times New Roman"/>
          <w:color w:val="000000"/>
          <w:sz w:val="20"/>
          <w:szCs w:val="20"/>
        </w:rPr>
        <w:t xml:space="preserve">; </w:t>
      </w:r>
      <w:r w:rsidRPr="00680012">
        <w:rPr>
          <w:rStyle w:val="w"/>
          <w:rFonts w:ascii="Times New Roman" w:hAnsi="Times New Roman"/>
          <w:color w:val="000000"/>
          <w:sz w:val="20"/>
          <w:szCs w:val="20"/>
        </w:rPr>
        <w:t>обозначает также всю совокупность действия традиций</w:t>
      </w:r>
    </w:p>
    <w:p w:rsidR="00374291" w:rsidRPr="00680012" w:rsidRDefault="00374291" w:rsidP="00657520">
      <w:pPr>
        <w:spacing w:after="0" w:line="240" w:lineRule="auto"/>
        <w:ind w:firstLine="993"/>
        <w:jc w:val="both"/>
        <w:rPr>
          <w:rFonts w:ascii="Times New Roman" w:hAnsi="Times New Roman"/>
          <w:sz w:val="20"/>
          <w:szCs w:val="20"/>
        </w:rPr>
      </w:pPr>
      <w:r w:rsidRPr="00680012">
        <w:rPr>
          <w:rFonts w:ascii="Times New Roman" w:hAnsi="Times New Roman"/>
          <w:b/>
          <w:sz w:val="20"/>
          <w:szCs w:val="20"/>
        </w:rPr>
        <w:t>Преемственность</w:t>
      </w:r>
      <w:r w:rsidRPr="00680012">
        <w:rPr>
          <w:rFonts w:ascii="Times New Roman" w:hAnsi="Times New Roman"/>
          <w:sz w:val="20"/>
          <w:szCs w:val="20"/>
        </w:rPr>
        <w:t xml:space="preserve"> - англ. </w:t>
      </w:r>
      <w:r w:rsidRPr="00680012">
        <w:rPr>
          <w:rFonts w:ascii="Times New Roman" w:hAnsi="Times New Roman"/>
          <w:sz w:val="20"/>
          <w:szCs w:val="20"/>
          <w:lang w:val="en-US"/>
        </w:rPr>
        <w:t>succession</w:t>
      </w:r>
      <w:r w:rsidRPr="00680012">
        <w:rPr>
          <w:rFonts w:ascii="Times New Roman" w:hAnsi="Times New Roman"/>
          <w:sz w:val="20"/>
          <w:szCs w:val="20"/>
        </w:rPr>
        <w:t>/"</w:t>
      </w:r>
      <w:r w:rsidRPr="00680012">
        <w:rPr>
          <w:rFonts w:ascii="Times New Roman" w:hAnsi="Times New Roman"/>
          <w:sz w:val="20"/>
          <w:szCs w:val="20"/>
          <w:lang w:val="en-US"/>
        </w:rPr>
        <w:t>continuity</w:t>
      </w:r>
      <w:r w:rsidRPr="00680012">
        <w:rPr>
          <w:rFonts w:ascii="Times New Roman" w:hAnsi="Times New Roman"/>
          <w:sz w:val="20"/>
          <w:szCs w:val="20"/>
        </w:rPr>
        <w:t xml:space="preserve">; нем. </w:t>
      </w:r>
      <w:r w:rsidRPr="00680012">
        <w:rPr>
          <w:rFonts w:ascii="Times New Roman" w:hAnsi="Times New Roman"/>
          <w:sz w:val="20"/>
          <w:szCs w:val="20"/>
          <w:lang w:val="en-US"/>
        </w:rPr>
        <w:t>Kontinuitat</w:t>
      </w:r>
      <w:r w:rsidRPr="00680012">
        <w:rPr>
          <w:rFonts w:ascii="Times New Roman" w:hAnsi="Times New Roman"/>
          <w:sz w:val="20"/>
          <w:szCs w:val="20"/>
        </w:rPr>
        <w:t>. Связь между различными этапами или ступенями развития, сущность которой состоит в сохранении тех или иных элементов целого или отдельных его характеристик при переходе к новому состоянию.</w:t>
      </w:r>
    </w:p>
    <w:p w:rsidR="00374291" w:rsidRPr="00680012" w:rsidRDefault="00374291" w:rsidP="00657520">
      <w:pPr>
        <w:spacing w:after="0" w:line="240" w:lineRule="auto"/>
        <w:ind w:firstLine="993"/>
        <w:jc w:val="both"/>
        <w:rPr>
          <w:rFonts w:ascii="Times New Roman" w:hAnsi="Times New Roman"/>
          <w:sz w:val="20"/>
          <w:szCs w:val="20"/>
        </w:rPr>
      </w:pPr>
      <w:r w:rsidRPr="00680012">
        <w:rPr>
          <w:rFonts w:ascii="Times New Roman" w:hAnsi="Times New Roman"/>
          <w:sz w:val="20"/>
          <w:szCs w:val="20"/>
        </w:rPr>
        <w:t>Связь с прошлым, продолжение традиции, основанной на непосредственном переходе от одного к другому. Преемственность власти. Преемственность традиций. Прее</w:t>
      </w:r>
      <w:r w:rsidRPr="00680012">
        <w:rPr>
          <w:rFonts w:ascii="Times New Roman" w:hAnsi="Times New Roman"/>
          <w:sz w:val="20"/>
          <w:szCs w:val="20"/>
        </w:rPr>
        <w:t>м</w:t>
      </w:r>
      <w:r w:rsidRPr="00680012">
        <w:rPr>
          <w:rFonts w:ascii="Times New Roman" w:hAnsi="Times New Roman"/>
          <w:sz w:val="20"/>
          <w:szCs w:val="20"/>
        </w:rPr>
        <w:t>ственность поколений.</w:t>
      </w:r>
    </w:p>
    <w:p w:rsidR="00374291" w:rsidRPr="00680012" w:rsidRDefault="00374291" w:rsidP="00657520">
      <w:pPr>
        <w:spacing w:after="0" w:line="240" w:lineRule="auto"/>
        <w:ind w:firstLine="993"/>
        <w:jc w:val="both"/>
        <w:rPr>
          <w:rFonts w:ascii="Times New Roman" w:hAnsi="Times New Roman"/>
          <w:sz w:val="20"/>
          <w:szCs w:val="20"/>
        </w:rPr>
      </w:pPr>
      <w:r w:rsidRPr="00680012">
        <w:rPr>
          <w:rFonts w:ascii="Times New Roman" w:hAnsi="Times New Roman"/>
          <w:sz w:val="20"/>
          <w:szCs w:val="20"/>
        </w:rPr>
        <w:t>Этимология: восходит к общеславянскому jęti (др.-рус. яти) «взять», «схватить».</w:t>
      </w:r>
    </w:p>
    <w:p w:rsidR="00374291" w:rsidRPr="00680012" w:rsidRDefault="00374291" w:rsidP="00657520">
      <w:pPr>
        <w:spacing w:after="0" w:line="240" w:lineRule="auto"/>
        <w:ind w:firstLine="993"/>
        <w:jc w:val="both"/>
        <w:rPr>
          <w:rFonts w:ascii="Times New Roman" w:hAnsi="Times New Roman"/>
          <w:sz w:val="20"/>
          <w:szCs w:val="20"/>
        </w:rPr>
      </w:pPr>
      <w:r w:rsidRPr="00680012">
        <w:rPr>
          <w:rFonts w:ascii="Times New Roman" w:hAnsi="Times New Roman"/>
          <w:sz w:val="20"/>
          <w:szCs w:val="20"/>
        </w:rPr>
        <w:t>Энциклопедический комментарий: преемственность носит объективный и всеобщий характер, проявляясь в природе, обществе и познании. Применительно к обществу различают две стороны преемственности: передачу социальных и культурных ценностей от поколения к поколению, от формации к формации и усвоение этих ценностей каждым новым поколением, каждой новой социальной системой. Преемственность - особый механизм "памяти общества", который осуществляет накопление и хранение культурной инфо</w:t>
      </w:r>
      <w:r w:rsidRPr="00680012">
        <w:rPr>
          <w:rFonts w:ascii="Times New Roman" w:hAnsi="Times New Roman"/>
          <w:sz w:val="20"/>
          <w:szCs w:val="20"/>
        </w:rPr>
        <w:t>р</w:t>
      </w:r>
      <w:r w:rsidRPr="00680012">
        <w:rPr>
          <w:rFonts w:ascii="Times New Roman" w:hAnsi="Times New Roman"/>
          <w:sz w:val="20"/>
          <w:szCs w:val="20"/>
        </w:rPr>
        <w:t>мации прошлого, на основе которой создаются новые ценности. Преемственность может быть непрерывной, когда культурные ценности прошлого постоянно функционируют в жи</w:t>
      </w:r>
      <w:r w:rsidRPr="00680012">
        <w:rPr>
          <w:rFonts w:ascii="Times New Roman" w:hAnsi="Times New Roman"/>
          <w:sz w:val="20"/>
          <w:szCs w:val="20"/>
        </w:rPr>
        <w:t>з</w:t>
      </w:r>
      <w:r w:rsidRPr="00680012">
        <w:rPr>
          <w:rFonts w:ascii="Times New Roman" w:hAnsi="Times New Roman"/>
          <w:sz w:val="20"/>
          <w:szCs w:val="20"/>
        </w:rPr>
        <w:t>ни общества, и прерывной, когда какие-либо ценности на время исчезают из культурного обихода. Преемственность обозначает также всю совокупность действия традиций, воспр</w:t>
      </w:r>
      <w:r w:rsidRPr="00680012">
        <w:rPr>
          <w:rFonts w:ascii="Times New Roman" w:hAnsi="Times New Roman"/>
          <w:sz w:val="20"/>
          <w:szCs w:val="20"/>
        </w:rPr>
        <w:t>о</w:t>
      </w:r>
      <w:r w:rsidRPr="00680012">
        <w:rPr>
          <w:rFonts w:ascii="Times New Roman" w:hAnsi="Times New Roman"/>
          <w:sz w:val="20"/>
          <w:szCs w:val="20"/>
        </w:rPr>
        <w:t>изводящих нормы социального поведения, характерные для исторически прошедшей общественной реальности.</w:t>
      </w:r>
    </w:p>
    <w:p w:rsidR="00374291" w:rsidRPr="00680012" w:rsidRDefault="00374291" w:rsidP="00657520">
      <w:pPr>
        <w:pStyle w:val="NormalWeb"/>
        <w:spacing w:before="0" w:beforeAutospacing="0" w:after="0" w:afterAutospacing="0"/>
        <w:ind w:firstLine="993"/>
        <w:contextualSpacing/>
        <w:jc w:val="both"/>
        <w:rPr>
          <w:b/>
          <w:sz w:val="20"/>
          <w:szCs w:val="20"/>
        </w:rPr>
      </w:pPr>
      <w:r w:rsidRPr="00680012">
        <w:rPr>
          <w:b/>
          <w:sz w:val="20"/>
          <w:szCs w:val="20"/>
        </w:rPr>
        <w:t>Непрерывность в образовании предполагает:</w:t>
      </w:r>
    </w:p>
    <w:p w:rsidR="00374291" w:rsidRPr="00680012" w:rsidRDefault="00374291" w:rsidP="00657520">
      <w:pPr>
        <w:pStyle w:val="NormalWeb"/>
        <w:spacing w:before="0" w:beforeAutospacing="0" w:after="0" w:afterAutospacing="0"/>
        <w:ind w:firstLine="993"/>
        <w:contextualSpacing/>
        <w:jc w:val="both"/>
        <w:rPr>
          <w:sz w:val="20"/>
          <w:szCs w:val="20"/>
        </w:rPr>
      </w:pPr>
      <w:r w:rsidRPr="00680012">
        <w:rPr>
          <w:sz w:val="20"/>
          <w:szCs w:val="20"/>
        </w:rPr>
        <w:t>1) его преемственность;</w:t>
      </w:r>
    </w:p>
    <w:p w:rsidR="00374291" w:rsidRPr="00680012" w:rsidRDefault="00374291" w:rsidP="00657520">
      <w:pPr>
        <w:pStyle w:val="NormalWeb"/>
        <w:spacing w:before="0" w:beforeAutospacing="0" w:after="0" w:afterAutospacing="0"/>
        <w:ind w:firstLine="993"/>
        <w:contextualSpacing/>
        <w:jc w:val="both"/>
        <w:rPr>
          <w:sz w:val="20"/>
          <w:szCs w:val="20"/>
        </w:rPr>
      </w:pPr>
      <w:r w:rsidRPr="00680012">
        <w:rPr>
          <w:sz w:val="20"/>
          <w:szCs w:val="20"/>
        </w:rPr>
        <w:t>2) приспособление программ и методик к конкретным задачам, специфичным для каждого образовательного учреждения;</w:t>
      </w:r>
    </w:p>
    <w:p w:rsidR="00374291" w:rsidRPr="00680012" w:rsidRDefault="00374291" w:rsidP="00657520">
      <w:pPr>
        <w:pStyle w:val="NormalWeb"/>
        <w:spacing w:before="0" w:beforeAutospacing="0" w:after="0" w:afterAutospacing="0"/>
        <w:ind w:firstLine="993"/>
        <w:contextualSpacing/>
        <w:jc w:val="both"/>
        <w:rPr>
          <w:sz w:val="20"/>
          <w:szCs w:val="20"/>
        </w:rPr>
      </w:pPr>
      <w:r w:rsidRPr="00680012">
        <w:rPr>
          <w:sz w:val="20"/>
          <w:szCs w:val="20"/>
        </w:rPr>
        <w:t>3) подготовку учащихся на всех уровнях образования к жизни, которая характеризуется быстрым развитием и изменением;</w:t>
      </w:r>
    </w:p>
    <w:p w:rsidR="00374291" w:rsidRPr="00680012" w:rsidRDefault="00374291" w:rsidP="00657520">
      <w:pPr>
        <w:pStyle w:val="NormalWeb"/>
        <w:spacing w:before="0" w:beforeAutospacing="0" w:after="0" w:afterAutospacing="0"/>
        <w:ind w:firstLine="993"/>
        <w:contextualSpacing/>
        <w:jc w:val="both"/>
        <w:rPr>
          <w:sz w:val="20"/>
          <w:szCs w:val="20"/>
        </w:rPr>
      </w:pPr>
      <w:r w:rsidRPr="00680012">
        <w:rPr>
          <w:sz w:val="20"/>
          <w:szCs w:val="20"/>
        </w:rPr>
        <w:t>4) мобилизацию и широкое использование всех средств воспитания и информации сверх традиционных сфер деятельности.</w:t>
      </w:r>
    </w:p>
    <w:p w:rsidR="00374291" w:rsidRPr="00680012" w:rsidRDefault="00374291" w:rsidP="00657520">
      <w:pPr>
        <w:pStyle w:val="NormalWeb"/>
        <w:spacing w:before="0" w:beforeAutospacing="0" w:after="0" w:afterAutospacing="0"/>
        <w:ind w:firstLine="993"/>
        <w:contextualSpacing/>
        <w:jc w:val="both"/>
        <w:rPr>
          <w:sz w:val="20"/>
          <w:szCs w:val="20"/>
        </w:rPr>
      </w:pPr>
      <w:r w:rsidRPr="00680012">
        <w:rPr>
          <w:sz w:val="20"/>
          <w:szCs w:val="20"/>
        </w:rPr>
        <w:t>В настоящее время проблема обеспечения непрерывности образования рассматривается в контексте вопросов создания единой системы непрерывного и преемственного образования. Реальной непрерывности в образовании можно достичь лишь путем создания сети связанных друг с другом учебно-воспитательных учреждений, создающих простра</w:t>
      </w:r>
      <w:r w:rsidRPr="00680012">
        <w:rPr>
          <w:sz w:val="20"/>
          <w:szCs w:val="20"/>
        </w:rPr>
        <w:t>н</w:t>
      </w:r>
      <w:r w:rsidRPr="00680012">
        <w:rPr>
          <w:sz w:val="20"/>
          <w:szCs w:val="20"/>
        </w:rPr>
        <w:t>ство образовательных услуг, обеспечивающих взаимосвязь и преемственность программ, способных удовлетворять запросы и потребности населения.</w:t>
      </w:r>
    </w:p>
    <w:p w:rsidR="00374291" w:rsidRPr="00680012" w:rsidRDefault="00374291" w:rsidP="00657520">
      <w:pPr>
        <w:spacing w:after="0" w:line="240" w:lineRule="auto"/>
        <w:ind w:firstLine="993"/>
        <w:jc w:val="both"/>
        <w:rPr>
          <w:rFonts w:ascii="Times New Roman" w:hAnsi="Times New Roman"/>
          <w:sz w:val="20"/>
          <w:szCs w:val="20"/>
        </w:rPr>
      </w:pPr>
      <w:r w:rsidRPr="00680012">
        <w:rPr>
          <w:rFonts w:ascii="Times New Roman" w:hAnsi="Times New Roman"/>
          <w:b/>
          <w:bCs/>
          <w:sz w:val="20"/>
          <w:szCs w:val="20"/>
        </w:rPr>
        <w:t xml:space="preserve">Преемственность в обучении </w:t>
      </w:r>
      <w:r w:rsidRPr="00680012">
        <w:rPr>
          <w:rFonts w:ascii="Times New Roman" w:hAnsi="Times New Roman"/>
          <w:sz w:val="20"/>
          <w:szCs w:val="20"/>
        </w:rPr>
        <w:t>- установление необходимой связи и правильного соотношения между частями учебного предмета на разных ступенях его изучения; пон</w:t>
      </w:r>
      <w:r w:rsidRPr="00680012">
        <w:rPr>
          <w:rFonts w:ascii="Times New Roman" w:hAnsi="Times New Roman"/>
          <w:sz w:val="20"/>
          <w:szCs w:val="20"/>
        </w:rPr>
        <w:t>я</w:t>
      </w:r>
      <w:r w:rsidRPr="00680012">
        <w:rPr>
          <w:rFonts w:ascii="Times New Roman" w:hAnsi="Times New Roman"/>
          <w:sz w:val="20"/>
          <w:szCs w:val="20"/>
        </w:rPr>
        <w:t>тие преемственности характеризует также требования, предъявляемые к знаниям, умениям и УУД учащихся на каждом этапе обучения, формам, методам и приёмам объяснения н</w:t>
      </w:r>
      <w:r w:rsidRPr="00680012">
        <w:rPr>
          <w:rFonts w:ascii="Times New Roman" w:hAnsi="Times New Roman"/>
          <w:sz w:val="20"/>
          <w:szCs w:val="20"/>
        </w:rPr>
        <w:t>о</w:t>
      </w:r>
      <w:r w:rsidRPr="00680012">
        <w:rPr>
          <w:rFonts w:ascii="Times New Roman" w:hAnsi="Times New Roman"/>
          <w:sz w:val="20"/>
          <w:szCs w:val="20"/>
        </w:rPr>
        <w:t>вого материала и ко всей последующей работе по его усвоению.</w:t>
      </w:r>
    </w:p>
    <w:p w:rsidR="00374291" w:rsidRPr="00680012" w:rsidRDefault="00374291" w:rsidP="00657520">
      <w:pPr>
        <w:spacing w:after="0" w:line="240" w:lineRule="auto"/>
        <w:ind w:firstLine="993"/>
        <w:jc w:val="both"/>
        <w:rPr>
          <w:rFonts w:ascii="Times New Roman" w:hAnsi="Times New Roman"/>
          <w:sz w:val="20"/>
          <w:szCs w:val="20"/>
        </w:rPr>
      </w:pPr>
      <w:r w:rsidRPr="00680012">
        <w:rPr>
          <w:rFonts w:ascii="Times New Roman" w:hAnsi="Times New Roman"/>
          <w:sz w:val="20"/>
          <w:szCs w:val="20"/>
        </w:rPr>
        <w:t>Преемственность должна охватывать цели и содержание образования, а также формы его организации и методические приемы. Преемственность целей и содержания по</w:t>
      </w:r>
      <w:r w:rsidRPr="00680012">
        <w:rPr>
          <w:rFonts w:ascii="Times New Roman" w:hAnsi="Times New Roman"/>
          <w:sz w:val="20"/>
          <w:szCs w:val="20"/>
        </w:rPr>
        <w:t>д</w:t>
      </w:r>
      <w:r w:rsidRPr="00680012">
        <w:rPr>
          <w:rFonts w:ascii="Times New Roman" w:hAnsi="Times New Roman"/>
          <w:sz w:val="20"/>
          <w:szCs w:val="20"/>
        </w:rPr>
        <w:t>разумевает их соотношение на различных этапах обучения.</w:t>
      </w:r>
    </w:p>
    <w:p w:rsidR="00374291" w:rsidRPr="00680012" w:rsidRDefault="00374291" w:rsidP="00657520">
      <w:pPr>
        <w:pStyle w:val="NormalWeb"/>
        <w:spacing w:before="0" w:beforeAutospacing="0" w:after="0" w:afterAutospacing="0"/>
        <w:ind w:firstLine="993"/>
        <w:contextualSpacing/>
        <w:jc w:val="both"/>
        <w:rPr>
          <w:b/>
          <w:bCs/>
          <w:sz w:val="20"/>
          <w:szCs w:val="20"/>
        </w:rPr>
      </w:pPr>
      <w:r w:rsidRPr="00680012">
        <w:rPr>
          <w:b/>
          <w:bCs/>
          <w:sz w:val="20"/>
          <w:szCs w:val="20"/>
        </w:rPr>
        <w:t>Содержание преемственности</w:t>
      </w:r>
      <w:r w:rsidRPr="00680012">
        <w:rPr>
          <w:b/>
          <w:sz w:val="20"/>
          <w:szCs w:val="20"/>
        </w:rPr>
        <w:t xml:space="preserve"> образовательного процесса</w:t>
      </w:r>
      <w:r w:rsidRPr="00680012">
        <w:rPr>
          <w:b/>
          <w:bCs/>
          <w:sz w:val="20"/>
          <w:szCs w:val="20"/>
        </w:rPr>
        <w:t>:</w:t>
      </w:r>
    </w:p>
    <w:p w:rsidR="00374291" w:rsidRPr="00680012" w:rsidRDefault="00374291" w:rsidP="00657520">
      <w:pPr>
        <w:pStyle w:val="NormalWeb"/>
        <w:spacing w:before="0" w:beforeAutospacing="0" w:after="0" w:afterAutospacing="0"/>
        <w:ind w:firstLine="993"/>
        <w:contextualSpacing/>
        <w:jc w:val="both"/>
        <w:rPr>
          <w:sz w:val="20"/>
          <w:szCs w:val="20"/>
        </w:rPr>
      </w:pPr>
      <w:r w:rsidRPr="00680012">
        <w:rPr>
          <w:sz w:val="20"/>
          <w:szCs w:val="20"/>
        </w:rPr>
        <w:t xml:space="preserve">1. </w:t>
      </w:r>
      <w:r w:rsidRPr="00680012">
        <w:rPr>
          <w:sz w:val="20"/>
          <w:szCs w:val="20"/>
          <w:u w:val="single"/>
        </w:rPr>
        <w:t>Целевая</w:t>
      </w:r>
      <w:r w:rsidRPr="00680012">
        <w:rPr>
          <w:sz w:val="20"/>
          <w:szCs w:val="20"/>
        </w:rPr>
        <w:t>– согласованность целей и задач воспитания и обучения на отдельных ступенях развития.</w:t>
      </w:r>
    </w:p>
    <w:p w:rsidR="00374291" w:rsidRPr="00680012" w:rsidRDefault="00374291" w:rsidP="00657520">
      <w:pPr>
        <w:pStyle w:val="NormalWeb"/>
        <w:spacing w:before="0" w:beforeAutospacing="0" w:after="0" w:afterAutospacing="0"/>
        <w:ind w:firstLine="993"/>
        <w:contextualSpacing/>
        <w:jc w:val="both"/>
        <w:rPr>
          <w:sz w:val="20"/>
          <w:szCs w:val="20"/>
        </w:rPr>
      </w:pPr>
      <w:r w:rsidRPr="00680012">
        <w:rPr>
          <w:sz w:val="20"/>
          <w:szCs w:val="20"/>
        </w:rPr>
        <w:t xml:space="preserve">2. </w:t>
      </w:r>
      <w:r w:rsidRPr="00680012">
        <w:rPr>
          <w:sz w:val="20"/>
          <w:szCs w:val="20"/>
          <w:u w:val="single"/>
        </w:rPr>
        <w:t xml:space="preserve">Содержательная </w:t>
      </w:r>
      <w:r w:rsidRPr="00680012">
        <w:rPr>
          <w:sz w:val="20"/>
          <w:szCs w:val="20"/>
        </w:rPr>
        <w:t>– обеспечение “сквозных” линий в содержании, повторений, пропедевтика, разработка единых курсов изучения отдельных программ. Создание на к</w:t>
      </w:r>
      <w:r w:rsidRPr="00680012">
        <w:rPr>
          <w:sz w:val="20"/>
          <w:szCs w:val="20"/>
        </w:rPr>
        <w:t>а</w:t>
      </w:r>
      <w:r w:rsidRPr="00680012">
        <w:rPr>
          <w:sz w:val="20"/>
          <w:szCs w:val="20"/>
        </w:rPr>
        <w:t>ждом этапе базы для последующего изучения учебного материала на более высоком уровне за счет расширения и углубления тематики, путем обеспечения “сквозных” линий, и</w:t>
      </w:r>
      <w:r w:rsidRPr="00680012">
        <w:rPr>
          <w:sz w:val="20"/>
          <w:szCs w:val="20"/>
        </w:rPr>
        <w:t>с</w:t>
      </w:r>
      <w:r w:rsidRPr="00680012">
        <w:rPr>
          <w:sz w:val="20"/>
          <w:szCs w:val="20"/>
        </w:rPr>
        <w:t>пользование принципа концентричности в организации содержания учебных программ и межпредметных связей. Содержательная преемственность обеспечивается через федерал</w:t>
      </w:r>
      <w:r w:rsidRPr="00680012">
        <w:rPr>
          <w:sz w:val="20"/>
          <w:szCs w:val="20"/>
        </w:rPr>
        <w:t>ь</w:t>
      </w:r>
      <w:r w:rsidRPr="00680012">
        <w:rPr>
          <w:sz w:val="20"/>
          <w:szCs w:val="20"/>
        </w:rPr>
        <w:t>ный компонент программы: программа школы и типовая программа воспитания и обучения детей дошкольного возраста, парциальные программы – единые.</w:t>
      </w:r>
    </w:p>
    <w:p w:rsidR="00374291" w:rsidRPr="00680012" w:rsidRDefault="00374291" w:rsidP="00657520">
      <w:pPr>
        <w:pStyle w:val="NormalWeb"/>
        <w:spacing w:before="0" w:beforeAutospacing="0" w:after="0" w:afterAutospacing="0"/>
        <w:ind w:firstLine="993"/>
        <w:contextualSpacing/>
        <w:jc w:val="both"/>
        <w:rPr>
          <w:sz w:val="20"/>
          <w:szCs w:val="20"/>
        </w:rPr>
      </w:pPr>
      <w:r w:rsidRPr="00680012">
        <w:rPr>
          <w:sz w:val="20"/>
          <w:szCs w:val="20"/>
        </w:rPr>
        <w:t xml:space="preserve">3. </w:t>
      </w:r>
      <w:r w:rsidRPr="00680012">
        <w:rPr>
          <w:sz w:val="20"/>
          <w:szCs w:val="20"/>
          <w:u w:val="single"/>
        </w:rPr>
        <w:t>Технологическая</w:t>
      </w:r>
      <w:r w:rsidRPr="00680012">
        <w:rPr>
          <w:sz w:val="20"/>
          <w:szCs w:val="20"/>
        </w:rPr>
        <w:t xml:space="preserve">– преемственность форм, средств, приемов и методов воспитания и обучения. </w:t>
      </w:r>
    </w:p>
    <w:p w:rsidR="00374291" w:rsidRPr="00680012" w:rsidRDefault="00374291" w:rsidP="00657520">
      <w:pPr>
        <w:pStyle w:val="NormalWeb"/>
        <w:spacing w:before="0" w:beforeAutospacing="0" w:after="0" w:afterAutospacing="0"/>
        <w:ind w:firstLine="993"/>
        <w:contextualSpacing/>
        <w:jc w:val="both"/>
        <w:rPr>
          <w:sz w:val="20"/>
          <w:szCs w:val="20"/>
        </w:rPr>
      </w:pPr>
      <w:r w:rsidRPr="00680012">
        <w:rPr>
          <w:sz w:val="20"/>
          <w:szCs w:val="20"/>
        </w:rPr>
        <w:t>- Создание новых методик, технологий и средств обучения, разработка общих подходов к организации учебно-воспитательного процесса в подготовительной группе де</w:t>
      </w:r>
      <w:r w:rsidRPr="00680012">
        <w:rPr>
          <w:sz w:val="20"/>
          <w:szCs w:val="20"/>
        </w:rPr>
        <w:t>т</w:t>
      </w:r>
      <w:r w:rsidRPr="00680012">
        <w:rPr>
          <w:sz w:val="20"/>
          <w:szCs w:val="20"/>
        </w:rPr>
        <w:t>ского сада и начальном звене, при которой обучение дошкольников осуществляется на основе специфических для этого возраста видов деятельности: отказ в д/саду от учебно-дисциплинарной модели и переход к личностно-ориентированному обучению. Обучение в школе: учебно-воспитательный процесс должен быть насыщен игровыми приемами, др</w:t>
      </w:r>
      <w:r w:rsidRPr="00680012">
        <w:rPr>
          <w:sz w:val="20"/>
          <w:szCs w:val="20"/>
        </w:rPr>
        <w:t>а</w:t>
      </w:r>
      <w:r w:rsidRPr="00680012">
        <w:rPr>
          <w:sz w:val="20"/>
          <w:szCs w:val="20"/>
        </w:rPr>
        <w:t>матизацией, различными видами предметно- практической деятельности, т. е. руководство деятельностью первоклассников должно осуществляться с использованием методов и приемов дошкольного воспитания.</w:t>
      </w:r>
    </w:p>
    <w:p w:rsidR="00374291" w:rsidRPr="00680012" w:rsidRDefault="00374291" w:rsidP="00657520">
      <w:pPr>
        <w:pStyle w:val="NormalWeb"/>
        <w:spacing w:before="0" w:beforeAutospacing="0" w:after="0" w:afterAutospacing="0"/>
        <w:ind w:firstLine="993"/>
        <w:contextualSpacing/>
        <w:jc w:val="both"/>
        <w:rPr>
          <w:sz w:val="20"/>
          <w:szCs w:val="20"/>
        </w:rPr>
      </w:pPr>
      <w:r w:rsidRPr="00680012">
        <w:rPr>
          <w:sz w:val="20"/>
          <w:szCs w:val="20"/>
        </w:rPr>
        <w:t>- взаимодействие применяемых на разных ступенях образовательной лестницы средств, форм, методов обучения характеризует требования, предъявляемые к знаниям, умениям, навыкам учащихся на каждом этапе обучения.</w:t>
      </w:r>
    </w:p>
    <w:p w:rsidR="00374291" w:rsidRPr="00680012" w:rsidRDefault="00374291" w:rsidP="00657520">
      <w:pPr>
        <w:pStyle w:val="NormalWeb"/>
        <w:spacing w:before="0" w:beforeAutospacing="0" w:after="0" w:afterAutospacing="0"/>
        <w:ind w:firstLine="993"/>
        <w:contextualSpacing/>
        <w:jc w:val="both"/>
        <w:rPr>
          <w:sz w:val="20"/>
          <w:szCs w:val="20"/>
        </w:rPr>
      </w:pPr>
      <w:r w:rsidRPr="00680012">
        <w:rPr>
          <w:sz w:val="20"/>
          <w:szCs w:val="20"/>
        </w:rPr>
        <w:t xml:space="preserve">4. </w:t>
      </w:r>
      <w:r w:rsidRPr="00680012">
        <w:rPr>
          <w:sz w:val="20"/>
          <w:szCs w:val="20"/>
          <w:u w:val="single"/>
        </w:rPr>
        <w:t>Психологическая</w:t>
      </w:r>
      <w:r w:rsidRPr="00680012">
        <w:rPr>
          <w:sz w:val="20"/>
          <w:szCs w:val="20"/>
        </w:rPr>
        <w:t xml:space="preserve">- совершенствование форм организации учебно-воспитательного процесса и методов обучения в детском саду и школе с учетом общих возрастных особенностей: </w:t>
      </w:r>
    </w:p>
    <w:p w:rsidR="00374291" w:rsidRPr="00680012" w:rsidRDefault="00374291" w:rsidP="00657520">
      <w:pPr>
        <w:pStyle w:val="NormalWeb"/>
        <w:spacing w:before="0" w:beforeAutospacing="0" w:after="0" w:afterAutospacing="0"/>
        <w:ind w:firstLine="993"/>
        <w:contextualSpacing/>
        <w:jc w:val="both"/>
        <w:rPr>
          <w:b/>
          <w:sz w:val="20"/>
          <w:szCs w:val="20"/>
        </w:rPr>
      </w:pPr>
      <w:r w:rsidRPr="00680012">
        <w:rPr>
          <w:b/>
          <w:sz w:val="20"/>
          <w:szCs w:val="20"/>
        </w:rPr>
        <w:t>Принципы обеспечения преемственности:</w:t>
      </w:r>
    </w:p>
    <w:p w:rsidR="00374291" w:rsidRPr="00680012" w:rsidRDefault="00374291" w:rsidP="00657520">
      <w:pPr>
        <w:pStyle w:val="NormalWeb"/>
        <w:spacing w:before="0" w:beforeAutospacing="0" w:after="0" w:afterAutospacing="0"/>
        <w:ind w:firstLine="993"/>
        <w:contextualSpacing/>
        <w:jc w:val="both"/>
        <w:rPr>
          <w:sz w:val="20"/>
          <w:szCs w:val="20"/>
        </w:rPr>
      </w:pPr>
      <w:r w:rsidRPr="00680012">
        <w:rPr>
          <w:sz w:val="20"/>
          <w:szCs w:val="20"/>
        </w:rPr>
        <w:t>1) поступательность в формировании и обогащении творческого потенциала личности;</w:t>
      </w:r>
    </w:p>
    <w:p w:rsidR="00374291" w:rsidRPr="00680012" w:rsidRDefault="00374291" w:rsidP="00657520">
      <w:pPr>
        <w:pStyle w:val="NormalWeb"/>
        <w:spacing w:before="0" w:beforeAutospacing="0" w:after="0" w:afterAutospacing="0"/>
        <w:ind w:firstLine="993"/>
        <w:contextualSpacing/>
        <w:jc w:val="both"/>
        <w:rPr>
          <w:sz w:val="20"/>
          <w:szCs w:val="20"/>
        </w:rPr>
      </w:pPr>
      <w:r w:rsidRPr="00680012">
        <w:rPr>
          <w:sz w:val="20"/>
          <w:szCs w:val="20"/>
        </w:rPr>
        <w:t>2) вертикальная и горизонтальная целостность образовательного процесса;</w:t>
      </w:r>
    </w:p>
    <w:p w:rsidR="00374291" w:rsidRPr="00680012" w:rsidRDefault="00374291" w:rsidP="00657520">
      <w:pPr>
        <w:pStyle w:val="NormalWeb"/>
        <w:spacing w:before="0" w:beforeAutospacing="0" w:after="0" w:afterAutospacing="0"/>
        <w:ind w:firstLine="993"/>
        <w:contextualSpacing/>
        <w:jc w:val="both"/>
        <w:rPr>
          <w:sz w:val="20"/>
          <w:szCs w:val="20"/>
        </w:rPr>
      </w:pPr>
      <w:r w:rsidRPr="00680012">
        <w:rPr>
          <w:sz w:val="20"/>
          <w:szCs w:val="20"/>
        </w:rPr>
        <w:t>3) интеграция учебной и практической деятельности;</w:t>
      </w:r>
    </w:p>
    <w:p w:rsidR="00374291" w:rsidRPr="00680012" w:rsidRDefault="00374291" w:rsidP="00657520">
      <w:pPr>
        <w:pStyle w:val="NormalWeb"/>
        <w:spacing w:before="0" w:beforeAutospacing="0" w:after="0" w:afterAutospacing="0"/>
        <w:ind w:firstLine="993"/>
        <w:contextualSpacing/>
        <w:jc w:val="both"/>
        <w:rPr>
          <w:sz w:val="20"/>
          <w:szCs w:val="20"/>
        </w:rPr>
      </w:pPr>
      <w:r w:rsidRPr="00680012">
        <w:rPr>
          <w:sz w:val="20"/>
          <w:szCs w:val="20"/>
        </w:rPr>
        <w:t>4) учет особенностей структуры и содержания образовательных потребностей человека;</w:t>
      </w:r>
    </w:p>
    <w:p w:rsidR="00374291" w:rsidRPr="00680012" w:rsidRDefault="00374291" w:rsidP="00657520">
      <w:pPr>
        <w:pStyle w:val="NormalWeb"/>
        <w:spacing w:before="0" w:beforeAutospacing="0" w:after="0" w:afterAutospacing="0"/>
        <w:ind w:firstLine="993"/>
        <w:contextualSpacing/>
        <w:jc w:val="both"/>
        <w:rPr>
          <w:sz w:val="20"/>
          <w:szCs w:val="20"/>
        </w:rPr>
      </w:pPr>
      <w:r w:rsidRPr="00680012">
        <w:rPr>
          <w:sz w:val="20"/>
          <w:szCs w:val="20"/>
        </w:rPr>
        <w:t>5) преемственность восходящих ступеней образовательной лестницы;</w:t>
      </w:r>
    </w:p>
    <w:p w:rsidR="00374291" w:rsidRPr="00680012" w:rsidRDefault="00374291" w:rsidP="00657520">
      <w:pPr>
        <w:pStyle w:val="NormalWeb"/>
        <w:spacing w:before="0" w:beforeAutospacing="0" w:after="0" w:afterAutospacing="0"/>
        <w:ind w:firstLine="993"/>
        <w:contextualSpacing/>
        <w:jc w:val="both"/>
        <w:rPr>
          <w:sz w:val="20"/>
          <w:szCs w:val="20"/>
        </w:rPr>
      </w:pPr>
      <w:r w:rsidRPr="00680012">
        <w:rPr>
          <w:sz w:val="20"/>
          <w:szCs w:val="20"/>
        </w:rPr>
        <w:t>6) единство общего и гуманитарного образования.</w:t>
      </w:r>
    </w:p>
    <w:p w:rsidR="00374291" w:rsidRDefault="00374291" w:rsidP="006575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74291" w:rsidRPr="00680012" w:rsidRDefault="00374291" w:rsidP="006575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012">
        <w:rPr>
          <w:rFonts w:ascii="Times New Roman" w:hAnsi="Times New Roman" w:cs="Times New Roman"/>
          <w:b/>
        </w:rPr>
        <w:t xml:space="preserve">ФГОС НОО </w:t>
      </w:r>
      <w:r w:rsidRPr="00680012">
        <w:rPr>
          <w:rFonts w:ascii="Times New Roman" w:hAnsi="Times New Roman" w:cs="Times New Roman"/>
        </w:rPr>
        <w:t>28. Психолого-педагогические условия реализации основной образовательной программы начального общего образования должны обеспечивать:</w:t>
      </w:r>
    </w:p>
    <w:p w:rsidR="00374291" w:rsidRPr="00680012" w:rsidRDefault="00374291" w:rsidP="006575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012">
        <w:rPr>
          <w:rFonts w:ascii="Times New Roman" w:hAnsi="Times New Roman" w:cs="Times New Roman"/>
        </w:rPr>
        <w:t>преемственность содержания и форм организации образовательной деятельности, обеспечивающих реализацию основных образовательных программ дошкольного образов</w:t>
      </w:r>
      <w:r w:rsidRPr="00680012">
        <w:rPr>
          <w:rFonts w:ascii="Times New Roman" w:hAnsi="Times New Roman" w:cs="Times New Roman"/>
        </w:rPr>
        <w:t>а</w:t>
      </w:r>
      <w:r w:rsidRPr="00680012">
        <w:rPr>
          <w:rFonts w:ascii="Times New Roman" w:hAnsi="Times New Roman" w:cs="Times New Roman"/>
        </w:rPr>
        <w:t>ния и начального общего образования;</w:t>
      </w:r>
    </w:p>
    <w:p w:rsidR="00374291" w:rsidRPr="00680012" w:rsidRDefault="00374291" w:rsidP="006575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012">
        <w:rPr>
          <w:rFonts w:ascii="Times New Roman" w:hAnsi="Times New Roman" w:cs="Times New Roman"/>
        </w:rPr>
        <w:t>учет специфики возрастного психофизического развития обучающихся;</w:t>
      </w:r>
    </w:p>
    <w:p w:rsidR="00374291" w:rsidRPr="00680012" w:rsidRDefault="00374291" w:rsidP="00657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80012">
        <w:rPr>
          <w:rFonts w:ascii="Times New Roman" w:hAnsi="Times New Roman"/>
          <w:b/>
          <w:sz w:val="20"/>
          <w:szCs w:val="20"/>
          <w:lang w:eastAsia="ru-RU"/>
        </w:rPr>
        <w:t xml:space="preserve">ФГОС ООО </w:t>
      </w:r>
      <w:r w:rsidRPr="00680012">
        <w:rPr>
          <w:rFonts w:ascii="Times New Roman" w:hAnsi="Times New Roman"/>
          <w:sz w:val="20"/>
          <w:szCs w:val="20"/>
          <w:lang w:eastAsia="ru-RU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374291" w:rsidRPr="00680012" w:rsidRDefault="00374291" w:rsidP="00657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80012">
        <w:rPr>
          <w:rFonts w:ascii="Times New Roman" w:hAnsi="Times New Roman"/>
          <w:sz w:val="20"/>
          <w:szCs w:val="20"/>
          <w:lang w:eastAsia="ru-RU"/>
        </w:rPr>
        <w:t>20. Результатом реализации указанных требований должно быть создание образовательной среды:</w:t>
      </w:r>
    </w:p>
    <w:p w:rsidR="00374291" w:rsidRPr="00680012" w:rsidRDefault="00374291" w:rsidP="00657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80012">
        <w:rPr>
          <w:rFonts w:ascii="Times New Roman" w:hAnsi="Times New Roman"/>
          <w:sz w:val="20"/>
          <w:szCs w:val="20"/>
          <w:lang w:eastAsia="ru-RU"/>
        </w:rPr>
        <w:t>……..преемственной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</w:t>
      </w:r>
      <w:r w:rsidRPr="00680012">
        <w:rPr>
          <w:rFonts w:ascii="Times New Roman" w:hAnsi="Times New Roman"/>
          <w:sz w:val="20"/>
          <w:szCs w:val="20"/>
          <w:lang w:eastAsia="ru-RU"/>
        </w:rPr>
        <w:t>с</w:t>
      </w:r>
      <w:r w:rsidRPr="00680012">
        <w:rPr>
          <w:rFonts w:ascii="Times New Roman" w:hAnsi="Times New Roman"/>
          <w:sz w:val="20"/>
          <w:szCs w:val="20"/>
          <w:lang w:eastAsia="ru-RU"/>
        </w:rPr>
        <w:t>тного психофизического развития обучающихся при получении основного общего образования.</w:t>
      </w:r>
    </w:p>
    <w:p w:rsidR="00374291" w:rsidRPr="00680012" w:rsidRDefault="00374291" w:rsidP="00657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80012">
        <w:rPr>
          <w:rFonts w:ascii="Times New Roman" w:hAnsi="Times New Roman"/>
          <w:sz w:val="20"/>
          <w:szCs w:val="20"/>
          <w:lang w:eastAsia="ru-RU"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374291" w:rsidRPr="00680012" w:rsidRDefault="00374291" w:rsidP="00657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80012">
        <w:rPr>
          <w:rFonts w:ascii="Times New Roman" w:hAnsi="Times New Roman"/>
          <w:sz w:val="20"/>
          <w:szCs w:val="20"/>
          <w:lang w:eastAsia="ru-RU"/>
        </w:rPr>
        <w:t>…….преемственность содержания и форм организации образовательной деятельности при получении основного общего образования;</w:t>
      </w:r>
    </w:p>
    <w:p w:rsidR="00374291" w:rsidRPr="00680012" w:rsidRDefault="00374291" w:rsidP="00657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80012">
        <w:rPr>
          <w:rFonts w:ascii="Times New Roman" w:hAnsi="Times New Roman"/>
          <w:sz w:val="20"/>
          <w:szCs w:val="20"/>
          <w:lang w:eastAsia="ru-RU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374291" w:rsidRPr="00680012" w:rsidRDefault="00374291" w:rsidP="006575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012">
        <w:rPr>
          <w:rFonts w:ascii="Times New Roman" w:hAnsi="Times New Roman" w:cs="Times New Roman"/>
          <w:b/>
        </w:rPr>
        <w:t xml:space="preserve">ФГОС СОО </w:t>
      </w:r>
      <w:r w:rsidRPr="00680012">
        <w:rPr>
          <w:rFonts w:ascii="Times New Roman" w:hAnsi="Times New Roman" w:cs="Times New Roman"/>
        </w:rPr>
        <w:t>19. Требования к условиям реализации основной образовательной программы характеризуют кадровые, финансовые, материально-технические и иные условия реализации основной образовательной программы.</w:t>
      </w:r>
    </w:p>
    <w:p w:rsidR="00374291" w:rsidRPr="00680012" w:rsidRDefault="00374291" w:rsidP="006575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012">
        <w:rPr>
          <w:rFonts w:ascii="Times New Roman" w:hAnsi="Times New Roman" w:cs="Times New Roman"/>
        </w:rPr>
        <w:t>20. Результатом реализации указанных требований должно быть создание образовательной среды как совокупности условий:</w:t>
      </w:r>
    </w:p>
    <w:p w:rsidR="00374291" w:rsidRPr="00680012" w:rsidRDefault="00374291" w:rsidP="006575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012">
        <w:rPr>
          <w:rFonts w:ascii="Times New Roman" w:hAnsi="Times New Roman" w:cs="Times New Roman"/>
        </w:rPr>
        <w:t>……преемственных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</w:t>
      </w:r>
      <w:r w:rsidRPr="00680012">
        <w:rPr>
          <w:rFonts w:ascii="Times New Roman" w:hAnsi="Times New Roman" w:cs="Times New Roman"/>
        </w:rPr>
        <w:t>а</w:t>
      </w:r>
      <w:r w:rsidRPr="00680012">
        <w:rPr>
          <w:rFonts w:ascii="Times New Roman" w:hAnsi="Times New Roman" w:cs="Times New Roman"/>
        </w:rPr>
        <w:t>ния, а также возрастным психофизическим особенностям развития обучающихся.</w:t>
      </w:r>
    </w:p>
    <w:p w:rsidR="00374291" w:rsidRPr="00680012" w:rsidRDefault="00374291" w:rsidP="006575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012">
        <w:rPr>
          <w:rFonts w:ascii="Times New Roman" w:hAnsi="Times New Roman" w:cs="Times New Roman"/>
        </w:rPr>
        <w:t>25. Психолого-педагогические условия реализации основной образовательной программы должны обеспечивать:</w:t>
      </w:r>
    </w:p>
    <w:p w:rsidR="00374291" w:rsidRPr="00680012" w:rsidRDefault="00374291" w:rsidP="006575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012">
        <w:rPr>
          <w:rFonts w:ascii="Times New Roman" w:hAnsi="Times New Roman" w:cs="Times New Roman"/>
        </w:rPr>
        <w:t>преемственность содержания и форм организации образовательной деятельности при получении среднего общего образования; учет специфики возрастного психофизического развития обучающихся;</w:t>
      </w:r>
    </w:p>
    <w:p w:rsidR="00374291" w:rsidRPr="00657520" w:rsidRDefault="00374291" w:rsidP="00657520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5"/>
        <w:gridCol w:w="4963"/>
        <w:gridCol w:w="7380"/>
      </w:tblGrid>
      <w:tr w:rsidR="00374291" w:rsidRPr="00680012" w:rsidTr="00680012">
        <w:trPr>
          <w:trHeight w:val="81"/>
        </w:trPr>
        <w:tc>
          <w:tcPr>
            <w:tcW w:w="3425" w:type="dxa"/>
          </w:tcPr>
          <w:p w:rsidR="00374291" w:rsidRPr="00680012" w:rsidRDefault="00374291" w:rsidP="00657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Портрет выпускника НШ</w:t>
            </w:r>
          </w:p>
        </w:tc>
        <w:tc>
          <w:tcPr>
            <w:tcW w:w="4963" w:type="dxa"/>
          </w:tcPr>
          <w:p w:rsidR="00374291" w:rsidRPr="00680012" w:rsidRDefault="00374291" w:rsidP="00657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Портрет выпускника ОШ</w:t>
            </w:r>
          </w:p>
        </w:tc>
        <w:tc>
          <w:tcPr>
            <w:tcW w:w="7380" w:type="dxa"/>
          </w:tcPr>
          <w:p w:rsidR="00374291" w:rsidRPr="00680012" w:rsidRDefault="00374291" w:rsidP="00657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Портрет выпускника</w:t>
            </w:r>
          </w:p>
        </w:tc>
      </w:tr>
      <w:tr w:rsidR="00374291" w:rsidRPr="00680012" w:rsidTr="00680012">
        <w:trPr>
          <w:trHeight w:val="775"/>
        </w:trPr>
        <w:tc>
          <w:tcPr>
            <w:tcW w:w="3425" w:type="dxa"/>
            <w:noWrap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Любящий свой народ, свой край и свою Родину;</w:t>
            </w:r>
          </w:p>
        </w:tc>
        <w:tc>
          <w:tcPr>
            <w:tcW w:w="4963" w:type="dxa"/>
            <w:noWrap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Любящий свой край и свое Отечество, знающий ру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ский и родной язык, уважающий свой народ, его кул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туру и духовные традиции;</w:t>
            </w:r>
          </w:p>
        </w:tc>
        <w:tc>
          <w:tcPr>
            <w:tcW w:w="7380" w:type="dxa"/>
            <w:noWrap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Любящий свой край и свою Родину, уважающий свой народ, его культуру и д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ховные традиции;</w:t>
            </w:r>
          </w:p>
        </w:tc>
      </w:tr>
      <w:tr w:rsidR="00374291" w:rsidRPr="00680012" w:rsidTr="00680012">
        <w:trPr>
          <w:trHeight w:val="271"/>
        </w:trPr>
        <w:tc>
          <w:tcPr>
            <w:tcW w:w="3425" w:type="dxa"/>
            <w:noWrap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Уважающий и принимающий ценн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 семьи и общества;</w:t>
            </w:r>
          </w:p>
        </w:tc>
        <w:tc>
          <w:tcPr>
            <w:tcW w:w="4963" w:type="dxa"/>
            <w:noWrap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Осознающий и принимающий ценности человеческой жизни, семьи, гражданского общества, многонаци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нального российского народа, человечества;</w:t>
            </w:r>
          </w:p>
        </w:tc>
        <w:tc>
          <w:tcPr>
            <w:tcW w:w="7380" w:type="dxa"/>
            <w:noWrap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Осознающий и принимающий традиционные ценности семьи, российского гра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данского общества, многонационального российского народа, человечества, осо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нающий свою сопричастность судьбе Отечества;</w:t>
            </w:r>
          </w:p>
        </w:tc>
      </w:tr>
      <w:tr w:rsidR="00374291" w:rsidRPr="00680012" w:rsidTr="00680012">
        <w:trPr>
          <w:trHeight w:val="81"/>
        </w:trPr>
        <w:tc>
          <w:tcPr>
            <w:tcW w:w="3425" w:type="dxa"/>
            <w:noWrap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Любознательный, активно и заинт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ресованно познающий мир;</w:t>
            </w:r>
          </w:p>
        </w:tc>
        <w:tc>
          <w:tcPr>
            <w:tcW w:w="4963" w:type="dxa"/>
            <w:noWrap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Активно и заинтересованно познающий мир, осо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нающий ценность труда, науки и творчества;</w:t>
            </w:r>
          </w:p>
        </w:tc>
        <w:tc>
          <w:tcPr>
            <w:tcW w:w="7380" w:type="dxa"/>
            <w:noWrap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щества;</w:t>
            </w:r>
          </w:p>
        </w:tc>
      </w:tr>
      <w:tr w:rsidR="00374291" w:rsidRPr="00680012" w:rsidTr="00680012">
        <w:trPr>
          <w:trHeight w:val="395"/>
        </w:trPr>
        <w:tc>
          <w:tcPr>
            <w:tcW w:w="3425" w:type="dxa"/>
            <w:noWrap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Владеющий основами умения учит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ся, способный к организации собс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венной деятельности;</w:t>
            </w:r>
          </w:p>
        </w:tc>
        <w:tc>
          <w:tcPr>
            <w:tcW w:w="4963" w:type="dxa"/>
            <w:noWrap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Умеющий учиться, осознающий важность образования и самообразования для жизни и деятельности, спосо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 применять полученные знания на практике;</w:t>
            </w:r>
          </w:p>
        </w:tc>
        <w:tc>
          <w:tcPr>
            <w:tcW w:w="7380" w:type="dxa"/>
            <w:noWrap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Владеющий основами научных методов познания окружающего мира;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Мотивированный на творчество и инновационную деятельность;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Мотивированный на образование и самообразование в течение всей своей жизни.</w:t>
            </w:r>
          </w:p>
        </w:tc>
      </w:tr>
      <w:tr w:rsidR="00374291" w:rsidRPr="00680012" w:rsidTr="00680012">
        <w:trPr>
          <w:trHeight w:val="900"/>
        </w:trPr>
        <w:tc>
          <w:tcPr>
            <w:tcW w:w="3425" w:type="dxa"/>
            <w:noWrap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Готовый самостоятельно действ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вать и отвечать за свои поступки перед семьей и обществом;</w:t>
            </w:r>
          </w:p>
        </w:tc>
        <w:tc>
          <w:tcPr>
            <w:tcW w:w="4963" w:type="dxa"/>
            <w:noWrap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Социально активный, уважающий закон и правопор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док, соизмеряющий свои поступки с нравственными ценностями, осознающий свои обязанности перед семьей, обществом, Отечеством;</w:t>
            </w:r>
          </w:p>
        </w:tc>
        <w:tc>
          <w:tcPr>
            <w:tcW w:w="7380" w:type="dxa"/>
            <w:noWrap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Осознающий себя личностью, социально активный, уважающий закон и правоп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рядок, осознающий ответственность перед семьей, обществом, государством, ч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ловечеством;</w:t>
            </w:r>
          </w:p>
        </w:tc>
      </w:tr>
      <w:tr w:rsidR="00374291" w:rsidRPr="00680012" w:rsidTr="00680012">
        <w:trPr>
          <w:trHeight w:val="873"/>
        </w:trPr>
        <w:tc>
          <w:tcPr>
            <w:tcW w:w="3425" w:type="dxa"/>
            <w:noWrap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Доброжелательный умеющий сл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шать и слышать собеседника, обо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новывать свою позицию, высказ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вать свое мнение;</w:t>
            </w:r>
          </w:p>
        </w:tc>
        <w:tc>
          <w:tcPr>
            <w:tcW w:w="4963" w:type="dxa"/>
            <w:noWrap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Уважающий других людей, умеющий вести констру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тивный диалог, достигать взаимопонимания, сотру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ничать для достижения общих результатов;</w:t>
            </w:r>
          </w:p>
        </w:tc>
        <w:tc>
          <w:tcPr>
            <w:tcW w:w="7380" w:type="dxa"/>
            <w:noWrap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Готовый к сотрудничеству, способный осуществлять учебно-исследовательскую, проектную и информационно-познавательную деятельность;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Уважающий мнение других людей, умеющий вести конструктивный диалог, до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тигать взаимопонимания и успешно взаимодействовать;</w:t>
            </w:r>
          </w:p>
        </w:tc>
      </w:tr>
      <w:tr w:rsidR="00374291" w:rsidRPr="00680012" w:rsidTr="00680012">
        <w:trPr>
          <w:trHeight w:val="353"/>
        </w:trPr>
        <w:tc>
          <w:tcPr>
            <w:tcW w:w="3425" w:type="dxa"/>
            <w:noWrap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Выполняющий правила здорового и безопасного для себя и окружающих образа жизни.</w:t>
            </w:r>
          </w:p>
        </w:tc>
        <w:tc>
          <w:tcPr>
            <w:tcW w:w="4963" w:type="dxa"/>
            <w:noWrap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Осознанно выполняющий правила здорового и экол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гически целесообразного образа жизни, безопасного для человека и окружающей его среды;</w:t>
            </w:r>
          </w:p>
        </w:tc>
        <w:tc>
          <w:tcPr>
            <w:tcW w:w="7380" w:type="dxa"/>
            <w:noWrap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Осознанно выполняющий и пропагандирующий правила здорового, безопасного и экологически целесообразного образа жизни;</w:t>
            </w:r>
          </w:p>
        </w:tc>
      </w:tr>
      <w:tr w:rsidR="00374291" w:rsidRPr="00680012" w:rsidTr="00680012">
        <w:trPr>
          <w:trHeight w:val="817"/>
        </w:trPr>
        <w:tc>
          <w:tcPr>
            <w:tcW w:w="3425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noWrap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Ориентирующийся в мире профессий, понимающий значение профессиональной деятельности для челов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 в интересах устойчивого развития общества и пр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роды.</w:t>
            </w:r>
          </w:p>
        </w:tc>
        <w:tc>
          <w:tcPr>
            <w:tcW w:w="7380" w:type="dxa"/>
            <w:noWrap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Подготовленный к осознанному выбору профессии, понимающий значение пр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фессиональной деятельности для человека и общества;</w:t>
            </w:r>
          </w:p>
        </w:tc>
      </w:tr>
    </w:tbl>
    <w:p w:rsidR="00374291" w:rsidRPr="00657520" w:rsidRDefault="00374291" w:rsidP="00657520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862"/>
        <w:gridCol w:w="40"/>
        <w:gridCol w:w="3920"/>
        <w:gridCol w:w="713"/>
        <w:gridCol w:w="6127"/>
      </w:tblGrid>
      <w:tr w:rsidR="00374291" w:rsidRPr="00680012" w:rsidTr="00680012">
        <w:trPr>
          <w:trHeight w:val="375"/>
        </w:trPr>
        <w:tc>
          <w:tcPr>
            <w:tcW w:w="4106" w:type="dxa"/>
            <w:noWrap/>
          </w:tcPr>
          <w:p w:rsidR="00374291" w:rsidRPr="00680012" w:rsidRDefault="00374291" w:rsidP="00657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Личностные результаты выпускника НШ</w:t>
            </w:r>
          </w:p>
        </w:tc>
        <w:tc>
          <w:tcPr>
            <w:tcW w:w="4822" w:type="dxa"/>
            <w:gridSpan w:val="3"/>
            <w:noWrap/>
          </w:tcPr>
          <w:p w:rsidR="00374291" w:rsidRPr="00680012" w:rsidRDefault="00374291" w:rsidP="00657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Личностные результаты выпускника ОШ</w:t>
            </w:r>
          </w:p>
        </w:tc>
        <w:tc>
          <w:tcPr>
            <w:tcW w:w="6840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Личностные результаты выпускника</w:t>
            </w:r>
          </w:p>
        </w:tc>
      </w:tr>
      <w:tr w:rsidR="00374291" w:rsidRPr="00680012" w:rsidTr="00680012">
        <w:trPr>
          <w:trHeight w:val="2015"/>
        </w:trPr>
        <w:tc>
          <w:tcPr>
            <w:tcW w:w="4106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1) формирование основ российской гражда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ской идентичности, чувства гордости за свою Родину, российский народ и историю России, осознание своей этнической и 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</w:tc>
        <w:tc>
          <w:tcPr>
            <w:tcW w:w="4822" w:type="dxa"/>
            <w:gridSpan w:val="3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1) воспитание российской гражданской идентичн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вечества; усвоение гуманистических, демократич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ских и традиционных ценностей многонациональн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 российского общества; воспитание чувства отве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ственности и долга перед Родиной;</w:t>
            </w:r>
          </w:p>
        </w:tc>
        <w:tc>
          <w:tcPr>
            <w:tcW w:w="6840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жающего закон и правопорядок, обладающего чувством собственного до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тоинства, осознанно принимающего традиционные национальные и общеч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ловеческие гуманистические и демократические ценности;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3) готовность к служению Отечеству, его защите;</w:t>
            </w:r>
          </w:p>
        </w:tc>
      </w:tr>
      <w:tr w:rsidR="00374291" w:rsidRPr="00680012" w:rsidTr="00680012">
        <w:trPr>
          <w:trHeight w:val="2769"/>
        </w:trPr>
        <w:tc>
          <w:tcPr>
            <w:tcW w:w="4106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</w:tc>
        <w:tc>
          <w:tcPr>
            <w:tcW w:w="4822" w:type="dxa"/>
            <w:gridSpan w:val="3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2) формирование ответственного отношения к уч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нию, готовности и способности, обучающихся к 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моразвитию и самообразованию на основе мотив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6840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товность и способность к самостоятельной, творческой и ответственной де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тельности;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зованию как условию успешной профессиональной и общественной де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тельности;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13) осознанный выбор будущей профессии и возможностей реализации со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ственных жизненных планов; отношение к профессиональной деятельности как возможности участия в решении личных, общественных, государстве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ных, общенациональных проблем;</w:t>
            </w:r>
          </w:p>
        </w:tc>
      </w:tr>
      <w:tr w:rsidR="00374291" w:rsidRPr="00680012" w:rsidTr="00680012">
        <w:trPr>
          <w:trHeight w:val="763"/>
        </w:trPr>
        <w:tc>
          <w:tcPr>
            <w:tcW w:w="4106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2) формирование целостного, социально ориентированного взгляда на мир в его орг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ничном единстве и разнообразии природы, народов, культур и религий;</w:t>
            </w:r>
          </w:p>
        </w:tc>
        <w:tc>
          <w:tcPr>
            <w:tcW w:w="4822" w:type="dxa"/>
            <w:gridSpan w:val="3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3) формирование целостного мировоззрения, соо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ветствующего современному уровню развития науки и общественной практики, учитывающего социал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ное, культурное, языковое, духовное многообразие современного мира;</w:t>
            </w:r>
          </w:p>
        </w:tc>
        <w:tc>
          <w:tcPr>
            <w:tcW w:w="6840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его места в поликультурном мире;</w:t>
            </w:r>
          </w:p>
        </w:tc>
      </w:tr>
      <w:tr w:rsidR="00374291" w:rsidRPr="00680012" w:rsidTr="00680012">
        <w:trPr>
          <w:trHeight w:val="81"/>
        </w:trPr>
        <w:tc>
          <w:tcPr>
            <w:tcW w:w="4106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3) формирование уважительного отношения к иному мнению, истории и культуре других народов;</w:t>
            </w:r>
          </w:p>
        </w:tc>
        <w:tc>
          <w:tcPr>
            <w:tcW w:w="4822" w:type="dxa"/>
            <w:gridSpan w:val="3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4) формирование осознанного, уважительного и до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рожелательного отношения к другому человеку, его мнению, мировоззрению, культуре, языку, вере, гр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жданской позиции, к истории, культуре, религии, традициям, языкам, ценностям народов России и 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родов мира; готовности и способности вести диалог с другими людьми и достигать в нем взаимопоним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ния;</w:t>
            </w:r>
          </w:p>
        </w:tc>
        <w:tc>
          <w:tcPr>
            <w:tcW w:w="6840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мания, находить общие цели и сотрудничать для их достижения;</w:t>
            </w:r>
          </w:p>
        </w:tc>
      </w:tr>
      <w:tr w:rsidR="00374291" w:rsidRPr="00680012" w:rsidTr="00680012">
        <w:trPr>
          <w:trHeight w:val="1648"/>
        </w:trPr>
        <w:tc>
          <w:tcPr>
            <w:tcW w:w="4106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4) овладение начальными навыками адапт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ции в динамично изменяющемся и разв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вающемся мире;</w:t>
            </w:r>
          </w:p>
        </w:tc>
        <w:tc>
          <w:tcPr>
            <w:tcW w:w="4822" w:type="dxa"/>
            <w:gridSpan w:val="3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5) освоение социальных норм, правил поведения, ролей и форм социальной жизни в группах и сообщ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ствах, включая взрослые и социальные сообщества; участие в школьном самоуправлении и обществе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</w:tc>
        <w:tc>
          <w:tcPr>
            <w:tcW w:w="6840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8) нравственное сознание и поведение на основе усвоения общечеловеч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ских ценностей;</w:t>
            </w:r>
          </w:p>
        </w:tc>
      </w:tr>
      <w:tr w:rsidR="00374291" w:rsidRPr="00680012" w:rsidTr="00680012">
        <w:trPr>
          <w:trHeight w:val="586"/>
        </w:trPr>
        <w:tc>
          <w:tcPr>
            <w:tcW w:w="4106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6) развитие самостоятельности и личной 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ветственности за свои поступки, в том числе в информационной деятельности, на основе представлений о нравственных нормах, 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циальной справедливости и свободе;</w:t>
            </w:r>
          </w:p>
        </w:tc>
        <w:tc>
          <w:tcPr>
            <w:tcW w:w="4822" w:type="dxa"/>
            <w:gridSpan w:val="3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ственного поведения, осознанного и ответственного отношения к собственным поступкам;</w:t>
            </w:r>
          </w:p>
        </w:tc>
        <w:tc>
          <w:tcPr>
            <w:tcW w:w="6840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291" w:rsidRPr="00680012" w:rsidTr="00680012">
        <w:trPr>
          <w:trHeight w:val="117"/>
        </w:trPr>
        <w:tc>
          <w:tcPr>
            <w:tcW w:w="4106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8) развитие этических чувств, доброжел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тельности и эмоционально-нравственной отзывчивости, понимания и сопереживания чувствам других людей;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9) развитие навыков сотрудничества со взрослыми и сверстниками в разных соц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альных ситуациях, умения не создавать ко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фликтов и находить выходы из спорных 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туаций;</w:t>
            </w:r>
          </w:p>
        </w:tc>
        <w:tc>
          <w:tcPr>
            <w:tcW w:w="4822" w:type="dxa"/>
            <w:gridSpan w:val="3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7) формирование коммуникативной компетентности в общении и сотрудничестве со сверстниками, дет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 старшего и младшего возраста, взрослыми в пр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цессе образовательной, общественно полезной, уче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но-исследовательской, творческой и других видов деятельности;</w:t>
            </w:r>
          </w:p>
        </w:tc>
        <w:tc>
          <w:tcPr>
            <w:tcW w:w="6840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</w:tr>
      <w:tr w:rsidR="00374291" w:rsidRPr="00680012" w:rsidTr="00680012">
        <w:trPr>
          <w:trHeight w:val="1375"/>
        </w:trPr>
        <w:tc>
          <w:tcPr>
            <w:tcW w:w="4106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10) формирование установки на безопасный, здоровый образ жизни, наличие мотивации к творческому труду, работе на результат, б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режному отношению к материальным и д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ховным ценностям.</w:t>
            </w:r>
          </w:p>
        </w:tc>
        <w:tc>
          <w:tcPr>
            <w:tcW w:w="4822" w:type="dxa"/>
            <w:gridSpan w:val="3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ситуациях, угрожающих жизни и здоровью л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дей, правил поведения на транспорте и на дорогах;</w:t>
            </w:r>
          </w:p>
        </w:tc>
        <w:tc>
          <w:tcPr>
            <w:tcW w:w="6840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11) принятие и реализацию ценностей здорового и безопасного образа жи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</w:tr>
      <w:tr w:rsidR="00374291" w:rsidRPr="00680012" w:rsidTr="00680012">
        <w:trPr>
          <w:trHeight w:val="844"/>
        </w:trPr>
        <w:tc>
          <w:tcPr>
            <w:tcW w:w="4106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gridSpan w:val="3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9) формирование основ экологической культуры, соответствующей современному уровню экологич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ского мышления, развитие опыта экологически ор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ентированной рефлексивно-оценочной и практич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ской деятельности в жизненных ситуациях;</w:t>
            </w:r>
          </w:p>
        </w:tc>
        <w:tc>
          <w:tcPr>
            <w:tcW w:w="6840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14) сформированность экологического мышления, понимания влияния соц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ально-экономических процессов на состояние природной и социальной ср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ды; приобретение опыта эколого-направленной деятельности;</w:t>
            </w:r>
          </w:p>
        </w:tc>
      </w:tr>
      <w:tr w:rsidR="00374291" w:rsidRPr="00680012" w:rsidTr="00680012">
        <w:trPr>
          <w:trHeight w:val="900"/>
        </w:trPr>
        <w:tc>
          <w:tcPr>
            <w:tcW w:w="4106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gridSpan w:val="3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10) осознание значения семьи в жизни человека и общества, принятие ценности семейной жизни, ув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жительное и заботливое отношение к членам своей семьи;</w:t>
            </w:r>
          </w:p>
        </w:tc>
        <w:tc>
          <w:tcPr>
            <w:tcW w:w="6840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15) ответственное отношение к созданию семьи на основе осознанного пр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нятия ценностей семейной жизни.</w:t>
            </w:r>
          </w:p>
        </w:tc>
      </w:tr>
      <w:tr w:rsidR="00374291" w:rsidRPr="00680012" w:rsidTr="00680012">
        <w:trPr>
          <w:trHeight w:val="586"/>
        </w:trPr>
        <w:tc>
          <w:tcPr>
            <w:tcW w:w="4106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7) формирование эстетических потребн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стей, ценностей и чувств;</w:t>
            </w:r>
          </w:p>
        </w:tc>
        <w:tc>
          <w:tcPr>
            <w:tcW w:w="4822" w:type="dxa"/>
            <w:gridSpan w:val="3"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6840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10) эстетическое отношение к миру, включая эстетику быта, научного и те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нического творчества, спорта, общественных отношений;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291" w:rsidRPr="00680012" w:rsidTr="00BB5B64">
        <w:trPr>
          <w:trHeight w:val="375"/>
        </w:trPr>
        <w:tc>
          <w:tcPr>
            <w:tcW w:w="4968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Метапредметные результаты выпускника НОО</w:t>
            </w:r>
          </w:p>
        </w:tc>
        <w:tc>
          <w:tcPr>
            <w:tcW w:w="4673" w:type="dxa"/>
            <w:gridSpan w:val="3"/>
            <w:noWrap/>
          </w:tcPr>
          <w:p w:rsidR="00374291" w:rsidRPr="00680012" w:rsidRDefault="00374291" w:rsidP="00657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Метапредметные результаты выпускника ООО</w:t>
            </w:r>
          </w:p>
        </w:tc>
        <w:tc>
          <w:tcPr>
            <w:tcW w:w="6127" w:type="dxa"/>
            <w:noWrap/>
          </w:tcPr>
          <w:p w:rsidR="00374291" w:rsidRPr="00680012" w:rsidRDefault="00374291" w:rsidP="00657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Метапредметные результаты выпускника</w:t>
            </w:r>
          </w:p>
        </w:tc>
      </w:tr>
      <w:tr w:rsidR="00374291" w:rsidRPr="00680012" w:rsidTr="00BB5B64">
        <w:trPr>
          <w:trHeight w:val="1690"/>
        </w:trPr>
        <w:tc>
          <w:tcPr>
            <w:tcW w:w="4968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3) формирование умения планировать, контролировать и оценивать учебные действия в соответствии с п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ставленной задачей и условиями ее реализации; опр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делять наиболее эффективные способы достижения результата;</w:t>
            </w:r>
          </w:p>
        </w:tc>
        <w:tc>
          <w:tcPr>
            <w:tcW w:w="4673" w:type="dxa"/>
            <w:gridSpan w:val="3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1) умение самостоятельно определять цели своего обучения, ставить и формулировать для себя 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вые задачи в учебе и познавательной деятельности, ра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вивать мотивы и интересы своей познав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тельной деятельности;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2) умение самостоятельно планировать пути до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тижения целей, в том числе альтернативные, осо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нанно выбирать наиболее эффективные сп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собы решения учебных и познавательных задач;</w:t>
            </w:r>
          </w:p>
        </w:tc>
        <w:tc>
          <w:tcPr>
            <w:tcW w:w="6127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1) умение самостоятельно определять цели деятельности и соста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лять планы деятельности; самостоятельно осуществлять, контрол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ях;</w:t>
            </w:r>
          </w:p>
        </w:tc>
      </w:tr>
      <w:tr w:rsidR="00374291" w:rsidRPr="00680012" w:rsidTr="00BB5B64">
        <w:trPr>
          <w:trHeight w:val="81"/>
        </w:trPr>
        <w:tc>
          <w:tcPr>
            <w:tcW w:w="4968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2) освоение способов решения проблем творческого и поискового характера;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10) овладение логическими действиями сравнения, анализа, синтеза, обобщения, классификации по род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видовым признакам, установления аналогий и причи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но-следственных связей, построения рассуждений, отнесения к известным понятиям;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14) овладение начальными сведениями о сущности и особенностях объектов, процессов и явлений действ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тельности (природных, социальных, культурных, те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нических и др.) в соответствии с содержанием ко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кретного учебного предмета;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15) овладение базовыми предметными и межпредме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ными понятиями, отражающими существенные связи и отношения между объектами и процессами;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16) умение работать в материальной и информацио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ной среде начального общего образования (в том числе с учебными моделями) в соответствии с содержанием конкретного учебного предмета; формирование 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чального уровня культуры пользования словарями в системе универсальных учебных действий.</w:t>
            </w:r>
          </w:p>
        </w:tc>
        <w:tc>
          <w:tcPr>
            <w:tcW w:w="4673" w:type="dxa"/>
            <w:gridSpan w:val="3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6) умение определять понятия, создавать обобщ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ние, умозаключение (индуктивное, дедуктивное и по аналогии) и делать выводы; 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7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3) владение навыками познавательной, учебно-исследовательской и проектной деятельности, навыками разрешения проблем; спосо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ность и готовность к самостоятельному поиску методов решения практич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ских задач, применению различных методов познания; 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4) готовность и способность к самостоятельной информационно-познавательной деятельности, владение навыками получения нео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ходимой информации из словарей разных типов, умение ориентир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ваться в различных источниках информации, критически оценивать и интерпретировать информацию, получаемую из различных исто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ников;</w:t>
            </w:r>
          </w:p>
        </w:tc>
      </w:tr>
      <w:tr w:rsidR="00374291" w:rsidRPr="00680012" w:rsidTr="00BB5B64">
        <w:trPr>
          <w:trHeight w:val="2106"/>
        </w:trPr>
        <w:tc>
          <w:tcPr>
            <w:tcW w:w="4968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4) формирование умения понимать причины усп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ха/неуспеха учебной деятельности и способности ко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структивно действовать даже в ситуациях неуспеха;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5) освоение начальных форм познавательной и личн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стной рефлексии;</w:t>
            </w:r>
          </w:p>
        </w:tc>
        <w:tc>
          <w:tcPr>
            <w:tcW w:w="4673" w:type="dxa"/>
            <w:gridSpan w:val="3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3) умение соотносить свои действия с планиру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мыми результатами, осуществлять контроль своей деятельности в процессе достижения результата, определять способы действий в рамках предложе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условий и требований, корректировать свои действия в соответствии с изменяющейся ситуац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ей;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4) умение оценивать правильность выполнения учебной задачи, собственные возможности ее 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шения; 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6127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9) владение навыками познавательной рефлексии как осознания 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374291" w:rsidRPr="00680012" w:rsidTr="00BB5B64">
        <w:trPr>
          <w:trHeight w:val="870"/>
        </w:trPr>
        <w:tc>
          <w:tcPr>
            <w:tcW w:w="4968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6) использование знаково-символических средств представления информации для создания моделей из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чаемых объектов и процессов, схем решения учебных и практических задач;</w:t>
            </w:r>
          </w:p>
        </w:tc>
        <w:tc>
          <w:tcPr>
            <w:tcW w:w="4673" w:type="dxa"/>
            <w:gridSpan w:val="3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7) умение создавать, применять и преобразов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вать знаки и символы, модели и схемы для реш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ния учебных и познавательных задач; </w:t>
            </w:r>
          </w:p>
        </w:tc>
        <w:tc>
          <w:tcPr>
            <w:tcW w:w="6127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291" w:rsidRPr="00680012" w:rsidTr="00BB5B64">
        <w:trPr>
          <w:trHeight w:val="1210"/>
        </w:trPr>
        <w:tc>
          <w:tcPr>
            <w:tcW w:w="4968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7) активное использование речевых средств и средств информационных и коммуникационных технологий (далее – ИКТ) для решения коммуникативных и позн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вательных задач;</w:t>
            </w:r>
          </w:p>
        </w:tc>
        <w:tc>
          <w:tcPr>
            <w:tcW w:w="4673" w:type="dxa"/>
            <w:gridSpan w:val="3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10) умение осознанно использовать речевые сре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ской контекстной речью;</w:t>
            </w:r>
          </w:p>
        </w:tc>
        <w:tc>
          <w:tcPr>
            <w:tcW w:w="6127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291" w:rsidRPr="00680012" w:rsidTr="00BB5B64">
        <w:trPr>
          <w:trHeight w:val="2991"/>
        </w:trPr>
        <w:tc>
          <w:tcPr>
            <w:tcW w:w="4968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8) использование различных способов поиска (в спр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вочных источниках и открытом учебном информац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онном пространстве сети Интернет), сбора, обработки, анализа, организации, передачи и интерпретации 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формации в соответствии с коммуникативными и п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знавательными задачами и технологиями учебного предмета; в том числе умение вводить текст с пом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щью клавиатуры, фиксировать (записывать) в цифр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вой форме измеряемые величины и анализировать из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бражения, звуки, готовить свое выступление и выст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пать с аудио-, видео- и графическим сопровождением; соблюдать нормы информационной избирательности, этики и этикета;</w:t>
            </w:r>
          </w:p>
        </w:tc>
        <w:tc>
          <w:tcPr>
            <w:tcW w:w="4673" w:type="dxa"/>
            <w:gridSpan w:val="3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11) формирование и развитие компетентности в области использования информационно-коммуникационных технологий (далее ИКТ – ко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петенции); развитие мотивации к овладению кул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турой активного пользования словарями и другими поисковыми системами;</w:t>
            </w:r>
          </w:p>
        </w:tc>
        <w:tc>
          <w:tcPr>
            <w:tcW w:w="6127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5) умение использовать средства информационных и коммуникац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онных технологий (далее – ИКТ) в решении когнитивных, коммун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кативных и организационных задач с соблюдением требований э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гономики, техники безопасности, гигиены, ресурсосбережения, пр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вовых и этических норм, норм информационной безопасности; 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291" w:rsidRPr="00680012" w:rsidTr="00BB5B64">
        <w:trPr>
          <w:trHeight w:val="655"/>
        </w:trPr>
        <w:tc>
          <w:tcPr>
            <w:tcW w:w="4968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</w:tc>
        <w:tc>
          <w:tcPr>
            <w:tcW w:w="4673" w:type="dxa"/>
            <w:gridSpan w:val="3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8) смысловое чтение;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7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291" w:rsidRPr="00680012" w:rsidTr="00BB5B64">
        <w:trPr>
          <w:trHeight w:val="586"/>
        </w:trPr>
        <w:tc>
          <w:tcPr>
            <w:tcW w:w="4968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</w:tc>
        <w:tc>
          <w:tcPr>
            <w:tcW w:w="4673" w:type="dxa"/>
            <w:gridSpan w:val="3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12) формирование и развитие экологического мышления, умение применять его в познавател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ной, коммуникативной, социальной практике и профессиональной ориентации.</w:t>
            </w:r>
          </w:p>
        </w:tc>
        <w:tc>
          <w:tcPr>
            <w:tcW w:w="6127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7) умение самостоятельно оценивать и принимать решения, опред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ляющие стратегию поведения, с учетом гражданских и нравстве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ценностей;;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6) умение определять назначение и функции различных социальных институтов;</w:t>
            </w:r>
          </w:p>
        </w:tc>
      </w:tr>
      <w:tr w:rsidR="00374291" w:rsidRPr="00680012" w:rsidTr="00BB5B64">
        <w:trPr>
          <w:trHeight w:val="1862"/>
        </w:trPr>
        <w:tc>
          <w:tcPr>
            <w:tcW w:w="4968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имный контроль в совместной деятельности, адекватно оценивать собственное поведение и поведение окр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жающих; 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</w:tc>
        <w:tc>
          <w:tcPr>
            <w:tcW w:w="4673" w:type="dxa"/>
            <w:gridSpan w:val="3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9) умение организовывать учебное сотрудничес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 и совместную деятельность с учителем и сверстн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ками; работать индивидуально и в группе: нах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дить общее решение и разрешать конфликты на основе согласования позиций и учета интер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сов; формулировать, аргументировать и отста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вать свое мнение;</w:t>
            </w:r>
          </w:p>
        </w:tc>
        <w:tc>
          <w:tcPr>
            <w:tcW w:w="6127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2) умение продуктивно общаться и взаимодействовать в процессе совместной деятельности, учитывать позиции других участников де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тельности, эффективно разрешать конфликты;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291" w:rsidRPr="00680012" w:rsidTr="00657520">
        <w:trPr>
          <w:trHeight w:val="554"/>
        </w:trPr>
        <w:tc>
          <w:tcPr>
            <w:tcW w:w="5008" w:type="dxa"/>
            <w:gridSpan w:val="3"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НОО предметная область "Филология"  </w:t>
            </w:r>
          </w:p>
        </w:tc>
        <w:tc>
          <w:tcPr>
            <w:tcW w:w="4633" w:type="dxa"/>
            <w:gridSpan w:val="2"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предметная область "Филология" </w:t>
            </w:r>
          </w:p>
        </w:tc>
        <w:tc>
          <w:tcPr>
            <w:tcW w:w="6127" w:type="dxa"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СОО предметная область "Филология" </w:t>
            </w:r>
          </w:p>
        </w:tc>
      </w:tr>
      <w:tr w:rsidR="00374291" w:rsidRPr="00680012" w:rsidTr="00657520">
        <w:trPr>
          <w:trHeight w:val="365"/>
        </w:trPr>
        <w:tc>
          <w:tcPr>
            <w:tcW w:w="5008" w:type="dxa"/>
            <w:gridSpan w:val="3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первоначальных представлений о еди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стве и многообразии языкового и культурного пр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странства России, о языке как основе национального самосознания. </w:t>
            </w:r>
          </w:p>
        </w:tc>
        <w:tc>
          <w:tcPr>
            <w:tcW w:w="4633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получение доступа к литературному наследию и через него к сокровищам отечественной и мировой культуры и достижениям цивилизации;</w:t>
            </w:r>
          </w:p>
        </w:tc>
        <w:tc>
          <w:tcPr>
            <w:tcW w:w="6127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сформированность представлений о роли языка в жизни человека, общества, государства; приобщение через изучение русского и ро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ного (нерусского) языка, иностранного языка и литературы к ценн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стям национальной и мировой культуры;</w:t>
            </w:r>
          </w:p>
        </w:tc>
      </w:tr>
      <w:tr w:rsidR="00374291" w:rsidRPr="00680012" w:rsidTr="00680012">
        <w:trPr>
          <w:trHeight w:val="695"/>
        </w:trPr>
        <w:tc>
          <w:tcPr>
            <w:tcW w:w="5008" w:type="dxa"/>
            <w:gridSpan w:val="3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диалогической и монологической устной и письменной речи, коммуникативных умений, нравс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венных и эстетических чувств, способностей к творч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ской деятельности </w:t>
            </w:r>
          </w:p>
        </w:tc>
        <w:tc>
          <w:tcPr>
            <w:tcW w:w="4633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основы для понимания особенн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стей разных культур и воспитания уважения к ним;</w:t>
            </w:r>
          </w:p>
        </w:tc>
        <w:tc>
          <w:tcPr>
            <w:tcW w:w="6127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способность свободно общаться в различных формах и на разные темы;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свободное использование словарного запаса;</w:t>
            </w:r>
          </w:p>
        </w:tc>
      </w:tr>
      <w:tr w:rsidR="00374291" w:rsidRPr="00680012" w:rsidTr="00657520">
        <w:trPr>
          <w:trHeight w:val="799"/>
        </w:trPr>
        <w:tc>
          <w:tcPr>
            <w:tcW w:w="5008" w:type="dxa"/>
            <w:gridSpan w:val="3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3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осознание взаимосвязи между своим интеллект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альным и социальным ростом, способствующим духовному, нравственному, эмоциональному, творческому, этическому и познавательному ра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витию;</w:t>
            </w:r>
          </w:p>
        </w:tc>
        <w:tc>
          <w:tcPr>
            <w:tcW w:w="6127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сформированность умений написания текстов по различным темам на русском и родном (нерусском) языках и по изученной проблем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тике на иностранном языке, в том числе демонстрирующих творч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ские способности обучающихся;</w:t>
            </w:r>
          </w:p>
        </w:tc>
      </w:tr>
      <w:tr w:rsidR="00374291" w:rsidRPr="00680012" w:rsidTr="00657520">
        <w:trPr>
          <w:trHeight w:val="296"/>
        </w:trPr>
        <w:tc>
          <w:tcPr>
            <w:tcW w:w="5008" w:type="dxa"/>
            <w:gridSpan w:val="3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3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базовых умений, обеспечивающих возможность дальнейшего изучения языков, с у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тановкой на билингвизм;</w:t>
            </w:r>
          </w:p>
        </w:tc>
        <w:tc>
          <w:tcPr>
            <w:tcW w:w="6127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сформированность устойчивого интереса к чтению как средству познания других культур, уважительного отношения к ним;</w:t>
            </w:r>
          </w:p>
        </w:tc>
      </w:tr>
      <w:tr w:rsidR="00374291" w:rsidRPr="00680012" w:rsidTr="00657520">
        <w:trPr>
          <w:trHeight w:val="476"/>
        </w:trPr>
        <w:tc>
          <w:tcPr>
            <w:tcW w:w="5008" w:type="dxa"/>
            <w:gridSpan w:val="3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3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обогащение активного и потенциального слова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ного запаса для достижения более высоких резул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татов при изучении других учебных предметов.</w:t>
            </w:r>
          </w:p>
        </w:tc>
        <w:tc>
          <w:tcPr>
            <w:tcW w:w="6127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сформированность навыков различных видов анализа литературных произведений.</w:t>
            </w:r>
          </w:p>
        </w:tc>
      </w:tr>
    </w:tbl>
    <w:p w:rsidR="00374291" w:rsidRPr="00657520" w:rsidRDefault="00374291" w:rsidP="00657520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567"/>
        <w:gridCol w:w="425"/>
        <w:gridCol w:w="992"/>
        <w:gridCol w:w="142"/>
        <w:gridCol w:w="322"/>
        <w:gridCol w:w="507"/>
        <w:gridCol w:w="3813"/>
        <w:gridCol w:w="180"/>
        <w:gridCol w:w="720"/>
        <w:gridCol w:w="180"/>
        <w:gridCol w:w="4680"/>
        <w:gridCol w:w="1224"/>
        <w:gridCol w:w="17"/>
        <w:gridCol w:w="19"/>
        <w:gridCol w:w="122"/>
        <w:gridCol w:w="58"/>
      </w:tblGrid>
      <w:tr w:rsidR="00374291" w:rsidRPr="00680012" w:rsidTr="00BB5B64">
        <w:trPr>
          <w:gridAfter w:val="2"/>
          <w:wAfter w:w="180" w:type="dxa"/>
          <w:trHeight w:val="281"/>
        </w:trPr>
        <w:tc>
          <w:tcPr>
            <w:tcW w:w="3964" w:type="dxa"/>
            <w:gridSpan w:val="4"/>
          </w:tcPr>
          <w:p w:rsidR="00374291" w:rsidRPr="00680012" w:rsidRDefault="00374291" w:rsidP="00657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 и естествознание (О</w:t>
            </w:r>
            <w:r w:rsidRPr="00680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680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ружающий мир)</w:t>
            </w:r>
          </w:p>
        </w:tc>
        <w:tc>
          <w:tcPr>
            <w:tcW w:w="5684" w:type="dxa"/>
            <w:gridSpan w:val="6"/>
          </w:tcPr>
          <w:p w:rsidR="00374291" w:rsidRPr="00680012" w:rsidRDefault="00374291" w:rsidP="00657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6120" w:type="dxa"/>
            <w:gridSpan w:val="5"/>
          </w:tcPr>
          <w:p w:rsidR="00374291" w:rsidRPr="00680012" w:rsidRDefault="00374291" w:rsidP="00657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"Общественные науки"</w:t>
            </w:r>
          </w:p>
        </w:tc>
      </w:tr>
      <w:tr w:rsidR="00374291" w:rsidRPr="00680012" w:rsidTr="00BB5B64">
        <w:trPr>
          <w:gridAfter w:val="2"/>
          <w:wAfter w:w="180" w:type="dxa"/>
          <w:trHeight w:val="842"/>
        </w:trPr>
        <w:tc>
          <w:tcPr>
            <w:tcW w:w="3964" w:type="dxa"/>
            <w:gridSpan w:val="4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уважительного отношения к семье,естествознание населенному пун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ту, региону, России, истории, культуре, природе нашей страны, ее современной жизни.</w:t>
            </w:r>
          </w:p>
        </w:tc>
        <w:tc>
          <w:tcPr>
            <w:tcW w:w="5684" w:type="dxa"/>
            <w:gridSpan w:val="6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      <w:r w:rsidRPr="00680012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формирование мировоззренческой, ценностно-смысловой сф</w:t>
              </w:r>
              <w:r w:rsidRPr="00680012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е</w:t>
              </w:r>
              <w:r w:rsidRPr="00680012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ры обучающихся, личностных основ российской гражданской идентичности, социальной ответственности, правового сам</w:t>
              </w:r>
              <w:r w:rsidRPr="00680012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о</w:t>
              </w:r>
              <w:r w:rsidRPr="00680012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сознания, поликультурности, толерантности, приверженности ценностям, закрепленным в Конституции Российской Федер</w:t>
              </w:r>
              <w:r w:rsidRPr="00680012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а</w:t>
              </w:r>
              <w:r w:rsidRPr="00680012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ции;</w:t>
              </w:r>
            </w:hyperlink>
          </w:p>
        </w:tc>
        <w:tc>
          <w:tcPr>
            <w:tcW w:w="6120" w:type="dxa"/>
            <w:gridSpan w:val="5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      <w:r w:rsidRPr="00680012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сформированность мировоззренческой, ценностно-смысловой сф</w:t>
              </w:r>
              <w:r w:rsidRPr="00680012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е</w:t>
              </w:r>
              <w:r w:rsidRPr="00680012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ры обучающихся, российской гражданской идентичности, пол</w:t>
              </w:r>
              <w:r w:rsidRPr="00680012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и</w:t>
              </w:r>
              <w:r w:rsidRPr="00680012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культурности, толерантности, приверженности ценностям, закре</w:t>
              </w:r>
              <w:r w:rsidRPr="00680012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п</w:t>
              </w:r>
              <w:r w:rsidRPr="00680012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ленным Конституцией Российской Федерации;</w:t>
              </w:r>
            </w:hyperlink>
          </w:p>
        </w:tc>
      </w:tr>
      <w:tr w:rsidR="00374291" w:rsidRPr="00680012" w:rsidTr="00BB5B64">
        <w:trPr>
          <w:gridAfter w:val="2"/>
          <w:wAfter w:w="180" w:type="dxa"/>
          <w:trHeight w:val="383"/>
        </w:trPr>
        <w:tc>
          <w:tcPr>
            <w:tcW w:w="3964" w:type="dxa"/>
            <w:gridSpan w:val="4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Осознание ценности, целостности и    мн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гообразия окружающего мира, своего ме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та в нем. </w:t>
            </w:r>
          </w:p>
        </w:tc>
        <w:tc>
          <w:tcPr>
            <w:tcW w:w="5684" w:type="dxa"/>
            <w:gridSpan w:val="6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понимание основных принципов жизни общества, роли окр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жающей среды как важного фактора формирования качеств личности, ее социализации;</w:t>
            </w:r>
          </w:p>
        </w:tc>
        <w:tc>
          <w:tcPr>
            <w:tcW w:w="6120" w:type="dxa"/>
            <w:gridSpan w:val="5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понимание роли России в многообразном, быстро меняющемся гл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бальном мире;</w:t>
            </w:r>
          </w:p>
        </w:tc>
      </w:tr>
      <w:tr w:rsidR="00374291" w:rsidRPr="00680012" w:rsidTr="00BB5B64">
        <w:trPr>
          <w:gridAfter w:val="2"/>
          <w:wAfter w:w="180" w:type="dxa"/>
          <w:trHeight w:val="706"/>
        </w:trPr>
        <w:tc>
          <w:tcPr>
            <w:tcW w:w="3964" w:type="dxa"/>
            <w:gridSpan w:val="4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модели безопасного пов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дения в   условиях повседневной жизни и в различных опасных и чрезвычайных 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туациях</w:t>
            </w:r>
          </w:p>
        </w:tc>
        <w:tc>
          <w:tcPr>
            <w:tcW w:w="5684" w:type="dxa"/>
            <w:gridSpan w:val="6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владение экологическим мышлением, обеспечивающим пон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мание взаимосвязи между природными, социальными, экон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мическими и политическими явлениями, их влияния на качес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 жизни человека и качество окружающей его среды;</w:t>
            </w:r>
          </w:p>
        </w:tc>
        <w:tc>
          <w:tcPr>
            <w:tcW w:w="6120" w:type="dxa"/>
            <w:gridSpan w:val="5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      </w:r>
          </w:p>
        </w:tc>
      </w:tr>
      <w:tr w:rsidR="00374291" w:rsidRPr="00680012" w:rsidTr="00BB5B64">
        <w:trPr>
          <w:gridAfter w:val="2"/>
          <w:wAfter w:w="180" w:type="dxa"/>
          <w:trHeight w:val="140"/>
        </w:trPr>
        <w:tc>
          <w:tcPr>
            <w:tcW w:w="3964" w:type="dxa"/>
            <w:gridSpan w:val="4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gridSpan w:val="6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осознание своей роли в целостном, многообразном и быстро изменяющемся глобальном мире;</w:t>
            </w:r>
          </w:p>
        </w:tc>
        <w:tc>
          <w:tcPr>
            <w:tcW w:w="6120" w:type="dxa"/>
            <w:gridSpan w:val="5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целостного восприятия всего спектра природных, экономических, социальных реалий;</w:t>
            </w:r>
          </w:p>
        </w:tc>
      </w:tr>
      <w:tr w:rsidR="00374291" w:rsidRPr="00680012" w:rsidTr="00BB5B64">
        <w:trPr>
          <w:gridAfter w:val="2"/>
          <w:wAfter w:w="180" w:type="dxa"/>
          <w:trHeight w:val="881"/>
        </w:trPr>
        <w:tc>
          <w:tcPr>
            <w:tcW w:w="3964" w:type="dxa"/>
            <w:gridSpan w:val="4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психологической культуры и компетенции для обеспечения эффекти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ного и безопасного взаимодействия в 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циуме  </w:t>
            </w:r>
          </w:p>
        </w:tc>
        <w:tc>
          <w:tcPr>
            <w:tcW w:w="5684" w:type="dxa"/>
            <w:gridSpan w:val="6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ной позиции в общественной жизни при решении задач в 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ласти социальных отношений.</w:t>
            </w:r>
          </w:p>
        </w:tc>
        <w:tc>
          <w:tcPr>
            <w:tcW w:w="6120" w:type="dxa"/>
            <w:gridSpan w:val="5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      </w:r>
          </w:p>
        </w:tc>
      </w:tr>
      <w:tr w:rsidR="00374291" w:rsidRPr="00680012" w:rsidTr="00BB5B64">
        <w:trPr>
          <w:gridAfter w:val="2"/>
          <w:wAfter w:w="180" w:type="dxa"/>
          <w:trHeight w:val="728"/>
        </w:trPr>
        <w:tc>
          <w:tcPr>
            <w:tcW w:w="3964" w:type="dxa"/>
            <w:gridSpan w:val="4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4" w:type="dxa"/>
            <w:gridSpan w:val="6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изучении общественно-научных предметов задача разв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тия и воспитания личности обучающихся является приорите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ной.</w:t>
            </w:r>
          </w:p>
        </w:tc>
        <w:tc>
          <w:tcPr>
            <w:tcW w:w="6120" w:type="dxa"/>
            <w:gridSpan w:val="5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владение знаниями о многообразии взглядов и теорий по тематике общественных наук.</w:t>
            </w:r>
          </w:p>
        </w:tc>
      </w:tr>
      <w:tr w:rsidR="00374291" w:rsidRPr="00680012" w:rsidTr="00BB5B64">
        <w:trPr>
          <w:gridAfter w:val="4"/>
          <w:wAfter w:w="216" w:type="dxa"/>
          <w:trHeight w:val="192"/>
        </w:trPr>
        <w:tc>
          <w:tcPr>
            <w:tcW w:w="2547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Математика и информ</w:t>
            </w:r>
            <w:r w:rsidRPr="006800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тика</w:t>
            </w:r>
          </w:p>
        </w:tc>
        <w:tc>
          <w:tcPr>
            <w:tcW w:w="6381" w:type="dxa"/>
            <w:gridSpan w:val="7"/>
          </w:tcPr>
          <w:p w:rsidR="00374291" w:rsidRPr="00680012" w:rsidRDefault="00374291" w:rsidP="00657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"Математика и информатика"</w:t>
            </w:r>
          </w:p>
        </w:tc>
        <w:tc>
          <w:tcPr>
            <w:tcW w:w="6804" w:type="dxa"/>
            <w:gridSpan w:val="4"/>
            <w:noWrap/>
          </w:tcPr>
          <w:p w:rsidR="00374291" w:rsidRPr="00680012" w:rsidRDefault="00374291" w:rsidP="00657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9.3. Математика и информатика</w:t>
            </w:r>
          </w:p>
        </w:tc>
      </w:tr>
      <w:tr w:rsidR="00374291" w:rsidRPr="00680012" w:rsidTr="00BB5B64">
        <w:trPr>
          <w:gridAfter w:val="4"/>
          <w:wAfter w:w="216" w:type="dxa"/>
          <w:trHeight w:val="296"/>
        </w:trPr>
        <w:tc>
          <w:tcPr>
            <w:tcW w:w="2547" w:type="dxa"/>
            <w:gridSpan w:val="2"/>
            <w:vMerge w:val="restart"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математической речи, логического и алг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ритмического мышления, воображения, обеспечение первоначальных предста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лений компьютерной гр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мотности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1" w:type="dxa"/>
            <w:gridSpan w:val="7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осознание значения математики и информатики в повседневной жизни человека;</w:t>
            </w:r>
          </w:p>
        </w:tc>
        <w:tc>
          <w:tcPr>
            <w:tcW w:w="6804" w:type="dxa"/>
            <w:gridSpan w:val="4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Изучение предметной области "Математика и информатика" должно обе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печить:</w:t>
            </w:r>
          </w:p>
        </w:tc>
      </w:tr>
      <w:tr w:rsidR="00374291" w:rsidRPr="00680012" w:rsidTr="00BB5B64">
        <w:trPr>
          <w:gridAfter w:val="4"/>
          <w:wAfter w:w="216" w:type="dxa"/>
          <w:trHeight w:val="920"/>
        </w:trPr>
        <w:tc>
          <w:tcPr>
            <w:tcW w:w="2547" w:type="dxa"/>
            <w:gridSpan w:val="2"/>
            <w:vMerge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1" w:type="dxa"/>
            <w:gridSpan w:val="7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представлений о социальных, культурных и историч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ских факторах становления математической науки;</w:t>
            </w:r>
          </w:p>
        </w:tc>
        <w:tc>
          <w:tcPr>
            <w:tcW w:w="6804" w:type="dxa"/>
            <w:gridSpan w:val="4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сформированность представлений о социальных, культурных и историч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ских факторах становления математики и информатики;</w:t>
            </w:r>
          </w:p>
        </w:tc>
      </w:tr>
      <w:tr w:rsidR="00374291" w:rsidRPr="00680012" w:rsidTr="00BB5B64">
        <w:trPr>
          <w:gridAfter w:val="4"/>
          <w:wAfter w:w="216" w:type="dxa"/>
          <w:trHeight w:val="397"/>
        </w:trPr>
        <w:tc>
          <w:tcPr>
            <w:tcW w:w="2547" w:type="dxa"/>
            <w:gridSpan w:val="2"/>
            <w:vMerge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1" w:type="dxa"/>
            <w:gridSpan w:val="7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понимание роли информационных процессов в современном мире;</w:t>
            </w:r>
          </w:p>
        </w:tc>
        <w:tc>
          <w:tcPr>
            <w:tcW w:w="6804" w:type="dxa"/>
            <w:gridSpan w:val="4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сформированность основ логического, алгоритмического и математического мышления;</w:t>
            </w:r>
          </w:p>
        </w:tc>
      </w:tr>
      <w:tr w:rsidR="00374291" w:rsidRPr="00680012" w:rsidTr="00BB5B64">
        <w:trPr>
          <w:gridAfter w:val="4"/>
          <w:wAfter w:w="216" w:type="dxa"/>
          <w:trHeight w:val="749"/>
        </w:trPr>
        <w:tc>
          <w:tcPr>
            <w:tcW w:w="2547" w:type="dxa"/>
            <w:gridSpan w:val="2"/>
            <w:vMerge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1" w:type="dxa"/>
            <w:gridSpan w:val="7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представлений о математике как части общечеловеч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ской культуры, универсальном языке науки, позволяющем описывать и изучать реальные процессы и явления.</w:t>
            </w:r>
          </w:p>
        </w:tc>
        <w:tc>
          <w:tcPr>
            <w:tcW w:w="6804" w:type="dxa"/>
            <w:gridSpan w:val="4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сформированность умений применять полученные знания при решении ра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личных задач;</w:t>
            </w:r>
          </w:p>
        </w:tc>
      </w:tr>
      <w:tr w:rsidR="00374291" w:rsidRPr="00680012" w:rsidTr="00BB5B64">
        <w:trPr>
          <w:gridAfter w:val="4"/>
          <w:wAfter w:w="216" w:type="dxa"/>
          <w:trHeight w:val="1080"/>
        </w:trPr>
        <w:tc>
          <w:tcPr>
            <w:tcW w:w="2547" w:type="dxa"/>
            <w:gridSpan w:val="2"/>
            <w:vMerge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1" w:type="dxa"/>
            <w:gridSpan w:val="7"/>
            <w:vMerge w:val="restart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результате изучения предметной области "Математика и информат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ка" обучающиеся развивают логическое и математическое мышление, получают представление о математических моделях; овладевают мат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матическими рассуждениями; учатся применять математические зн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 при решении различных задач и оценивать полученные результ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ты; овладевают умениями решения учебных задач; развивают матем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тическую интуицию; получают представление об основных информ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ционных процессах в реальных ситуациях. </w:t>
            </w:r>
          </w:p>
        </w:tc>
        <w:tc>
          <w:tcPr>
            <w:tcW w:w="6804" w:type="dxa"/>
            <w:gridSpan w:val="4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сформированность представлений о математике как части общечеловеч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ской культуры, универсальном языке науки, позволяющем описывать и из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чать реальные процессы и явления; 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сформированность представлений о роли информатики и ИКТ в совреме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 обществе, понимание основ правовых аспектов использования компь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терных программ и работы в Интернете;</w:t>
            </w:r>
          </w:p>
        </w:tc>
      </w:tr>
      <w:tr w:rsidR="00374291" w:rsidRPr="00680012" w:rsidTr="00BB5B64">
        <w:trPr>
          <w:gridAfter w:val="4"/>
          <w:wAfter w:w="216" w:type="dxa"/>
          <w:trHeight w:val="1080"/>
        </w:trPr>
        <w:tc>
          <w:tcPr>
            <w:tcW w:w="2547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1" w:type="dxa"/>
            <w:gridSpan w:val="7"/>
            <w:vMerge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4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гий;</w:t>
            </w:r>
          </w:p>
        </w:tc>
      </w:tr>
      <w:tr w:rsidR="00374291" w:rsidRPr="00680012" w:rsidTr="00BB5B64">
        <w:trPr>
          <w:gridAfter w:val="4"/>
          <w:wAfter w:w="216" w:type="dxa"/>
          <w:trHeight w:val="617"/>
        </w:trPr>
        <w:tc>
          <w:tcPr>
            <w:tcW w:w="2547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1" w:type="dxa"/>
            <w:gridSpan w:val="7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gridSpan w:val="4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принятие этических аспектов информационных технологий; осознание 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ветственности людей, вовлеченных в создание и использование информац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онных систем, распространение информации.</w:t>
            </w:r>
          </w:p>
        </w:tc>
      </w:tr>
      <w:tr w:rsidR="00374291" w:rsidRPr="00680012" w:rsidTr="00BB5B64">
        <w:trPr>
          <w:gridAfter w:val="2"/>
          <w:wAfter w:w="180" w:type="dxa"/>
          <w:trHeight w:val="81"/>
        </w:trPr>
        <w:tc>
          <w:tcPr>
            <w:tcW w:w="4106" w:type="dxa"/>
            <w:gridSpan w:val="5"/>
            <w:noWrap/>
          </w:tcPr>
          <w:p w:rsidR="00374291" w:rsidRPr="00680012" w:rsidRDefault="00374291" w:rsidP="00657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5722" w:type="dxa"/>
            <w:gridSpan w:val="6"/>
          </w:tcPr>
          <w:p w:rsidR="00374291" w:rsidRPr="00680012" w:rsidRDefault="00374291" w:rsidP="00657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"Основы духовно-нравственной культуры народов России"</w:t>
            </w:r>
          </w:p>
        </w:tc>
        <w:tc>
          <w:tcPr>
            <w:tcW w:w="5940" w:type="dxa"/>
            <w:gridSpan w:val="4"/>
            <w:noWrap/>
          </w:tcPr>
          <w:p w:rsidR="00374291" w:rsidRPr="00680012" w:rsidRDefault="00374291" w:rsidP="00657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11.4. Основы духовно-нравственной культуры народов России</w:t>
            </w:r>
          </w:p>
        </w:tc>
      </w:tr>
      <w:tr w:rsidR="00374291" w:rsidRPr="00680012" w:rsidTr="00BB5B64">
        <w:trPr>
          <w:gridAfter w:val="2"/>
          <w:wAfter w:w="180" w:type="dxa"/>
          <w:trHeight w:val="615"/>
        </w:trPr>
        <w:tc>
          <w:tcPr>
            <w:tcW w:w="4106" w:type="dxa"/>
            <w:gridSpan w:val="5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Воспитание способности к духовному разв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тию, </w:t>
            </w:r>
          </w:p>
        </w:tc>
        <w:tc>
          <w:tcPr>
            <w:tcW w:w="5722" w:type="dxa"/>
            <w:gridSpan w:val="6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воспитание способности к духовному развитию, нравственному самосовершенствованию; воспитание веротерпимости, уваж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тельного отношения к религиозным чувствам, взглядам людей или их отсутствию;</w:t>
            </w:r>
          </w:p>
        </w:tc>
        <w:tc>
          <w:tcPr>
            <w:tcW w:w="5940" w:type="dxa"/>
            <w:gridSpan w:val="4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Изучение предметной области "Основы духовно-нравственной культуры народов России" должно обеспечить:</w:t>
            </w:r>
          </w:p>
        </w:tc>
      </w:tr>
      <w:tr w:rsidR="00374291" w:rsidRPr="00680012" w:rsidTr="00BB5B64">
        <w:trPr>
          <w:gridAfter w:val="2"/>
          <w:wAfter w:w="180" w:type="dxa"/>
          <w:trHeight w:val="687"/>
        </w:trPr>
        <w:tc>
          <w:tcPr>
            <w:tcW w:w="4106" w:type="dxa"/>
            <w:gridSpan w:val="5"/>
            <w:vMerge w:val="restart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Религиозных нравственному самосоверше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ствованию. Формирование культур и перв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начальных представлений о светской этике, об отечественных традиционных религиях, их роли в культуре, истории и современн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сти России 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2" w:type="dxa"/>
            <w:gridSpan w:val="6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знание основных норм морали, нравственных, духовных иде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лов, хранимых в культурных традициях народов России, гото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ность на их основе к сознательному самоограничению в п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ступках, поведении, расточительном потребительстве;</w:t>
            </w:r>
          </w:p>
        </w:tc>
        <w:tc>
          <w:tcPr>
            <w:tcW w:w="5940" w:type="dxa"/>
            <w:gridSpan w:val="4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воспитание способности к духовному развитию, нравственному самосовершенствованию; воспитание веротерпимости, уваж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тельного отношения к религиозным чувствам, взглядам людей или их отсутствию;</w:t>
            </w:r>
          </w:p>
        </w:tc>
      </w:tr>
      <w:tr w:rsidR="00374291" w:rsidRPr="00680012" w:rsidTr="00BB5B64">
        <w:trPr>
          <w:gridAfter w:val="2"/>
          <w:wAfter w:w="180" w:type="dxa"/>
          <w:trHeight w:val="838"/>
        </w:trPr>
        <w:tc>
          <w:tcPr>
            <w:tcW w:w="4106" w:type="dxa"/>
            <w:gridSpan w:val="5"/>
            <w:vMerge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2" w:type="dxa"/>
            <w:gridSpan w:val="6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представлений об основах светской этики, кул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</w:tc>
        <w:tc>
          <w:tcPr>
            <w:tcW w:w="5940" w:type="dxa"/>
            <w:gridSpan w:val="4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дении, расточительном потребительстве;</w:t>
            </w:r>
          </w:p>
        </w:tc>
      </w:tr>
      <w:tr w:rsidR="00374291" w:rsidRPr="00680012" w:rsidTr="00BB5B64">
        <w:trPr>
          <w:gridAfter w:val="2"/>
          <w:wAfter w:w="180" w:type="dxa"/>
          <w:trHeight w:val="1015"/>
        </w:trPr>
        <w:tc>
          <w:tcPr>
            <w:tcW w:w="4106" w:type="dxa"/>
            <w:gridSpan w:val="5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2" w:type="dxa"/>
            <w:gridSpan w:val="6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понимание значения нравственности, веры и религии в жизни человека, семьи и общества; формирование представлений об исторической роли традиционных религий и гражданского 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щества в становлении российской государственности.</w:t>
            </w:r>
          </w:p>
        </w:tc>
        <w:tc>
          <w:tcPr>
            <w:tcW w:w="5940" w:type="dxa"/>
            <w:gridSpan w:val="4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представлений об основах светской этики, культ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ры традиционных религий, их роли в развитии культуры и ист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рии России и человечества, в становлении гражданского общества и российской государственности; понимание значения нравстве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ности, веры и религии в жизни человека, семьи и общества;</w:t>
            </w:r>
          </w:p>
        </w:tc>
      </w:tr>
      <w:tr w:rsidR="00374291" w:rsidRPr="00680012" w:rsidTr="00BB5B64">
        <w:trPr>
          <w:gridAfter w:val="2"/>
          <w:wAfter w:w="180" w:type="dxa"/>
          <w:trHeight w:val="333"/>
        </w:trPr>
        <w:tc>
          <w:tcPr>
            <w:tcW w:w="4106" w:type="dxa"/>
            <w:gridSpan w:val="5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2" w:type="dxa"/>
            <w:gridSpan w:val="6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gridSpan w:val="4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представлений об исторической роли традицио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религий и гражданского общества в становлении российской государственности.</w:t>
            </w:r>
          </w:p>
        </w:tc>
      </w:tr>
      <w:tr w:rsidR="00374291" w:rsidRPr="00680012" w:rsidTr="00BB5B64">
        <w:trPr>
          <w:gridAfter w:val="2"/>
          <w:wAfter w:w="180" w:type="dxa"/>
          <w:trHeight w:val="303"/>
        </w:trPr>
        <w:tc>
          <w:tcPr>
            <w:tcW w:w="1980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8" w:type="dxa"/>
            <w:gridSpan w:val="7"/>
          </w:tcPr>
          <w:p w:rsidR="00374291" w:rsidRPr="00680012" w:rsidRDefault="00374291" w:rsidP="00657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"Естественнонаучные предметы"</w:t>
            </w:r>
          </w:p>
        </w:tc>
        <w:tc>
          <w:tcPr>
            <w:tcW w:w="7020" w:type="dxa"/>
            <w:gridSpan w:val="7"/>
            <w:noWrap/>
          </w:tcPr>
          <w:p w:rsidR="00374291" w:rsidRPr="00680012" w:rsidRDefault="00374291" w:rsidP="00657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11.5. Естественнонаучные предметы</w:t>
            </w:r>
          </w:p>
        </w:tc>
      </w:tr>
      <w:tr w:rsidR="00374291" w:rsidRPr="00680012" w:rsidTr="00BB5B64">
        <w:trPr>
          <w:gridAfter w:val="2"/>
          <w:wAfter w:w="180" w:type="dxa"/>
          <w:trHeight w:val="384"/>
        </w:trPr>
        <w:tc>
          <w:tcPr>
            <w:tcW w:w="1980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8" w:type="dxa"/>
            <w:gridSpan w:val="7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целостной научной картины мира;</w:t>
            </w:r>
          </w:p>
        </w:tc>
        <w:tc>
          <w:tcPr>
            <w:tcW w:w="7020" w:type="dxa"/>
            <w:gridSpan w:val="7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Изучение предметной области "Естественнонаучные предметы" должно обе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печить:</w:t>
            </w:r>
          </w:p>
        </w:tc>
      </w:tr>
      <w:tr w:rsidR="00374291" w:rsidRPr="00680012" w:rsidTr="00BB5B64">
        <w:trPr>
          <w:gridAfter w:val="2"/>
          <w:wAfter w:w="180" w:type="dxa"/>
          <w:trHeight w:val="257"/>
        </w:trPr>
        <w:tc>
          <w:tcPr>
            <w:tcW w:w="1980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8" w:type="dxa"/>
            <w:gridSpan w:val="7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</w:tc>
        <w:tc>
          <w:tcPr>
            <w:tcW w:w="7020" w:type="dxa"/>
            <w:gridSpan w:val="7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целостной научной картины мира; овладение научным подх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дом к решению различных задач;</w:t>
            </w:r>
          </w:p>
        </w:tc>
      </w:tr>
      <w:tr w:rsidR="00374291" w:rsidRPr="00680012" w:rsidTr="00BB5B64">
        <w:trPr>
          <w:gridAfter w:val="2"/>
          <w:wAfter w:w="180" w:type="dxa"/>
          <w:trHeight w:val="581"/>
        </w:trPr>
        <w:tc>
          <w:tcPr>
            <w:tcW w:w="1980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8" w:type="dxa"/>
            <w:gridSpan w:val="7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овладение научным подходом к решению различных задач;</w:t>
            </w:r>
          </w:p>
        </w:tc>
        <w:tc>
          <w:tcPr>
            <w:tcW w:w="7020" w:type="dxa"/>
            <w:gridSpan w:val="7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мости международного научного сотрудничества;</w:t>
            </w:r>
          </w:p>
        </w:tc>
      </w:tr>
      <w:tr w:rsidR="00374291" w:rsidRPr="00680012" w:rsidTr="00BB5B64">
        <w:trPr>
          <w:gridAfter w:val="2"/>
          <w:wAfter w:w="180" w:type="dxa"/>
          <w:trHeight w:val="337"/>
        </w:trPr>
        <w:tc>
          <w:tcPr>
            <w:tcW w:w="1980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8" w:type="dxa"/>
            <w:gridSpan w:val="7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овладение умениями формулировать гипотезы, конструировать, проводить эксперименты, оценивать полученные результаты;</w:t>
            </w:r>
          </w:p>
        </w:tc>
        <w:tc>
          <w:tcPr>
            <w:tcW w:w="7020" w:type="dxa"/>
            <w:gridSpan w:val="7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овладение умениями формулировать гипотезы, конструировать, проводить эксперименты, оценивать полученные результаты;</w:t>
            </w:r>
          </w:p>
        </w:tc>
      </w:tr>
      <w:tr w:rsidR="00374291" w:rsidRPr="00680012" w:rsidTr="00BB5B64">
        <w:trPr>
          <w:gridAfter w:val="2"/>
          <w:wAfter w:w="180" w:type="dxa"/>
          <w:trHeight w:val="180"/>
        </w:trPr>
        <w:tc>
          <w:tcPr>
            <w:tcW w:w="1980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8" w:type="dxa"/>
            <w:gridSpan w:val="7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овладение умением сопоставлять экспериментальные и теоретические зн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 с объективными реалиями жизни;</w:t>
            </w:r>
          </w:p>
        </w:tc>
        <w:tc>
          <w:tcPr>
            <w:tcW w:w="7020" w:type="dxa"/>
            <w:gridSpan w:val="7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</w:tc>
      </w:tr>
      <w:tr w:rsidR="00374291" w:rsidRPr="00680012" w:rsidTr="00BB5B64">
        <w:trPr>
          <w:gridAfter w:val="2"/>
          <w:wAfter w:w="180" w:type="dxa"/>
          <w:trHeight w:val="81"/>
        </w:trPr>
        <w:tc>
          <w:tcPr>
            <w:tcW w:w="1980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8" w:type="dxa"/>
            <w:gridSpan w:val="7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воспитание ответственного и бережного отношения к окружающей среде;</w:t>
            </w:r>
          </w:p>
        </w:tc>
        <w:tc>
          <w:tcPr>
            <w:tcW w:w="7020" w:type="dxa"/>
            <w:gridSpan w:val="7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воспитание ответственного и бережного отношения к окружающей среде;</w:t>
            </w:r>
          </w:p>
        </w:tc>
      </w:tr>
      <w:tr w:rsidR="00374291" w:rsidRPr="00680012" w:rsidTr="00BB5B64">
        <w:trPr>
          <w:gridAfter w:val="2"/>
          <w:wAfter w:w="180" w:type="dxa"/>
          <w:trHeight w:val="403"/>
        </w:trPr>
        <w:tc>
          <w:tcPr>
            <w:tcW w:w="1980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8" w:type="dxa"/>
            <w:gridSpan w:val="7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</w:tc>
        <w:tc>
          <w:tcPr>
            <w:tcW w:w="7020" w:type="dxa"/>
            <w:gridSpan w:val="7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овладение экосистемной познавательной моделью и ее применение в целях прогноза экологических рисков для здоровья людей, безопасности жизни, к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чества окружающей среды;</w:t>
            </w:r>
          </w:p>
        </w:tc>
      </w:tr>
      <w:tr w:rsidR="00374291" w:rsidRPr="00680012" w:rsidTr="00BB5B64">
        <w:trPr>
          <w:gridAfter w:val="2"/>
          <w:wAfter w:w="180" w:type="dxa"/>
          <w:trHeight w:val="186"/>
        </w:trPr>
        <w:tc>
          <w:tcPr>
            <w:tcW w:w="1980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8" w:type="dxa"/>
            <w:gridSpan w:val="7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осознание значимости концепции устойчивого развития;</w:t>
            </w:r>
          </w:p>
        </w:tc>
        <w:tc>
          <w:tcPr>
            <w:tcW w:w="7020" w:type="dxa"/>
            <w:gridSpan w:val="7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осознание значимости концепции устойчивого развития;</w:t>
            </w:r>
          </w:p>
        </w:tc>
      </w:tr>
      <w:tr w:rsidR="00374291" w:rsidRPr="00680012" w:rsidTr="00BB5B64">
        <w:trPr>
          <w:gridAfter w:val="2"/>
          <w:wAfter w:w="180" w:type="dxa"/>
          <w:trHeight w:val="870"/>
        </w:trPr>
        <w:tc>
          <w:tcPr>
            <w:tcW w:w="1980" w:type="dxa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8" w:type="dxa"/>
            <w:gridSpan w:val="7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умений безопасного и эффективного использования лабор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      </w:r>
          </w:p>
        </w:tc>
        <w:tc>
          <w:tcPr>
            <w:tcW w:w="7020" w:type="dxa"/>
            <w:gridSpan w:val="7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умений безопасного и эффективного использования лаборато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ного оборудования, проведения точных измерений и адекватной оценки пол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ченных результатов, представления научно обоснованных аргументов своих действий, основанных на межпредметном анализе учебных задач.</w:t>
            </w:r>
          </w:p>
        </w:tc>
      </w:tr>
      <w:tr w:rsidR="00374291" w:rsidRPr="00680012" w:rsidTr="00BB5B64">
        <w:trPr>
          <w:gridAfter w:val="3"/>
          <w:wAfter w:w="199" w:type="dxa"/>
          <w:trHeight w:val="128"/>
        </w:trPr>
        <w:tc>
          <w:tcPr>
            <w:tcW w:w="4935" w:type="dxa"/>
            <w:gridSpan w:val="7"/>
            <w:noWrap/>
          </w:tcPr>
          <w:p w:rsidR="00374291" w:rsidRPr="00680012" w:rsidRDefault="00374291" w:rsidP="00657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"Искусство"</w:t>
            </w:r>
          </w:p>
        </w:tc>
        <w:tc>
          <w:tcPr>
            <w:tcW w:w="9573" w:type="dxa"/>
            <w:gridSpan w:val="5"/>
          </w:tcPr>
          <w:p w:rsidR="00374291" w:rsidRPr="00680012" w:rsidRDefault="00374291" w:rsidP="00657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"Искусство"</w:t>
            </w:r>
          </w:p>
        </w:tc>
        <w:tc>
          <w:tcPr>
            <w:tcW w:w="1241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291" w:rsidRPr="00680012" w:rsidTr="00BB5B64">
        <w:trPr>
          <w:gridAfter w:val="3"/>
          <w:wAfter w:w="199" w:type="dxa"/>
          <w:trHeight w:val="182"/>
        </w:trPr>
        <w:tc>
          <w:tcPr>
            <w:tcW w:w="4935" w:type="dxa"/>
            <w:gridSpan w:val="7"/>
            <w:vMerge w:val="restart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способностей к художественно-образному,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эмоционально-ценностному восприятию произвед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ний изобразительного и музыкального искусства, 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ражению в творческих работах своего отношения к</w:t>
            </w:r>
          </w:p>
        </w:tc>
        <w:tc>
          <w:tcPr>
            <w:tcW w:w="9573" w:type="dxa"/>
            <w:gridSpan w:val="5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осознание значения искусства и творчества в личной и культурной самоидентификации личности;</w:t>
            </w:r>
          </w:p>
        </w:tc>
        <w:tc>
          <w:tcPr>
            <w:tcW w:w="1241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291" w:rsidRPr="00680012" w:rsidTr="00BB5B64">
        <w:trPr>
          <w:gridAfter w:val="3"/>
          <w:wAfter w:w="199" w:type="dxa"/>
          <w:trHeight w:val="551"/>
        </w:trPr>
        <w:tc>
          <w:tcPr>
            <w:tcW w:w="4935" w:type="dxa"/>
            <w:gridSpan w:val="7"/>
            <w:vMerge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3" w:type="dxa"/>
            <w:gridSpan w:val="5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эстетического вкуса, художественного мышления обучающихся, способности воспринимать эст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тику природных объектов, сопереживать им, чувственно-эмоционально оценивать гармоничность взаимоо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ношений человека с природой и выражать свое отношение художественными средствами;</w:t>
            </w:r>
          </w:p>
        </w:tc>
        <w:tc>
          <w:tcPr>
            <w:tcW w:w="1241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291" w:rsidRPr="00680012" w:rsidTr="00BB5B64">
        <w:trPr>
          <w:gridAfter w:val="3"/>
          <w:wAfter w:w="199" w:type="dxa"/>
          <w:trHeight w:val="198"/>
        </w:trPr>
        <w:tc>
          <w:tcPr>
            <w:tcW w:w="4935" w:type="dxa"/>
            <w:gridSpan w:val="7"/>
            <w:vMerge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3" w:type="dxa"/>
            <w:gridSpan w:val="5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</w:tc>
        <w:tc>
          <w:tcPr>
            <w:tcW w:w="1241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291" w:rsidRPr="00680012" w:rsidTr="00BB5B64">
        <w:trPr>
          <w:gridAfter w:val="3"/>
          <w:wAfter w:w="199" w:type="dxa"/>
          <w:trHeight w:val="206"/>
        </w:trPr>
        <w:tc>
          <w:tcPr>
            <w:tcW w:w="4935" w:type="dxa"/>
            <w:gridSpan w:val="7"/>
            <w:vMerge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3" w:type="dxa"/>
            <w:gridSpan w:val="5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      </w:r>
          </w:p>
        </w:tc>
        <w:tc>
          <w:tcPr>
            <w:tcW w:w="1241" w:type="dxa"/>
            <w:gridSpan w:val="2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291" w:rsidRPr="00680012" w:rsidTr="00BB5B64">
        <w:trPr>
          <w:gridAfter w:val="1"/>
          <w:wAfter w:w="58" w:type="dxa"/>
          <w:trHeight w:val="88"/>
        </w:trPr>
        <w:tc>
          <w:tcPr>
            <w:tcW w:w="4428" w:type="dxa"/>
            <w:gridSpan w:val="6"/>
            <w:noWrap/>
          </w:tcPr>
          <w:p w:rsidR="00374291" w:rsidRPr="00680012" w:rsidRDefault="00374291" w:rsidP="00657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"Технология"</w:t>
            </w:r>
          </w:p>
        </w:tc>
        <w:tc>
          <w:tcPr>
            <w:tcW w:w="10080" w:type="dxa"/>
            <w:gridSpan w:val="6"/>
          </w:tcPr>
          <w:p w:rsidR="00374291" w:rsidRPr="00680012" w:rsidRDefault="00374291" w:rsidP="006575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"Технология"</w:t>
            </w:r>
          </w:p>
        </w:tc>
        <w:tc>
          <w:tcPr>
            <w:tcW w:w="1382" w:type="dxa"/>
            <w:gridSpan w:val="4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4291" w:rsidRPr="00680012" w:rsidTr="00BB5B64">
        <w:trPr>
          <w:gridAfter w:val="1"/>
          <w:wAfter w:w="58" w:type="dxa"/>
          <w:trHeight w:val="117"/>
        </w:trPr>
        <w:tc>
          <w:tcPr>
            <w:tcW w:w="4428" w:type="dxa"/>
            <w:gridSpan w:val="6"/>
            <w:vMerge w:val="restart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 спользованием знаний, полученных при изучении других уче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предметов, формирование первоначального опыта практической преобразовательной де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тельности </w:t>
            </w:r>
          </w:p>
        </w:tc>
        <w:tc>
          <w:tcPr>
            <w:tcW w:w="10080" w:type="dxa"/>
            <w:gridSpan w:val="6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</w:tc>
        <w:tc>
          <w:tcPr>
            <w:tcW w:w="1382" w:type="dxa"/>
            <w:gridSpan w:val="4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291" w:rsidRPr="00680012" w:rsidTr="00BB5B64">
        <w:trPr>
          <w:gridAfter w:val="1"/>
          <w:wAfter w:w="58" w:type="dxa"/>
          <w:trHeight w:val="242"/>
        </w:trPr>
        <w:tc>
          <w:tcPr>
            <w:tcW w:w="4428" w:type="dxa"/>
            <w:gridSpan w:val="6"/>
            <w:vMerge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0" w:type="dxa"/>
            <w:gridSpan w:val="6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активное использование знаний, полученных при изучении других учебных предметов, и сформированных ун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версальных учебных действий;</w:t>
            </w:r>
          </w:p>
        </w:tc>
        <w:tc>
          <w:tcPr>
            <w:tcW w:w="1382" w:type="dxa"/>
            <w:gridSpan w:val="4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291" w:rsidRPr="00680012" w:rsidTr="00BB5B64">
        <w:trPr>
          <w:gridAfter w:val="1"/>
          <w:wAfter w:w="58" w:type="dxa"/>
          <w:trHeight w:val="81"/>
        </w:trPr>
        <w:tc>
          <w:tcPr>
            <w:tcW w:w="4428" w:type="dxa"/>
            <w:gridSpan w:val="6"/>
            <w:vMerge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0" w:type="dxa"/>
            <w:gridSpan w:val="6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умений выполнения учебно-исследовательской и проектной деятельности;</w:t>
            </w:r>
          </w:p>
        </w:tc>
        <w:tc>
          <w:tcPr>
            <w:tcW w:w="1382" w:type="dxa"/>
            <w:gridSpan w:val="4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291" w:rsidRPr="00680012" w:rsidTr="00BB5B64">
        <w:trPr>
          <w:gridAfter w:val="1"/>
          <w:wAfter w:w="58" w:type="dxa"/>
          <w:trHeight w:val="359"/>
        </w:trPr>
        <w:tc>
          <w:tcPr>
            <w:tcW w:w="4428" w:type="dxa"/>
            <w:gridSpan w:val="6"/>
            <w:vMerge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0" w:type="dxa"/>
            <w:gridSpan w:val="6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представлений о социальных и этических аспектах научно-технического прогресса;</w:t>
            </w:r>
          </w:p>
        </w:tc>
        <w:tc>
          <w:tcPr>
            <w:tcW w:w="1382" w:type="dxa"/>
            <w:gridSpan w:val="4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291" w:rsidRPr="00680012" w:rsidTr="00BB5B64">
        <w:trPr>
          <w:gridAfter w:val="1"/>
          <w:wAfter w:w="58" w:type="dxa"/>
          <w:trHeight w:val="457"/>
        </w:trPr>
        <w:tc>
          <w:tcPr>
            <w:tcW w:w="4428" w:type="dxa"/>
            <w:gridSpan w:val="6"/>
            <w:vMerge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0" w:type="dxa"/>
            <w:gridSpan w:val="6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способности придавать экологическую направленность любой деятельности, проекту; демонстр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ровать экологическое мышление в разных формах деятельности.</w:t>
            </w:r>
          </w:p>
        </w:tc>
        <w:tc>
          <w:tcPr>
            <w:tcW w:w="1382" w:type="dxa"/>
            <w:gridSpan w:val="4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291" w:rsidRPr="00680012" w:rsidTr="00BB5B64">
        <w:trPr>
          <w:trHeight w:val="365"/>
        </w:trPr>
        <w:tc>
          <w:tcPr>
            <w:tcW w:w="2972" w:type="dxa"/>
            <w:gridSpan w:val="3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6" w:type="dxa"/>
            <w:gridSpan w:val="8"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предметной области "Физическая культура и основы безопасности жи</w:t>
            </w:r>
            <w:r w:rsidRPr="00680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680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недеятельности" </w:t>
            </w:r>
          </w:p>
        </w:tc>
        <w:tc>
          <w:tcPr>
            <w:tcW w:w="6120" w:type="dxa"/>
            <w:gridSpan w:val="6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9.5. Физическая культура, экология и основы безопасности жизн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</w:tr>
      <w:tr w:rsidR="00374291" w:rsidRPr="00680012" w:rsidTr="00BB5B64">
        <w:trPr>
          <w:trHeight w:val="476"/>
        </w:trPr>
        <w:tc>
          <w:tcPr>
            <w:tcW w:w="2972" w:type="dxa"/>
            <w:gridSpan w:val="3"/>
            <w:vMerge w:val="restart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Укрепление здоровья, содейс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вие гармоничному физическ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му, нравственному и социал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ному развитию, успешному обучению, формирование пе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воначальных   умений самор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гуляции средствами физич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ской культуры. Формирование установки на сохранение и   укрепление здоровья, навыков здорового и  безопасного 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раза жизни     </w:t>
            </w:r>
          </w:p>
        </w:tc>
        <w:tc>
          <w:tcPr>
            <w:tcW w:w="6856" w:type="dxa"/>
            <w:gridSpan w:val="8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физическое, эмоциональное, интеллектуальное и социальное развитие ли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ности обучающихся с учетом исторической, общекультурной и ценностной составляющей предметной области;</w:t>
            </w:r>
          </w:p>
        </w:tc>
        <w:tc>
          <w:tcPr>
            <w:tcW w:w="6120" w:type="dxa"/>
            <w:gridSpan w:val="6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Изучение учебных предметов "Физическая культура", "Экология" и "Основы безопасности жизнедеятельности" должно обеспечить:</w:t>
            </w:r>
          </w:p>
        </w:tc>
      </w:tr>
      <w:tr w:rsidR="00374291" w:rsidRPr="00680012" w:rsidTr="00BB5B64">
        <w:trPr>
          <w:trHeight w:val="629"/>
        </w:trPr>
        <w:tc>
          <w:tcPr>
            <w:tcW w:w="2972" w:type="dxa"/>
            <w:gridSpan w:val="3"/>
            <w:vMerge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6" w:type="dxa"/>
            <w:gridSpan w:val="8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и развитие установок активного, экологически целесообра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ного, здорового и безопасного образа жизни;</w:t>
            </w:r>
          </w:p>
        </w:tc>
        <w:tc>
          <w:tcPr>
            <w:tcW w:w="6120" w:type="dxa"/>
            <w:gridSpan w:val="6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сформированность экологического мышления, навыков здорового, безопасного и экологически целесообразного образа жизни, пон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мание рисков и угроз современного мира;</w:t>
            </w:r>
          </w:p>
        </w:tc>
      </w:tr>
      <w:tr w:rsidR="00374291" w:rsidRPr="00680012" w:rsidTr="00BB5B64">
        <w:trPr>
          <w:trHeight w:val="470"/>
        </w:trPr>
        <w:tc>
          <w:tcPr>
            <w:tcW w:w="2972" w:type="dxa"/>
            <w:gridSpan w:val="3"/>
            <w:vMerge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6" w:type="dxa"/>
            <w:gridSpan w:val="8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понимание личной и общественной значимости современной культуры без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пасности жизнедеятельности;</w:t>
            </w:r>
          </w:p>
        </w:tc>
        <w:tc>
          <w:tcPr>
            <w:tcW w:w="6120" w:type="dxa"/>
            <w:gridSpan w:val="6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знание правил и владение навыками поведения в опасных и чрезв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чайных ситуациях природного, социального и техногенного хара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тера;</w:t>
            </w:r>
          </w:p>
        </w:tc>
      </w:tr>
      <w:tr w:rsidR="00374291" w:rsidRPr="00680012" w:rsidTr="00BB5B64">
        <w:trPr>
          <w:trHeight w:val="655"/>
        </w:trPr>
        <w:tc>
          <w:tcPr>
            <w:tcW w:w="2972" w:type="dxa"/>
            <w:gridSpan w:val="3"/>
            <w:vMerge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6" w:type="dxa"/>
            <w:gridSpan w:val="8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овладение основами современной культуры безопасности жизнедеятельн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сти, понимание ценности экологического качества окружающей среды, как естественной основы безопасности жизни;</w:t>
            </w:r>
          </w:p>
        </w:tc>
        <w:tc>
          <w:tcPr>
            <w:tcW w:w="6120" w:type="dxa"/>
            <w:gridSpan w:val="6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владение умением сохранять эмоциональную устойчивость в опа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и чрезвычайных ситуациях, а также навыками оказания первой помощи пострадавшим;</w:t>
            </w:r>
          </w:p>
        </w:tc>
      </w:tr>
      <w:tr w:rsidR="00374291" w:rsidRPr="00680012" w:rsidTr="00BB5B64">
        <w:trPr>
          <w:trHeight w:val="81"/>
        </w:trPr>
        <w:tc>
          <w:tcPr>
            <w:tcW w:w="2972" w:type="dxa"/>
            <w:gridSpan w:val="3"/>
            <w:vMerge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6" w:type="dxa"/>
            <w:gridSpan w:val="8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понимание роли государства и действующего законодательства в обеспеч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нии национальной безопасности и защиты населения;</w:t>
            </w:r>
          </w:p>
        </w:tc>
        <w:tc>
          <w:tcPr>
            <w:tcW w:w="6120" w:type="dxa"/>
            <w:gridSpan w:val="6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умение действовать индивидуально и в группе в опасных и чрезв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чайных ситуациях.</w:t>
            </w:r>
          </w:p>
        </w:tc>
      </w:tr>
      <w:tr w:rsidR="00374291" w:rsidRPr="00680012" w:rsidTr="00BB5B64">
        <w:trPr>
          <w:trHeight w:val="587"/>
        </w:trPr>
        <w:tc>
          <w:tcPr>
            <w:tcW w:w="2972" w:type="dxa"/>
            <w:gridSpan w:val="3"/>
            <w:vMerge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6" w:type="dxa"/>
            <w:gridSpan w:val="8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двигательной активности обучающихся, достижение положител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ной динамики в развитии основных физических качеств и показателях физ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ческой подготовленности, формирование потребности в систематическом участии в физкультурно-спортивных и оздоровительных мероприятиях;</w:t>
            </w:r>
          </w:p>
        </w:tc>
        <w:tc>
          <w:tcPr>
            <w:tcW w:w="6120" w:type="dxa"/>
            <w:gridSpan w:val="6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4291" w:rsidRPr="00680012" w:rsidTr="00BB5B64">
        <w:trPr>
          <w:trHeight w:val="586"/>
        </w:trPr>
        <w:tc>
          <w:tcPr>
            <w:tcW w:w="2972" w:type="dxa"/>
            <w:gridSpan w:val="3"/>
            <w:vMerge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6" w:type="dxa"/>
            <w:gridSpan w:val="8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установление связей между жизненным опытом обучающихся и знаниями из разных предметных областей.</w:t>
            </w:r>
          </w:p>
        </w:tc>
        <w:tc>
          <w:tcPr>
            <w:tcW w:w="6120" w:type="dxa"/>
            <w:gridSpan w:val="6"/>
            <w:noWrap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74291" w:rsidRPr="00657520" w:rsidRDefault="00374291" w:rsidP="00657520">
      <w:pPr>
        <w:spacing w:after="0" w:line="240" w:lineRule="auto"/>
        <w:jc w:val="right"/>
        <w:rPr>
          <w:rFonts w:ascii="Times New Roman" w:hAnsi="Times New Roman"/>
          <w:b/>
        </w:rPr>
      </w:pPr>
      <w:r w:rsidRPr="00657520">
        <w:rPr>
          <w:rFonts w:ascii="Times New Roman" w:hAnsi="Times New Roman"/>
          <w:b/>
        </w:rPr>
        <w:t>ТЕРРИТОРИЯ ОБСУЖДЕНИЯ</w:t>
      </w:r>
      <w:r>
        <w:rPr>
          <w:rFonts w:ascii="Times New Roman" w:hAnsi="Times New Roman"/>
          <w:b/>
        </w:rPr>
        <w:t xml:space="preserve">. </w:t>
      </w:r>
      <w:r w:rsidRPr="00657520">
        <w:rPr>
          <w:rFonts w:ascii="Times New Roman" w:hAnsi="Times New Roman"/>
          <w:b/>
        </w:rPr>
        <w:t>ОПЫТ РЕГИОНА</w:t>
      </w:r>
      <w:bookmarkStart w:id="0" w:name="_GoBack"/>
      <w:bookmarkEnd w:id="0"/>
    </w:p>
    <w:p w:rsidR="00374291" w:rsidRPr="00657520" w:rsidRDefault="00374291" w:rsidP="00657520">
      <w:pPr>
        <w:spacing w:after="0" w:line="240" w:lineRule="auto"/>
        <w:jc w:val="center"/>
        <w:rPr>
          <w:rFonts w:ascii="Times New Roman" w:hAnsi="Times New Roman"/>
          <w:b/>
        </w:rPr>
      </w:pPr>
      <w:r w:rsidRPr="00657520">
        <w:rPr>
          <w:rFonts w:ascii="Times New Roman" w:hAnsi="Times New Roman"/>
          <w:b/>
          <w:i/>
        </w:rPr>
        <w:t>Преемственность:</w:t>
      </w:r>
      <w:r>
        <w:rPr>
          <w:rFonts w:ascii="Times New Roman" w:hAnsi="Times New Roman"/>
          <w:b/>
          <w:i/>
        </w:rPr>
        <w:t xml:space="preserve"> </w:t>
      </w:r>
      <w:r w:rsidRPr="00657520">
        <w:rPr>
          <w:rFonts w:ascii="Times New Roman" w:hAnsi="Times New Roman"/>
          <w:b/>
          <w:lang w:eastAsia="ru-RU"/>
        </w:rPr>
        <w:t>Уровень дошкольного  образования / Уровень начального общего образования</w:t>
      </w:r>
    </w:p>
    <w:tbl>
      <w:tblPr>
        <w:tblpPr w:leftFromText="180" w:rightFromText="180" w:vertAnchor="text" w:tblpY="1"/>
        <w:tblOverlap w:val="never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220"/>
        <w:gridCol w:w="1980"/>
        <w:gridCol w:w="2651"/>
        <w:gridCol w:w="4156"/>
        <w:gridCol w:w="3060"/>
      </w:tblGrid>
      <w:tr w:rsidR="00374291" w:rsidRPr="00680012" w:rsidTr="00F11857">
        <w:tc>
          <w:tcPr>
            <w:tcW w:w="1701" w:type="dxa"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0012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2220" w:type="dxa"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0012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980" w:type="dxa"/>
          </w:tcPr>
          <w:p w:rsidR="00374291" w:rsidRPr="00680012" w:rsidRDefault="00374291" w:rsidP="00657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012">
              <w:rPr>
                <w:rFonts w:ascii="Times New Roman" w:hAnsi="Times New Roman"/>
                <w:b/>
                <w:sz w:val="20"/>
                <w:szCs w:val="20"/>
              </w:rPr>
              <w:t>Принципы</w:t>
            </w:r>
          </w:p>
        </w:tc>
        <w:tc>
          <w:tcPr>
            <w:tcW w:w="2651" w:type="dxa"/>
          </w:tcPr>
          <w:p w:rsidR="00374291" w:rsidRPr="00680012" w:rsidRDefault="00374291" w:rsidP="00657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012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Портрет выпускника (пер</w:t>
            </w:r>
            <w:r w:rsidRPr="00680012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80012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перехода)</w:t>
            </w:r>
          </w:p>
        </w:tc>
        <w:tc>
          <w:tcPr>
            <w:tcW w:w="4156" w:type="dxa"/>
          </w:tcPr>
          <w:p w:rsidR="00374291" w:rsidRPr="00680012" w:rsidRDefault="00374291" w:rsidP="00657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Планируемые результаты </w:t>
            </w:r>
            <w:r w:rsidRPr="00680012">
              <w:rPr>
                <w:rFonts w:ascii="Times New Roman" w:hAnsi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  <w:t>развития</w:t>
            </w:r>
          </w:p>
          <w:p w:rsidR="00374291" w:rsidRPr="00680012" w:rsidRDefault="00374291" w:rsidP="00657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012">
              <w:rPr>
                <w:rFonts w:ascii="Times New Roman" w:hAnsi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3060" w:type="dxa"/>
          </w:tcPr>
          <w:p w:rsidR="00374291" w:rsidRPr="00680012" w:rsidRDefault="00374291" w:rsidP="00657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0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Поведенческие проявления соответствующие возр. норме (УУД – умения)</w:t>
            </w:r>
          </w:p>
        </w:tc>
      </w:tr>
      <w:tr w:rsidR="00374291" w:rsidRPr="00680012" w:rsidTr="00F11857">
        <w:tc>
          <w:tcPr>
            <w:tcW w:w="15768" w:type="dxa"/>
            <w:gridSpan w:val="6"/>
          </w:tcPr>
          <w:p w:rsidR="00374291" w:rsidRPr="00680012" w:rsidRDefault="00374291" w:rsidP="00657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дошкольного  образования</w:t>
            </w:r>
          </w:p>
        </w:tc>
      </w:tr>
      <w:tr w:rsidR="00374291" w:rsidRPr="00680012" w:rsidTr="00F11857">
        <w:tc>
          <w:tcPr>
            <w:tcW w:w="1701" w:type="dxa"/>
          </w:tcPr>
          <w:p w:rsidR="00374291" w:rsidRPr="00680012" w:rsidRDefault="00374291" w:rsidP="00657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Социальная цель:</w:t>
            </w:r>
          </w:p>
          <w:p w:rsidR="00374291" w:rsidRPr="00680012" w:rsidRDefault="00374291" w:rsidP="00657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обеспечение возможности 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единого старта для всех 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перв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классников </w:t>
            </w:r>
            <w:r w:rsidRPr="00680012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>Пед</w:t>
            </w:r>
            <w:r w:rsidRPr="00680012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 xml:space="preserve">гогическая цель: 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развитие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личн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сти  </w:t>
            </w:r>
          </w:p>
        </w:tc>
        <w:tc>
          <w:tcPr>
            <w:tcW w:w="2220" w:type="dxa"/>
          </w:tcPr>
          <w:p w:rsidR="00374291" w:rsidRPr="00680012" w:rsidRDefault="00374291" w:rsidP="00657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• Организовать пр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цесс 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обучения, восп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тания и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развития детей с </w:t>
            </w:r>
            <w:r w:rsidRPr="00680012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учетом потребностей и 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возможностей детей 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этого возраста.</w:t>
            </w:r>
          </w:p>
          <w:p w:rsidR="00374291" w:rsidRPr="00680012" w:rsidRDefault="00374291" w:rsidP="00657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•Обеспечить сохран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ние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самоценности эт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го 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периода развития.</w:t>
            </w:r>
          </w:p>
          <w:p w:rsidR="00374291" w:rsidRPr="00680012" w:rsidRDefault="00374291" w:rsidP="00657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eastAsia="ru-RU"/>
              </w:rPr>
              <w:t>•Развивать и укре</w:t>
            </w:r>
            <w:r w:rsidRPr="00680012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eastAsia="ru-RU"/>
              </w:rPr>
              <w:t>п</w:t>
            </w:r>
            <w:r w:rsidRPr="00680012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лять </w:t>
            </w:r>
            <w:r w:rsidRPr="0068001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эмоционально-положительное 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отн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шение ребенка к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школе, способствовать осозн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нию сути учения как самоизменения, по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д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держивать желание</w:t>
            </w:r>
            <w:r w:rsidRPr="00680012">
              <w:rPr>
                <w:rFonts w:ascii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учиться.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•Формировать 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соц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альные черты личности будущего </w:t>
            </w:r>
            <w:r w:rsidRPr="00680012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школьника, 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необходимые для </w:t>
            </w:r>
            <w:r w:rsidRPr="00680012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бл</w:t>
            </w:r>
            <w:r w:rsidRPr="00680012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гополучной адаптации к школе.</w:t>
            </w:r>
          </w:p>
        </w:tc>
        <w:tc>
          <w:tcPr>
            <w:tcW w:w="1980" w:type="dxa"/>
          </w:tcPr>
          <w:p w:rsidR="00374291" w:rsidRPr="00680012" w:rsidRDefault="00374291" w:rsidP="00F11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•Реальный учет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особенностей и </w:t>
            </w:r>
            <w:r w:rsidRPr="0068001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це</w:t>
            </w:r>
            <w:r w:rsidRPr="0068001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ностей 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дошкольного периода развития, личностная </w:t>
            </w:r>
            <w:r w:rsidRPr="0068001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ориент</w:t>
            </w:r>
            <w:r w:rsidRPr="0068001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рованность 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проце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с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сов обучения и </w:t>
            </w:r>
            <w:r w:rsidRPr="00680012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во</w:t>
            </w:r>
            <w:r w:rsidRPr="00680012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с</w:t>
            </w:r>
            <w:r w:rsidRPr="00680012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питания.</w:t>
            </w:r>
          </w:p>
          <w:p w:rsidR="00374291" w:rsidRPr="00680012" w:rsidRDefault="00374291" w:rsidP="00657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•Учет потребностей 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данного возраста, </w:t>
            </w:r>
            <w:r w:rsidRPr="00680012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опора на игровую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еятельность -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ведущую для этого </w:t>
            </w:r>
            <w:r w:rsidRPr="0068001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периода развития.</w:t>
            </w:r>
          </w:p>
          <w:p w:rsidR="00374291" w:rsidRPr="00680012" w:rsidRDefault="00374291" w:rsidP="00F11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0012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•Сохранение и ра</w:t>
            </w:r>
            <w:r w:rsidRPr="00680012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з</w:t>
            </w:r>
            <w:r w:rsidRPr="00680012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витие </w:t>
            </w:r>
            <w:r w:rsidRPr="0068001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индивидуал</w:t>
            </w:r>
            <w:r w:rsidRPr="0068001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ности каждого ребе</w:t>
            </w:r>
            <w:r w:rsidRPr="0068001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ка.</w:t>
            </w:r>
          </w:p>
        </w:tc>
        <w:tc>
          <w:tcPr>
            <w:tcW w:w="2651" w:type="dxa"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работоспосо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ность- Прочные культурно-гигиенические навыки. 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-Сознательное отношение к собственному здоровью и осознание необходимости физической культуры. 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-Проявление активности и интереса к учебной де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тельности, к окружающему миру.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-Стремление к овладению знаниями. 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-Заинтересованность в п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ложительной оценке 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зультатов своей деятельн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сти. 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-Склонность к постановке вопросов и самостоятел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ному поиску решений.-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-Умение строить отношения со взрослыми и сверстн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ками. 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-Умение анализировать эмоциональное состояние близких людей. 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–Умение произвольно управлять своим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поведен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ем, подчиняться 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установле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ным правилам. 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-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Доброжелательность в о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ношении с людьми, желание помочь 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сверстникам.</w:t>
            </w:r>
          </w:p>
        </w:tc>
        <w:tc>
          <w:tcPr>
            <w:tcW w:w="4156" w:type="dxa"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-Развитие мышления и воображения. Осозн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ние детьми некоторых доступных связей 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(пр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чинных, временных, последовательных) между </w:t>
            </w:r>
            <w:r w:rsidRPr="0068001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предметами и объектами окружающего мира. </w:t>
            </w:r>
            <w:r w:rsidRPr="00680012"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  <w:lang w:eastAsia="ru-RU"/>
              </w:rPr>
              <w:t>Логические УУД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  <w:lang w:eastAsia="ru-RU"/>
              </w:rPr>
              <w:t>Общеучебные УУД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  <w:lang w:eastAsia="ru-RU"/>
              </w:rPr>
              <w:t>-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Обогащение активного словаря ребенка, связной речи, 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формирование умений соста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в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лять рассказ.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5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i/>
                <w:color w:val="000000"/>
                <w:spacing w:val="-5"/>
                <w:sz w:val="20"/>
                <w:szCs w:val="20"/>
                <w:lang w:eastAsia="ru-RU"/>
              </w:rPr>
              <w:t>Коммуникативные УУД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-</w:t>
            </w:r>
            <w:r w:rsidRPr="00680012">
              <w:rPr>
                <w:rFonts w:ascii="Times New Roman" w:hAnsi="Times New Roman"/>
                <w:color w:val="000000"/>
                <w:spacing w:val="18"/>
                <w:sz w:val="20"/>
                <w:szCs w:val="20"/>
                <w:lang w:eastAsia="ru-RU"/>
              </w:rPr>
              <w:t>Формирование умений ориентир</w:t>
            </w:r>
            <w:r w:rsidRPr="00680012">
              <w:rPr>
                <w:rFonts w:ascii="Times New Roman" w:hAnsi="Times New Roman"/>
                <w:color w:val="000000"/>
                <w:spacing w:val="18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pacing w:val="18"/>
                <w:sz w:val="20"/>
                <w:szCs w:val="20"/>
                <w:lang w:eastAsia="ru-RU"/>
              </w:rPr>
              <w:t xml:space="preserve">ваться в </w:t>
            </w:r>
            <w:r w:rsidRPr="00680012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пространстве, анализировать форму предмета и 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изображения, развивать воображение. 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  <w:lang w:eastAsia="ru-RU"/>
              </w:rPr>
              <w:t>Логические УУД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  <w:lang w:eastAsia="ru-RU"/>
              </w:rPr>
              <w:t>Общеучебные УУД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sz w:val="20"/>
                <w:szCs w:val="20"/>
              </w:rPr>
              <w:t>-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Разнообразные формы двигательной деятел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ности </w:t>
            </w:r>
            <w:r w:rsidRPr="0068001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  <w:lang w:eastAsia="ru-RU"/>
              </w:rPr>
              <w:t>Формирование установки на сохранение собственного здоровья</w:t>
            </w:r>
          </w:p>
          <w:p w:rsidR="00374291" w:rsidRPr="00680012" w:rsidRDefault="00374291" w:rsidP="00657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  <w:lang w:eastAsia="ru-RU"/>
              </w:rPr>
              <w:t>-</w:t>
            </w:r>
            <w:r w:rsidRPr="00680012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Воспитание у детей любви к прекрасному, развитию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музыкальных способностей, пр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буждение творческих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сил, формирование нравственно-этических чувств, 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познавательных способностей..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  <w:lang w:eastAsia="ru-RU"/>
              </w:rPr>
              <w:t>Личностные УУД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-</w:t>
            </w:r>
            <w:r w:rsidRPr="00680012">
              <w:rPr>
                <w:rFonts w:ascii="Times New Roman" w:hAnsi="Times New Roman"/>
                <w:color w:val="000000"/>
                <w:spacing w:val="9"/>
                <w:sz w:val="20"/>
                <w:szCs w:val="20"/>
                <w:lang w:eastAsia="ru-RU"/>
              </w:rPr>
              <w:t>Развитие умений самостоятельно и с п</w:t>
            </w:r>
            <w:r w:rsidRPr="00680012">
              <w:rPr>
                <w:rFonts w:ascii="Times New Roman" w:hAnsi="Times New Roman"/>
                <w:color w:val="000000"/>
                <w:spacing w:val="9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pacing w:val="9"/>
                <w:sz w:val="20"/>
                <w:szCs w:val="20"/>
                <w:lang w:eastAsia="ru-RU"/>
              </w:rPr>
              <w:t xml:space="preserve">мощью 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взрослого участвовать в играх с пр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вилами, в ролевых, 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режиссерских и других в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дах игр.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5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  <w:lang w:eastAsia="ru-RU"/>
              </w:rPr>
              <w:t>Регулятивные УУД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-</w:t>
            </w:r>
            <w:r w:rsidRPr="00680012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Развитие умений управлять своими эм</w:t>
            </w:r>
            <w:r w:rsidRPr="00680012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циями, 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контролировать и оценивать свою деятельность и 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поведение, соотносить их р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зультаты с эталонами. </w:t>
            </w:r>
            <w:r w:rsidRPr="0068001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  <w:lang w:eastAsia="ru-RU"/>
              </w:rPr>
              <w:t>Регулятивные УУД</w:t>
            </w:r>
          </w:p>
          <w:p w:rsidR="00374291" w:rsidRPr="00680012" w:rsidRDefault="00374291" w:rsidP="00657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  <w:lang w:eastAsia="ru-RU"/>
              </w:rPr>
              <w:t>-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Воспитывается доброжелательное, внимател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ное 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отношение к другим, развиваются навыки общения </w:t>
            </w:r>
            <w:r w:rsidRPr="00680012"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  <w:lang w:eastAsia="ru-RU"/>
              </w:rPr>
              <w:t xml:space="preserve">Личностные УУД, </w:t>
            </w:r>
          </w:p>
          <w:p w:rsidR="00374291" w:rsidRPr="00680012" w:rsidRDefault="00374291" w:rsidP="00657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  <w:u w:val="single"/>
                <w:lang w:eastAsia="ru-RU"/>
              </w:rPr>
              <w:t>Коммуникативные УУД</w:t>
            </w:r>
          </w:p>
        </w:tc>
        <w:tc>
          <w:tcPr>
            <w:tcW w:w="3060" w:type="dxa"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-Наличие социальных мотивов (стремление к социально знач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мому статусу, потребность в социальном признании (похв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ла), мотив социального долга), учебных и познавательных м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тивов.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-Осознание ребёнком своих ф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зических возможностей, умений, нравственных качеств, переж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ваний (личное сознание), хара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тера отношения к нему взро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лых, способность оценки своих достижений и личностных к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честв, самокритичность. пер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живаний (личное сознание), х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рактера отношения к нему взрослых, способностью оценки своих достижений и личностных качеств, самокритичностью. в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ражается в освоении ребёнком социальных норм выражения чувств и в способности регул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ровать своё поведение на основе эмоционального предвосхищ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и прогнозирования. 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включает особую познавател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ную позицию ребёнка в отнош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нии мира (децентрацию), пер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ход к понятийному интеллекту, понимание причинности явл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ний, развитие рассуждения как способа решения мыслительных задач, способность действовать в умственном плане, определё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ный набор знаний, представл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ний и умений. предполагает сформированность фонематич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ской, лексической, грамматич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ской, синтаксической, семант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 особой те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ретической позиции ребёнка в отношении речевой действ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тельности и выделение слова как её единицы. Память, внимание приобретают черты опосред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ванности, наблюдается рост объёма и устойчивости вним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ния.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Восприятие характеризуется всё большей осознанностью, опир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ется на использование системы общественных сенсорных этал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нов и соответствующих перце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тивных действий, основывается на взаимосвязи с речью и мы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лением. находит отражение в возможности соподчинения м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тивов, целеполагании и сохран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нии цели, способностях прил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гать волевое усилие для её до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тижения 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Произвольность представляет собой умение строить своё пов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дение и деятельность в соотве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ствии с предлагаемыми обра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цами и правилами, осуществлять планирование, контроль и ко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рекцию выполняемых действий, используя соответствующие средства.</w:t>
            </w:r>
          </w:p>
        </w:tc>
      </w:tr>
    </w:tbl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68"/>
      </w:tblGrid>
      <w:tr w:rsidR="00374291" w:rsidRPr="00657520" w:rsidTr="00F11857">
        <w:trPr>
          <w:cantSplit/>
          <w:trHeight w:val="70"/>
        </w:trPr>
        <w:tc>
          <w:tcPr>
            <w:tcW w:w="15768" w:type="dxa"/>
          </w:tcPr>
          <w:p w:rsidR="00374291" w:rsidRPr="00657520" w:rsidRDefault="00374291" w:rsidP="00F118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7520">
              <w:rPr>
                <w:rFonts w:ascii="Times New Roman" w:hAnsi="Times New Roman"/>
                <w:lang w:eastAsia="ru-RU"/>
              </w:rPr>
              <w:t>Уровень начального общего образования</w:t>
            </w:r>
          </w:p>
        </w:tc>
      </w:tr>
    </w:tbl>
    <w:tbl>
      <w:tblPr>
        <w:tblpPr w:leftFromText="180" w:rightFromText="180" w:vertAnchor="text" w:tblpY="1"/>
        <w:tblOverlap w:val="never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220"/>
        <w:gridCol w:w="1980"/>
        <w:gridCol w:w="2651"/>
        <w:gridCol w:w="4156"/>
        <w:gridCol w:w="3060"/>
      </w:tblGrid>
      <w:tr w:rsidR="00374291" w:rsidRPr="00680012" w:rsidTr="00F11857">
        <w:tc>
          <w:tcPr>
            <w:tcW w:w="1701" w:type="dxa"/>
          </w:tcPr>
          <w:p w:rsidR="00374291" w:rsidRPr="00680012" w:rsidRDefault="00374291" w:rsidP="00F11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Социальная цель: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Создание условий для адаптации ка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дого ученика в начальной школе</w:t>
            </w:r>
          </w:p>
          <w:p w:rsidR="00374291" w:rsidRPr="00680012" w:rsidRDefault="00374291" w:rsidP="00F11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 xml:space="preserve">Педагогическая цель: </w:t>
            </w:r>
          </w:p>
          <w:p w:rsidR="00374291" w:rsidRPr="00680012" w:rsidRDefault="00374291" w:rsidP="00F1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развитие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личн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сти на уровне ключевой комп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тенции «умение учиться»</w:t>
            </w:r>
          </w:p>
        </w:tc>
        <w:tc>
          <w:tcPr>
            <w:tcW w:w="2220" w:type="dxa"/>
          </w:tcPr>
          <w:p w:rsidR="00374291" w:rsidRPr="00680012" w:rsidRDefault="00374291" w:rsidP="00F11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14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формировать основы гражданской иденти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ч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ности и мировоззрения </w:t>
            </w:r>
            <w:r w:rsidRPr="0068001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обучающихся;</w:t>
            </w:r>
          </w:p>
          <w:p w:rsidR="00374291" w:rsidRPr="00680012" w:rsidRDefault="00374291" w:rsidP="00F11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•формировать основу умения 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учиться и сп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собности к 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организ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ции своей деятельн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сти: 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принимать, сохр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нять цели и следовать им в учебной деятел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ности,</w:t>
            </w:r>
          </w:p>
          <w:p w:rsidR="00374291" w:rsidRPr="00680012" w:rsidRDefault="00374291" w:rsidP="00F11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планировать свою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деятельность, осущ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ствлять её </w:t>
            </w:r>
            <w:r w:rsidRPr="00680012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контроль оценку,</w:t>
            </w:r>
            <w:r w:rsidRPr="00680012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взаимодейс</w:t>
            </w:r>
            <w:r w:rsidRPr="00680012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вовать с педагогом и</w:t>
            </w:r>
          </w:p>
          <w:p w:rsidR="00374291" w:rsidRPr="00680012" w:rsidRDefault="00374291" w:rsidP="00F11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сверстниками в уче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б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ном процессе;</w:t>
            </w:r>
          </w:p>
          <w:p w:rsidR="00374291" w:rsidRPr="00680012" w:rsidRDefault="00374291" w:rsidP="00F11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•формировать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общую культуру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обучающи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х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ся, их духовно-нравственное, соц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альное, 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личностное и интеллектуальное</w:t>
            </w:r>
            <w:r w:rsidRPr="00680012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ра</w:t>
            </w:r>
            <w:r w:rsidRPr="00680012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з</w:t>
            </w:r>
            <w:r w:rsidRPr="00680012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витие;</w:t>
            </w:r>
          </w:p>
          <w:p w:rsidR="00374291" w:rsidRPr="00680012" w:rsidRDefault="00374291" w:rsidP="00F11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•создавать основу для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самостоятельной реал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зации учебной деятел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ности, 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обеспечивающей социальную 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успе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ш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ность, развитие творч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ских способностей, саморазвитие и </w:t>
            </w:r>
            <w:r w:rsidRPr="0068001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самос</w:t>
            </w:r>
            <w:r w:rsidRPr="0068001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вершенствование;</w:t>
            </w:r>
          </w:p>
          <w:p w:rsidR="00374291" w:rsidRPr="00680012" w:rsidRDefault="00374291" w:rsidP="00F11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развить творческие сп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собности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школьников с учетом их 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индивид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у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альных особенностей;</w:t>
            </w:r>
          </w:p>
          <w:p w:rsidR="00374291" w:rsidRPr="00680012" w:rsidRDefault="00374291" w:rsidP="00F11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•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сохранить и подде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р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жать 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индивидуальн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сти каждого </w:t>
            </w:r>
            <w:r w:rsidRPr="00680012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ребенка;</w:t>
            </w:r>
          </w:p>
          <w:p w:rsidR="00374291" w:rsidRPr="00680012" w:rsidRDefault="00374291" w:rsidP="00F11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•помочь школьникам овладеть 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основами грамотности в разли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ч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ных </w:t>
            </w:r>
            <w:r w:rsidRPr="00680012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ее проявлениях;</w:t>
            </w:r>
          </w:p>
          <w:p w:rsidR="00374291" w:rsidRPr="00680012" w:rsidRDefault="00374291" w:rsidP="00F11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•сохранить и укрепить физическое и</w:t>
            </w:r>
          </w:p>
          <w:p w:rsidR="00374291" w:rsidRPr="00680012" w:rsidRDefault="00374291" w:rsidP="00F1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психическое здоровье и 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безопасность учащихся, обеспечить 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их эмоци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нальное благополучие.</w:t>
            </w:r>
          </w:p>
        </w:tc>
        <w:tc>
          <w:tcPr>
            <w:tcW w:w="1980" w:type="dxa"/>
          </w:tcPr>
          <w:p w:rsidR="00374291" w:rsidRPr="00680012" w:rsidRDefault="00374291" w:rsidP="00F11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•Принцип непр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рывного общего развития каждого ребенка в 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условиях обучения, идущего впереди развития. </w:t>
            </w:r>
          </w:p>
          <w:p w:rsidR="00374291" w:rsidRPr="00680012" w:rsidRDefault="00374291" w:rsidP="00F11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•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Принцип 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целостн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сти образа мира.</w:t>
            </w:r>
          </w:p>
          <w:p w:rsidR="00374291" w:rsidRPr="00680012" w:rsidRDefault="00374291" w:rsidP="00F11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•Принцип практ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ческой </w:t>
            </w:r>
            <w:r w:rsidRPr="00680012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направленн</w:t>
            </w:r>
            <w:r w:rsidRPr="00680012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сти.</w:t>
            </w:r>
          </w:p>
          <w:p w:rsidR="00374291" w:rsidRPr="00680012" w:rsidRDefault="00374291" w:rsidP="00F11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•Принцип учета и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дивидуальных 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во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з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можностей и сп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собностей </w:t>
            </w:r>
            <w:r w:rsidRPr="00680012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школьн</w:t>
            </w:r>
            <w:r w:rsidRPr="00680012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ков</w:t>
            </w:r>
          </w:p>
          <w:p w:rsidR="00374291" w:rsidRPr="00680012" w:rsidRDefault="00374291" w:rsidP="00F11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•Принцип охраны и укрепления 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псих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ческого и физич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ского 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здоровья р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бенка.</w:t>
            </w:r>
          </w:p>
          <w:p w:rsidR="00374291" w:rsidRPr="00680012" w:rsidRDefault="00374291" w:rsidP="00F11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•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Системно-деятельностный подход.</w:t>
            </w:r>
          </w:p>
          <w:p w:rsidR="00374291" w:rsidRPr="00680012" w:rsidRDefault="00374291" w:rsidP="00F118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•Принцип приор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тета воспитания в</w:t>
            </w:r>
          </w:p>
          <w:p w:rsidR="00374291" w:rsidRPr="00680012" w:rsidRDefault="00374291" w:rsidP="00F1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образовательном процессе.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1" w:type="dxa"/>
          </w:tcPr>
          <w:p w:rsidR="00374291" w:rsidRPr="00680012" w:rsidRDefault="00374291" w:rsidP="00F113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Любящий свой народ, край, Родину. Уважающий и пр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нимающий  ценности семьи и общества Владеющий о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с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новами умения учиться. Способный к организации собственной деятельности. Готовый самостоятельно действовать и отвечать за свои поступки. Доброжел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тельный, умеющий слушать и слышать собеседника. В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ы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полняющий правила здор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вого и безопасного образа жизни 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6" w:type="dxa"/>
          </w:tcPr>
          <w:p w:rsidR="00374291" w:rsidRPr="00680012" w:rsidRDefault="00374291" w:rsidP="00F1185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Действие моделирования,</w:t>
            </w:r>
          </w:p>
          <w:p w:rsidR="00374291" w:rsidRPr="00680012" w:rsidRDefault="00374291" w:rsidP="00F1185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общий прием решения задач;</w:t>
            </w:r>
          </w:p>
          <w:p w:rsidR="00374291" w:rsidRPr="00680012" w:rsidRDefault="00374291" w:rsidP="00F11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знаково-символическое действие кодиров</w:t>
            </w:r>
            <w:r w:rsidRPr="0068001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ния (замещения).</w:t>
            </w:r>
          </w:p>
          <w:p w:rsidR="00374291" w:rsidRPr="00680012" w:rsidRDefault="00374291" w:rsidP="00F1185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ориентации на образец (планирования),  ко</w:t>
            </w:r>
            <w:r w:rsidRPr="0068001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троля и коррекции.</w:t>
            </w:r>
          </w:p>
          <w:p w:rsidR="00374291" w:rsidRPr="00680012" w:rsidRDefault="00374291" w:rsidP="00F1185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широких познавательных интересов и мотивов, любознательности, творчества;</w:t>
            </w:r>
          </w:p>
          <w:p w:rsidR="00374291" w:rsidRPr="00680012" w:rsidRDefault="00374291" w:rsidP="00F11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готовность к принятию и решению учебных и познавательных задач;</w:t>
            </w:r>
          </w:p>
          <w:p w:rsidR="00374291" w:rsidRPr="00680012" w:rsidRDefault="00374291" w:rsidP="00F11857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ориентация на разнообразие способов реш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ния задач и выбор наиболее эффективных способов решения задач в зависимости от конкретных условий</w:t>
            </w:r>
          </w:p>
          <w:p w:rsidR="00374291" w:rsidRPr="00680012" w:rsidRDefault="00374291" w:rsidP="00F11857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умение выделять существенную и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формацию из текстов и сообщений учебного и художественного жанров; ориентация в возможностях информационного поиска (библиотеки) и умение использовать соотве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ствующие ресурсы в сотрудничестве со взрослым и самостоятельно </w:t>
            </w:r>
            <w:r w:rsidRPr="0068001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Общеучебные познавательные УУД;</w:t>
            </w:r>
            <w:r w:rsidRPr="0068001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- </w:t>
            </w:r>
          </w:p>
          <w:p w:rsidR="00374291" w:rsidRPr="00680012" w:rsidRDefault="00374291" w:rsidP="00F1185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 действия общения, кооперации, отображ</w:t>
            </w:r>
            <w:r w:rsidRPr="0068001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ния в речи предметного  содержания  и усл</w:t>
            </w:r>
            <w:r w:rsidRPr="0068001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вий деятельности.</w:t>
            </w:r>
          </w:p>
          <w:p w:rsidR="00374291" w:rsidRPr="00680012" w:rsidRDefault="00374291" w:rsidP="00F1185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- развитие познавательной инициативы (ум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ние задавать вопросы, участвовать в учебном сотрудничестве);</w:t>
            </w:r>
          </w:p>
          <w:p w:rsidR="00374291" w:rsidRPr="00680012" w:rsidRDefault="00374291" w:rsidP="00F1185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- умение адекватно, осознанно и произвольно строить речевое высказывание в устной речи в соответствии с задачами общения и норм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 родного языка, включая воспроизведение прочитанного текста; </w:t>
            </w:r>
          </w:p>
          <w:p w:rsidR="00374291" w:rsidRPr="00680012" w:rsidRDefault="00374291" w:rsidP="00F1185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- умение излагать основные положения св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его сообщения в письменной речи.</w:t>
            </w:r>
          </w:p>
          <w:p w:rsidR="00374291" w:rsidRPr="00680012" w:rsidRDefault="00374291" w:rsidP="00F118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 УУ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374291" w:rsidRPr="00680012" w:rsidRDefault="00374291" w:rsidP="00F11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012">
              <w:rPr>
                <w:rFonts w:ascii="Times New Roman" w:hAnsi="Times New Roman"/>
                <w:sz w:val="20"/>
                <w:szCs w:val="20"/>
              </w:rPr>
              <w:t>- Понимание учебной задачи, предъявляемой для коллекти</w:t>
            </w:r>
            <w:r w:rsidRPr="00680012">
              <w:rPr>
                <w:rFonts w:ascii="Times New Roman" w:hAnsi="Times New Roman"/>
                <w:sz w:val="20"/>
                <w:szCs w:val="20"/>
              </w:rPr>
              <w:t>в</w:t>
            </w:r>
            <w:r w:rsidRPr="00680012">
              <w:rPr>
                <w:rFonts w:ascii="Times New Roman" w:hAnsi="Times New Roman"/>
                <w:sz w:val="20"/>
                <w:szCs w:val="20"/>
              </w:rPr>
              <w:t>ной и индивидуальной деятел</w:t>
            </w:r>
            <w:r w:rsidRPr="00680012">
              <w:rPr>
                <w:rFonts w:ascii="Times New Roman" w:hAnsi="Times New Roman"/>
                <w:sz w:val="20"/>
                <w:szCs w:val="20"/>
              </w:rPr>
              <w:t>ь</w:t>
            </w:r>
            <w:r w:rsidRPr="00680012">
              <w:rPr>
                <w:rFonts w:ascii="Times New Roman" w:hAnsi="Times New Roman"/>
                <w:sz w:val="20"/>
                <w:szCs w:val="20"/>
              </w:rPr>
              <w:t>ности и последовательности её шагов;</w:t>
            </w:r>
          </w:p>
          <w:p w:rsidR="00374291" w:rsidRPr="00680012" w:rsidRDefault="00374291" w:rsidP="00F11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012">
              <w:rPr>
                <w:rFonts w:ascii="Times New Roman" w:hAnsi="Times New Roman"/>
                <w:sz w:val="20"/>
                <w:szCs w:val="20"/>
              </w:rPr>
              <w:t>- Способность следовать прав</w:t>
            </w:r>
            <w:r w:rsidRPr="00680012">
              <w:rPr>
                <w:rFonts w:ascii="Times New Roman" w:hAnsi="Times New Roman"/>
                <w:sz w:val="20"/>
                <w:szCs w:val="20"/>
              </w:rPr>
              <w:t>и</w:t>
            </w:r>
            <w:r w:rsidRPr="00680012">
              <w:rPr>
                <w:rFonts w:ascii="Times New Roman" w:hAnsi="Times New Roman"/>
                <w:sz w:val="20"/>
                <w:szCs w:val="20"/>
              </w:rPr>
              <w:t>лам при выполнении коллекти</w:t>
            </w:r>
            <w:r w:rsidRPr="00680012">
              <w:rPr>
                <w:rFonts w:ascii="Times New Roman" w:hAnsi="Times New Roman"/>
                <w:sz w:val="20"/>
                <w:szCs w:val="20"/>
              </w:rPr>
              <w:t>в</w:t>
            </w:r>
            <w:r w:rsidRPr="00680012">
              <w:rPr>
                <w:rFonts w:ascii="Times New Roman" w:hAnsi="Times New Roman"/>
                <w:sz w:val="20"/>
                <w:szCs w:val="20"/>
              </w:rPr>
              <w:t>ной и индивидуальной работы;</w:t>
            </w:r>
          </w:p>
          <w:p w:rsidR="00374291" w:rsidRPr="00680012" w:rsidRDefault="00374291" w:rsidP="00F11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012">
              <w:rPr>
                <w:rFonts w:ascii="Times New Roman" w:hAnsi="Times New Roman"/>
                <w:sz w:val="20"/>
                <w:szCs w:val="20"/>
              </w:rPr>
              <w:t>- Способность сравнивать пол</w:t>
            </w:r>
            <w:r w:rsidRPr="00680012">
              <w:rPr>
                <w:rFonts w:ascii="Times New Roman" w:hAnsi="Times New Roman"/>
                <w:sz w:val="20"/>
                <w:szCs w:val="20"/>
              </w:rPr>
              <w:t>у</w:t>
            </w:r>
            <w:r w:rsidRPr="00680012">
              <w:rPr>
                <w:rFonts w:ascii="Times New Roman" w:hAnsi="Times New Roman"/>
                <w:sz w:val="20"/>
                <w:szCs w:val="20"/>
              </w:rPr>
              <w:t>ченные результаты с учебной задачей с планом её реализации  (самоконтроль)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012">
              <w:rPr>
                <w:rFonts w:ascii="Times New Roman" w:hAnsi="Times New Roman"/>
                <w:sz w:val="20"/>
                <w:szCs w:val="20"/>
              </w:rPr>
              <w:t>-   Чтение (в темпе, доступном ребенку), сознательное, с пон</w:t>
            </w:r>
            <w:r w:rsidRPr="00680012">
              <w:rPr>
                <w:rFonts w:ascii="Times New Roman" w:hAnsi="Times New Roman"/>
                <w:sz w:val="20"/>
                <w:szCs w:val="20"/>
              </w:rPr>
              <w:t>и</w:t>
            </w:r>
            <w:r w:rsidRPr="00680012">
              <w:rPr>
                <w:rFonts w:ascii="Times New Roman" w:hAnsi="Times New Roman"/>
                <w:sz w:val="20"/>
                <w:szCs w:val="20"/>
              </w:rPr>
              <w:t>манием общего смысла текста без ошибок и искажений</w:t>
            </w:r>
          </w:p>
        </w:tc>
      </w:tr>
      <w:tr w:rsidR="00374291" w:rsidRPr="00680012" w:rsidTr="00F11857">
        <w:tc>
          <w:tcPr>
            <w:tcW w:w="1701" w:type="dxa"/>
          </w:tcPr>
          <w:p w:rsidR="00374291" w:rsidRPr="00680012" w:rsidRDefault="00374291" w:rsidP="00F113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sz w:val="20"/>
                <w:szCs w:val="20"/>
              </w:rPr>
              <w:t>Начальная школа (переход)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Педагогическая цель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: обеспеч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ние условий п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степенной и у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пешной подг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товки учащихся к переходу в</w:t>
            </w:r>
          </w:p>
          <w:p w:rsidR="00374291" w:rsidRPr="00680012" w:rsidRDefault="00374291" w:rsidP="00F1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основную школу </w:t>
            </w:r>
            <w:r w:rsidRPr="0068001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Социальная цель: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создание условий для адаптации уч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щихся начальной школы при пер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ходе в среднюю школу и успе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ного продолж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ния образования в 5-м классе.</w:t>
            </w:r>
          </w:p>
        </w:tc>
        <w:tc>
          <w:tcPr>
            <w:tcW w:w="2220" w:type="dxa"/>
          </w:tcPr>
          <w:p w:rsidR="00374291" w:rsidRPr="00680012" w:rsidRDefault="00374291" w:rsidP="00F113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sz w:val="20"/>
                <w:szCs w:val="20"/>
              </w:rPr>
              <w:t>Начальная школа (переход)</w:t>
            </w:r>
          </w:p>
          <w:p w:rsidR="00374291" w:rsidRPr="00680012" w:rsidRDefault="00374291" w:rsidP="00F1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14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•развивать основы гражданской иденти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ч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ности и мировоззрения </w:t>
            </w:r>
            <w:r w:rsidRPr="0068001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обучающихся;</w:t>
            </w:r>
          </w:p>
          <w:p w:rsidR="00374291" w:rsidRPr="00680012" w:rsidRDefault="00374291" w:rsidP="00F1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•создавать условия для самостоятельной уче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б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ной деятельности, формирующей  умение 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учиться и способность к её самостоятельной 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организации: </w:t>
            </w:r>
          </w:p>
          <w:p w:rsidR="00374291" w:rsidRPr="00680012" w:rsidRDefault="00374291" w:rsidP="00F1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-содействовать 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тию, сохранению и следованию цели в учебной деятельности, планированию её и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осуществлению, </w:t>
            </w:r>
            <w:r w:rsidRPr="00680012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ко</w:t>
            </w:r>
            <w:r w:rsidRPr="00680012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тролю, оценке во взаимодействии ,</w:t>
            </w:r>
            <w:r w:rsidRPr="00680012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 педагогом и</w:t>
            </w:r>
          </w:p>
          <w:p w:rsidR="00374291" w:rsidRPr="00680012" w:rsidRDefault="00374291" w:rsidP="00F1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сверстниками 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•формировать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общую культуру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обучающи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х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ся, способствовать их духовно-нравственному, соц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альному, 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личностному и интеллектуальному</w:t>
            </w:r>
            <w:r w:rsidRPr="00680012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развитию;</w:t>
            </w:r>
          </w:p>
          <w:p w:rsidR="00374291" w:rsidRPr="00680012" w:rsidRDefault="00374291" w:rsidP="00F1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•создавать основу для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самостоятельной реал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зации учебной деятел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ности, 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обеспечивающей социальную 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успе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ш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ность, развитие творч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ских способностей, готовность к самора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з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витию и </w:t>
            </w:r>
            <w:r w:rsidRPr="0068001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самосоверше</w:t>
            </w:r>
            <w:r w:rsidRPr="0068001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ствованию;</w:t>
            </w:r>
          </w:p>
          <w:p w:rsidR="00374291" w:rsidRPr="00680012" w:rsidRDefault="00374291" w:rsidP="00F1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•содействовать разв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тию творческих сп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собностей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школьников с учетом их 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индивид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у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альных особенностей;</w:t>
            </w:r>
          </w:p>
          <w:p w:rsidR="00374291" w:rsidRPr="00680012" w:rsidRDefault="00374291" w:rsidP="00F1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•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сохранять и подде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р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жать 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индивидуальность каждого </w:t>
            </w:r>
            <w:r w:rsidRPr="00680012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ребенка;</w:t>
            </w:r>
          </w:p>
          <w:p w:rsidR="00374291" w:rsidRPr="00680012" w:rsidRDefault="00374291" w:rsidP="00F1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•помогать в овладении</w:t>
            </w:r>
          </w:p>
          <w:p w:rsidR="00374291" w:rsidRPr="00680012" w:rsidRDefault="00374291" w:rsidP="00F1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основами грамотности в различных </w:t>
            </w:r>
            <w:r w:rsidRPr="00680012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ее проя</w:t>
            </w:r>
            <w:r w:rsidRPr="00680012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в</w:t>
            </w:r>
            <w:r w:rsidRPr="00680012">
              <w:rPr>
                <w:rFonts w:ascii="Times New Roman" w:hAnsi="Times New Roman"/>
                <w:color w:val="000000"/>
                <w:spacing w:val="-7"/>
                <w:sz w:val="20"/>
                <w:szCs w:val="20"/>
                <w:lang w:eastAsia="ru-RU"/>
              </w:rPr>
              <w:t>лениях;</w:t>
            </w:r>
          </w:p>
          <w:p w:rsidR="00374291" w:rsidRPr="00680012" w:rsidRDefault="00374291" w:rsidP="00F1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•сохранять и укреплять физическое и</w:t>
            </w:r>
          </w:p>
          <w:p w:rsidR="00374291" w:rsidRPr="00680012" w:rsidRDefault="00374291" w:rsidP="00F1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14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психическое здоровье и 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безопасность уч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щихся, обеспечивать 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их эмоциональное благ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получие</w:t>
            </w:r>
          </w:p>
        </w:tc>
        <w:tc>
          <w:tcPr>
            <w:tcW w:w="1980" w:type="dxa"/>
          </w:tcPr>
          <w:p w:rsidR="00374291" w:rsidRPr="00680012" w:rsidRDefault="00374291" w:rsidP="00F113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sz w:val="20"/>
                <w:szCs w:val="20"/>
              </w:rPr>
              <w:t>Начальная школа (переход)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принцип преемс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венности НОО-ООО, дальнейшее развитие личнос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ных, регулятивных, коммуникативных и познавательных УУД, формиров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ние ключевой ко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петенции «  умения учиться» </w:t>
            </w:r>
            <w:r w:rsidRPr="0068001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через п</w:t>
            </w:r>
            <w:r w:rsidRPr="0068001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нимание основ учебной деятельн</w:t>
            </w:r>
            <w:r w:rsidRPr="0068001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сти.</w:t>
            </w:r>
          </w:p>
          <w:p w:rsidR="00374291" w:rsidRPr="00680012" w:rsidRDefault="00374291" w:rsidP="00F1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8001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формирование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учебных и познавательных мотивов, умения принимать, сохр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нять, реализовывать учебные цели, ум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 планировать, контролировать и оценивать учебные действия и их 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зультат. Начальный уровень школьного обучения должен обеспечить позн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вательную мотив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цию, познавател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ные  интересы уч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щихся, их гото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ность и спосо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ность к сотрудн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честву и совмес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ной деятельности учения с учителем и одноклассниками, сформировать 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новы нравственного поведения, опред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ляющего отнош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 личности с 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ществом и окр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жающими людьми</w:t>
            </w:r>
          </w:p>
        </w:tc>
        <w:tc>
          <w:tcPr>
            <w:tcW w:w="2651" w:type="dxa"/>
          </w:tcPr>
          <w:p w:rsidR="00374291" w:rsidRPr="00680012" w:rsidRDefault="00374291" w:rsidP="00F113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sz w:val="20"/>
                <w:szCs w:val="20"/>
              </w:rPr>
              <w:t>Начальная школа (пер</w:t>
            </w:r>
            <w:r w:rsidRPr="0068001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80012">
              <w:rPr>
                <w:rFonts w:ascii="Times New Roman" w:hAnsi="Times New Roman"/>
                <w:b/>
                <w:sz w:val="20"/>
                <w:szCs w:val="20"/>
              </w:rPr>
              <w:t>ход)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-Проявление учебной а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тивности, самостоятельн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сти. 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Принятие целей, заданных учителем. 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-Самостоятельная орган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зация дея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тельности в ра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м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ках учебных или иных ц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лей, заданных учителем.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Определение важности и последовательности целей в рамках конкретной учебной ситуации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-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Удержание внимания на учебной задаче 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-Попытки установления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причинно-следственных отношений между изуча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мыми учебными и жит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скими понятиями 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-Ориентация на всю сист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 требова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ний задачи. 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–Потребность в овладении навыками применения л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ги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ческих операций: выд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ление существенных пр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знаков, обобщение, класс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фикация и др. 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-Систематизация знаний, перенос учебных навыков 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-Понимание смысла из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чаемых понятий 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-Использование речи как инструмента мышления (сложноподчиненные ко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струкции в устной и пис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менной речи, 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связное изл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жение своих идей, испол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зование доказательств). 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-Грамотность и богатый словарный запас в устной речи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-Ориентация на освоение способов по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лучения знания. 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Проявление интереса к закономерностям. 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-Предпочтение трудных заданий.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-Наличие мотива самообр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зования, представленного интересом к дополнител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ным источникам знаний</w:t>
            </w:r>
          </w:p>
        </w:tc>
        <w:tc>
          <w:tcPr>
            <w:tcW w:w="4156" w:type="dxa"/>
          </w:tcPr>
          <w:p w:rsidR="00374291" w:rsidRPr="00680012" w:rsidRDefault="00374291" w:rsidP="00F113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sz w:val="20"/>
                <w:szCs w:val="20"/>
              </w:rPr>
              <w:t>Начальная школа (переход)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-способность проявлять познавательную м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тивацию и интересы;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sz w:val="20"/>
                <w:szCs w:val="20"/>
              </w:rPr>
              <w:t>-умение следовать правилам при выполнении коллективной и индивидуальной работы;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012">
              <w:rPr>
                <w:rFonts w:ascii="Times New Roman" w:hAnsi="Times New Roman"/>
                <w:sz w:val="20"/>
                <w:szCs w:val="20"/>
              </w:rPr>
              <w:t>-Способность сравнивать полученные р</w:t>
            </w:r>
            <w:r w:rsidRPr="00680012">
              <w:rPr>
                <w:rFonts w:ascii="Times New Roman" w:hAnsi="Times New Roman"/>
                <w:sz w:val="20"/>
                <w:szCs w:val="20"/>
              </w:rPr>
              <w:t>е</w:t>
            </w:r>
            <w:r w:rsidRPr="00680012">
              <w:rPr>
                <w:rFonts w:ascii="Times New Roman" w:hAnsi="Times New Roman"/>
                <w:sz w:val="20"/>
                <w:szCs w:val="20"/>
              </w:rPr>
              <w:t>зультаты с учебной целью, с планом её ре</w:t>
            </w:r>
            <w:r w:rsidRPr="00680012">
              <w:rPr>
                <w:rFonts w:ascii="Times New Roman" w:hAnsi="Times New Roman"/>
                <w:sz w:val="20"/>
                <w:szCs w:val="20"/>
              </w:rPr>
              <w:t>а</w:t>
            </w:r>
            <w:r w:rsidRPr="00680012">
              <w:rPr>
                <w:rFonts w:ascii="Times New Roman" w:hAnsi="Times New Roman"/>
                <w:sz w:val="20"/>
                <w:szCs w:val="20"/>
              </w:rPr>
              <w:t>лизации (самоконтроль);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012">
              <w:rPr>
                <w:rFonts w:ascii="Times New Roman" w:hAnsi="Times New Roman"/>
                <w:sz w:val="20"/>
                <w:szCs w:val="20"/>
              </w:rPr>
              <w:t xml:space="preserve"> -Владения основными средствами контроля (самоконтроль, взаимоконтроль и т.д.);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012">
              <w:rPr>
                <w:rFonts w:ascii="Times New Roman" w:hAnsi="Times New Roman"/>
                <w:sz w:val="20"/>
                <w:szCs w:val="20"/>
              </w:rPr>
              <w:t>-Умение оценивать свою учебную деятел</w:t>
            </w:r>
            <w:r w:rsidRPr="00680012">
              <w:rPr>
                <w:rFonts w:ascii="Times New Roman" w:hAnsi="Times New Roman"/>
                <w:sz w:val="20"/>
                <w:szCs w:val="20"/>
              </w:rPr>
              <w:t>ь</w:t>
            </w:r>
            <w:r w:rsidRPr="00680012">
              <w:rPr>
                <w:rFonts w:ascii="Times New Roman" w:hAnsi="Times New Roman"/>
                <w:sz w:val="20"/>
                <w:szCs w:val="20"/>
              </w:rPr>
              <w:t>ность и деятельность одноклассников по з</w:t>
            </w:r>
            <w:r w:rsidRPr="00680012">
              <w:rPr>
                <w:rFonts w:ascii="Times New Roman" w:hAnsi="Times New Roman"/>
                <w:sz w:val="20"/>
                <w:szCs w:val="20"/>
              </w:rPr>
              <w:t>а</w:t>
            </w:r>
            <w:r w:rsidRPr="00680012">
              <w:rPr>
                <w:rFonts w:ascii="Times New Roman" w:hAnsi="Times New Roman"/>
                <w:sz w:val="20"/>
                <w:szCs w:val="20"/>
              </w:rPr>
              <w:t>данному алгоритму;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012">
              <w:rPr>
                <w:rFonts w:ascii="Times New Roman" w:hAnsi="Times New Roman"/>
                <w:sz w:val="20"/>
                <w:szCs w:val="20"/>
              </w:rPr>
              <w:t>-Умение вносить изменения в последов</w:t>
            </w:r>
            <w:r w:rsidRPr="00680012">
              <w:rPr>
                <w:rFonts w:ascii="Times New Roman" w:hAnsi="Times New Roman"/>
                <w:sz w:val="20"/>
                <w:szCs w:val="20"/>
              </w:rPr>
              <w:t>а</w:t>
            </w:r>
            <w:r w:rsidRPr="00680012">
              <w:rPr>
                <w:rFonts w:ascii="Times New Roman" w:hAnsi="Times New Roman"/>
                <w:sz w:val="20"/>
                <w:szCs w:val="20"/>
              </w:rPr>
              <w:t>тельность действий, влиять на время выпо</w:t>
            </w:r>
            <w:r w:rsidRPr="00680012">
              <w:rPr>
                <w:rFonts w:ascii="Times New Roman" w:hAnsi="Times New Roman"/>
                <w:sz w:val="20"/>
                <w:szCs w:val="20"/>
              </w:rPr>
              <w:t>л</w:t>
            </w:r>
            <w:r w:rsidRPr="00680012">
              <w:rPr>
                <w:rFonts w:ascii="Times New Roman" w:hAnsi="Times New Roman"/>
                <w:sz w:val="20"/>
                <w:szCs w:val="20"/>
              </w:rPr>
              <w:t xml:space="preserve">нения учебной задачи. </w:t>
            </w:r>
            <w:r w:rsidRPr="00680012">
              <w:rPr>
                <w:rFonts w:ascii="Times New Roman" w:hAnsi="Times New Roman"/>
                <w:i/>
                <w:sz w:val="20"/>
                <w:szCs w:val="20"/>
              </w:rPr>
              <w:t>Регулятивные УУД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012">
              <w:rPr>
                <w:rFonts w:ascii="Times New Roman" w:hAnsi="Times New Roman"/>
                <w:sz w:val="20"/>
                <w:szCs w:val="20"/>
              </w:rPr>
              <w:t>-Чтение (в темпе свободной речи), сознател</w:t>
            </w:r>
            <w:r w:rsidRPr="00680012">
              <w:rPr>
                <w:rFonts w:ascii="Times New Roman" w:hAnsi="Times New Roman"/>
                <w:sz w:val="20"/>
                <w:szCs w:val="20"/>
              </w:rPr>
              <w:t>ь</w:t>
            </w:r>
            <w:r w:rsidRPr="00680012">
              <w:rPr>
                <w:rFonts w:ascii="Times New Roman" w:hAnsi="Times New Roman"/>
                <w:sz w:val="20"/>
                <w:szCs w:val="20"/>
              </w:rPr>
              <w:t xml:space="preserve">ное, с пониманием не только общего смысла текста, но и всех его элементов и языковых средств. Способность пересказывать  без ошибок и искажений. 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012">
              <w:rPr>
                <w:rFonts w:ascii="Times New Roman" w:hAnsi="Times New Roman"/>
                <w:sz w:val="20"/>
                <w:szCs w:val="20"/>
              </w:rPr>
              <w:t>–Способность осуществлять выразительное прочтение на основе понимания места пауз, логических ударений, эмоциональной окр</w:t>
            </w:r>
            <w:r w:rsidRPr="00680012">
              <w:rPr>
                <w:rFonts w:ascii="Times New Roman" w:hAnsi="Times New Roman"/>
                <w:sz w:val="20"/>
                <w:szCs w:val="20"/>
              </w:rPr>
              <w:t>а</w:t>
            </w:r>
            <w:r w:rsidRPr="00680012">
              <w:rPr>
                <w:rFonts w:ascii="Times New Roman" w:hAnsi="Times New Roman"/>
                <w:sz w:val="20"/>
                <w:szCs w:val="20"/>
              </w:rPr>
              <w:t>ски;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012">
              <w:rPr>
                <w:rFonts w:ascii="Times New Roman" w:hAnsi="Times New Roman"/>
                <w:sz w:val="20"/>
                <w:szCs w:val="20"/>
              </w:rPr>
              <w:t>- Способность работать с основными комп</w:t>
            </w:r>
            <w:r w:rsidRPr="00680012">
              <w:rPr>
                <w:rFonts w:ascii="Times New Roman" w:hAnsi="Times New Roman"/>
                <w:sz w:val="20"/>
                <w:szCs w:val="20"/>
              </w:rPr>
              <w:t>о</w:t>
            </w:r>
            <w:r w:rsidRPr="00680012">
              <w:rPr>
                <w:rFonts w:ascii="Times New Roman" w:hAnsi="Times New Roman"/>
                <w:sz w:val="20"/>
                <w:szCs w:val="20"/>
              </w:rPr>
              <w:t xml:space="preserve">нентами текста (оглавление, схемы, таблицы, сноски и т.д.). 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готовность и способность к сотрудничеству и совместной деятельности учения с учит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лем и одноклассниками; 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-появление нравственного поведения, опр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деляющего отношения личности с обществом и окружающими людьми. 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-освоенные обучающимися универсальные учебные действия (</w:t>
            </w:r>
            <w:r w:rsidRPr="00680012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познавательные, регул</w:t>
            </w:r>
            <w:r w:rsidRPr="00680012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я</w:t>
            </w:r>
            <w:r w:rsidRPr="00680012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тивные и коммуникативные УУД),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-владение ключевыми компетенциями, с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ставляющими основу умения учиться и ме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предметными понятиями</w:t>
            </w:r>
          </w:p>
        </w:tc>
        <w:tc>
          <w:tcPr>
            <w:tcW w:w="3060" w:type="dxa"/>
          </w:tcPr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012">
              <w:rPr>
                <w:rFonts w:ascii="Times New Roman" w:hAnsi="Times New Roman"/>
                <w:b/>
                <w:sz w:val="20"/>
                <w:szCs w:val="20"/>
              </w:rPr>
              <w:t>Начальная школа (переход)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-появление нравственного пов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дения, определяющего отнош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ния личности с обществом и окружающими людьми. 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-адаптация к учебной нагрузке. 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-способность работать в едином темпе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со всем классом 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-способность к различным видам ручного труда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-владение приемами и навыками эффек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тивного межличностного общения со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сверстниками: уст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новление дружеских отношений, готовность к коллективным 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формам деятельности,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-попытки разрешать конфликты мирным путем. 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-способность к эмоциональным привя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занностям (дружбе) 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-глубокое понимание смысла происходящего, понятий и 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ращенной речи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-Установление адекватных рол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вых отношений с педагогами на уроках и 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вне уроков. 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-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Проявление уважения к учит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лю. 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Способность к установлению межлич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ностных отношений с педагогом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Произвольная регуляция пов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дения и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естественной двигател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ной активности 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учебных и др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гих ситуациях внутришкольного взаимодействия.  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-Сдерживание непроизвольных эмоций 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и желаний. 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-Способность к ответственному поведению (в рамках возрастных требований). 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Моральная рег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ляция поведения</w:t>
            </w:r>
          </w:p>
        </w:tc>
      </w:tr>
      <w:tr w:rsidR="00374291" w:rsidRPr="00680012" w:rsidTr="00F11857">
        <w:tc>
          <w:tcPr>
            <w:tcW w:w="1701" w:type="dxa"/>
          </w:tcPr>
          <w:p w:rsidR="00374291" w:rsidRPr="00680012" w:rsidRDefault="00374291" w:rsidP="00F1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444444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color w:val="444444"/>
                <w:sz w:val="20"/>
                <w:szCs w:val="20"/>
                <w:lang w:eastAsia="ru-RU"/>
              </w:rPr>
              <w:t>Основная шк</w:t>
            </w:r>
            <w:r w:rsidRPr="00680012">
              <w:rPr>
                <w:rFonts w:ascii="Times New Roman" w:hAnsi="Times New Roman"/>
                <w:b/>
                <w:color w:val="444444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b/>
                <w:color w:val="444444"/>
                <w:sz w:val="20"/>
                <w:szCs w:val="20"/>
                <w:lang w:eastAsia="ru-RU"/>
              </w:rPr>
              <w:t>ла</w:t>
            </w:r>
          </w:p>
          <w:p w:rsidR="00374291" w:rsidRPr="00680012" w:rsidRDefault="00374291" w:rsidP="00F113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Социальная цель: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создание условий для у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пешной адапт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ции пятиклас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ников, </w:t>
            </w:r>
            <w:r w:rsidRPr="00680012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Педаг</w:t>
            </w:r>
            <w:r w:rsidRPr="00680012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гическая цель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: обеспечение у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ловий реализ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ции субъектн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сти на уровне саморазвития, самосоверше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ствования во всех видах жи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ненных сред</w:t>
            </w:r>
          </w:p>
        </w:tc>
        <w:tc>
          <w:tcPr>
            <w:tcW w:w="2220" w:type="dxa"/>
          </w:tcPr>
          <w:p w:rsidR="00374291" w:rsidRPr="00680012" w:rsidRDefault="00374291" w:rsidP="00F1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444444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color w:val="444444"/>
                <w:sz w:val="20"/>
                <w:szCs w:val="20"/>
                <w:lang w:eastAsia="ru-RU"/>
              </w:rPr>
              <w:t>Основная школа</w:t>
            </w:r>
          </w:p>
          <w:p w:rsidR="00374291" w:rsidRPr="00680012" w:rsidRDefault="00374291" w:rsidP="00F1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и ра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витие УУД, призва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помочь решить задачи быстрого и к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чественного обучения. – формирование УУД, обеспечивающих ко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петенцию «научить учиться», а не только освоение учащимися конкретных предме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знаний и навыков в рамках отдельных дисциплин.</w:t>
            </w:r>
          </w:p>
        </w:tc>
        <w:tc>
          <w:tcPr>
            <w:tcW w:w="1980" w:type="dxa"/>
          </w:tcPr>
          <w:p w:rsidR="00374291" w:rsidRPr="00680012" w:rsidRDefault="00374291" w:rsidP="00F1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444444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color w:val="444444"/>
                <w:sz w:val="20"/>
                <w:szCs w:val="20"/>
                <w:lang w:eastAsia="ru-RU"/>
              </w:rPr>
              <w:t xml:space="preserve">Основная школа: </w:t>
            </w:r>
          </w:p>
          <w:p w:rsidR="00374291" w:rsidRPr="00680012" w:rsidRDefault="00374291" w:rsidP="00F1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-Принцип деятел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ности;</w:t>
            </w:r>
          </w:p>
          <w:p w:rsidR="00374291" w:rsidRPr="00680012" w:rsidRDefault="00374291" w:rsidP="00F1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-Принцип непр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рывности;</w:t>
            </w:r>
          </w:p>
          <w:p w:rsidR="00374291" w:rsidRPr="00680012" w:rsidRDefault="00374291" w:rsidP="00F113AC">
            <w:pPr>
              <w:widowControl w:val="0"/>
              <w:shd w:val="clear" w:color="auto" w:fill="FFFFFF"/>
              <w:tabs>
                <w:tab w:val="left" w:pos="1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-Принцип целостн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го представления о мире;</w:t>
            </w:r>
          </w:p>
          <w:p w:rsidR="00374291" w:rsidRPr="00680012" w:rsidRDefault="00374291" w:rsidP="00F113AC">
            <w:pPr>
              <w:widowControl w:val="0"/>
              <w:shd w:val="clear" w:color="auto" w:fill="FFFFFF"/>
              <w:tabs>
                <w:tab w:val="left" w:pos="1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-Принцип вари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тивности;</w:t>
            </w:r>
          </w:p>
          <w:p w:rsidR="00374291" w:rsidRPr="00680012" w:rsidRDefault="00374291" w:rsidP="00F113AC">
            <w:pPr>
              <w:widowControl w:val="0"/>
              <w:shd w:val="clear" w:color="auto" w:fill="FFFFFF"/>
              <w:tabs>
                <w:tab w:val="left" w:pos="1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-Принцип творчес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ва;</w:t>
            </w:r>
          </w:p>
          <w:p w:rsidR="00374291" w:rsidRPr="00680012" w:rsidRDefault="00374291" w:rsidP="00F113AC">
            <w:pPr>
              <w:widowControl w:val="0"/>
              <w:shd w:val="clear" w:color="auto" w:fill="FFFFFF"/>
              <w:tabs>
                <w:tab w:val="left" w:pos="1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-Принцип минима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к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са;</w:t>
            </w:r>
          </w:p>
          <w:p w:rsidR="00374291" w:rsidRPr="00680012" w:rsidRDefault="00374291" w:rsidP="00F113AC">
            <w:pPr>
              <w:widowControl w:val="0"/>
              <w:shd w:val="clear" w:color="auto" w:fill="FFFFFF"/>
              <w:tabs>
                <w:tab w:val="left" w:pos="12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-Принцип педагог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ческой комфортн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сти</w:t>
            </w:r>
          </w:p>
          <w:p w:rsidR="00374291" w:rsidRPr="00680012" w:rsidRDefault="00374291" w:rsidP="00F113AC">
            <w:pPr>
              <w:shd w:val="clear" w:color="auto" w:fill="FFFFFF"/>
              <w:tabs>
                <w:tab w:val="left" w:pos="1227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Преемственность при переходе от начального к общ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 образованию реализуется на уровне:</w:t>
            </w:r>
          </w:p>
          <w:p w:rsidR="00374291" w:rsidRPr="00680012" w:rsidRDefault="00374291" w:rsidP="00F113AC">
            <w:pPr>
              <w:shd w:val="clear" w:color="auto" w:fill="FFFFFF"/>
              <w:tabs>
                <w:tab w:val="left" w:pos="1227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целей и задач;</w:t>
            </w:r>
          </w:p>
          <w:p w:rsidR="00374291" w:rsidRPr="00680012" w:rsidRDefault="00374291" w:rsidP="00F113AC">
            <w:pPr>
              <w:shd w:val="clear" w:color="auto" w:fill="FFFFFF"/>
              <w:tabs>
                <w:tab w:val="left" w:pos="1227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содержания обр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зования;</w:t>
            </w:r>
          </w:p>
          <w:p w:rsidR="00374291" w:rsidRPr="00680012" w:rsidRDefault="00374291" w:rsidP="00F113AC">
            <w:pPr>
              <w:shd w:val="clear" w:color="auto" w:fill="FFFFFF"/>
              <w:tabs>
                <w:tab w:val="left" w:pos="1227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организационных форм;</w:t>
            </w:r>
          </w:p>
          <w:p w:rsidR="00374291" w:rsidRPr="00680012" w:rsidRDefault="00374291" w:rsidP="00F113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планируемых 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зультатов</w:t>
            </w:r>
          </w:p>
        </w:tc>
        <w:tc>
          <w:tcPr>
            <w:tcW w:w="2651" w:type="dxa"/>
          </w:tcPr>
          <w:p w:rsidR="00374291" w:rsidRPr="00680012" w:rsidRDefault="00374291" w:rsidP="000D4D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444444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color w:val="444444"/>
                <w:sz w:val="20"/>
                <w:szCs w:val="20"/>
                <w:lang w:eastAsia="ru-RU"/>
              </w:rPr>
              <w:t>Основная школа</w:t>
            </w:r>
          </w:p>
          <w:p w:rsidR="00374291" w:rsidRPr="00680012" w:rsidRDefault="00374291" w:rsidP="000D4D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-Избирательная познав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тельная активность в соо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ветствии с учебными инт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ресами.</w:t>
            </w:r>
          </w:p>
          <w:p w:rsidR="00374291" w:rsidRPr="00680012" w:rsidRDefault="00374291" w:rsidP="000D4DA0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Способность к преднам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ренному запоми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нанию, 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средоточению и распред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лению внимания между несколькими видами уче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ной ак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тивности.</w:t>
            </w:r>
          </w:p>
          <w:p w:rsidR="00374291" w:rsidRPr="00680012" w:rsidRDefault="00374291" w:rsidP="000D4DA0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Самостоятельное планир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вание различ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ных видов учебной и внеучебной де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я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тельности. </w:t>
            </w:r>
          </w:p>
          <w:p w:rsidR="00374291" w:rsidRPr="00680012" w:rsidRDefault="00374291" w:rsidP="000D4D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Способность удерживать внимание.</w:t>
            </w:r>
          </w:p>
          <w:p w:rsidR="00374291" w:rsidRPr="00680012" w:rsidRDefault="00374291" w:rsidP="000D4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-Способность создавать  условия для самостоятел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ного получения знаний</w:t>
            </w:r>
          </w:p>
          <w:p w:rsidR="00374291" w:rsidRPr="00680012" w:rsidRDefault="00374291" w:rsidP="000D4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-Сформированность пон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тийного мышления: испол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зование в процессе решения учебных задач, формальных логических операций: абс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рагирование, обобщение,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анализ, синтез, классифик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ция, сравнение</w:t>
            </w:r>
          </w:p>
          <w:p w:rsidR="00374291" w:rsidRPr="00680012" w:rsidRDefault="00374291" w:rsidP="000D4D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Включенность во внутр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групповое обще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 со све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стниками. </w:t>
            </w:r>
          </w:p>
          <w:p w:rsidR="00374291" w:rsidRPr="00680012" w:rsidRDefault="00374291" w:rsidP="000D4DA0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-Устойчивое позитивное положение в группе сверс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ников, способность к 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трудничеству со сверстн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ками в учебной и внеуче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б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ной деятельности. </w:t>
            </w:r>
          </w:p>
          <w:p w:rsidR="00374291" w:rsidRPr="00680012" w:rsidRDefault="00374291" w:rsidP="000D4D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Способность к глубоким и продолжи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тельным эмоци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нальным привязанностям</w:t>
            </w:r>
          </w:p>
        </w:tc>
        <w:tc>
          <w:tcPr>
            <w:tcW w:w="4156" w:type="dxa"/>
          </w:tcPr>
          <w:p w:rsidR="00374291" w:rsidRPr="00680012" w:rsidRDefault="00374291" w:rsidP="000D4D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444444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color w:val="444444"/>
                <w:sz w:val="20"/>
                <w:szCs w:val="20"/>
                <w:lang w:eastAsia="ru-RU"/>
              </w:rPr>
              <w:t>Основная школа</w:t>
            </w:r>
          </w:p>
          <w:p w:rsidR="00374291" w:rsidRPr="00680012" w:rsidRDefault="00374291" w:rsidP="000D4D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-наличие познавательных интересов, инте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л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 xml:space="preserve">лектуальных и творческих способностей учащихся; </w:t>
            </w:r>
          </w:p>
          <w:p w:rsidR="00374291" w:rsidRPr="00680012" w:rsidRDefault="00374291" w:rsidP="000D4D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-убежденность в возможности познания пр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роды, в необходимости разумного использ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вания достижений науки и технологий для дальнейшего развития человеческого общ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ства, уважение к творцам в области искусс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 xml:space="preserve">ва, науки и техники, отношение к научным открытиям как к элементу общечеловеческой культуры; </w:t>
            </w:r>
          </w:p>
          <w:p w:rsidR="00374291" w:rsidRPr="00680012" w:rsidRDefault="00374291" w:rsidP="000D4D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 xml:space="preserve">-самостоятельность в приобретении новых знаний и практических умений; </w:t>
            </w:r>
          </w:p>
          <w:p w:rsidR="00374291" w:rsidRPr="00680012" w:rsidRDefault="00374291" w:rsidP="000D4D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-готовность к выбору жизненного пути в с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 xml:space="preserve">ответствии с собственными интересами и возможностями; </w:t>
            </w:r>
          </w:p>
          <w:p w:rsidR="00374291" w:rsidRPr="00680012" w:rsidRDefault="00374291" w:rsidP="000D4D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- проявление ценностных отношений друг к другу, учителю, авторам открытий и изобр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 xml:space="preserve">тений, результатам обучения. </w:t>
            </w:r>
          </w:p>
          <w:p w:rsidR="00374291" w:rsidRPr="00680012" w:rsidRDefault="00374291" w:rsidP="000D4D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-владение навыками самостоятельного пр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обретения новых знаний, организации уче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б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ной деятельности, постановки целей, план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374291" w:rsidRPr="00680012" w:rsidRDefault="00374291" w:rsidP="000D4D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- понимание различий между исходными фактами и гипотезами для их объяснения, теоретическими моделями и реальными об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ъ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ектами, овладение универсальными учебн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ы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ми действиями на примерах гипотез для об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ъ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яснения известных фактов и экспериме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 xml:space="preserve">тальной проверки выдвигаемых гипотез, </w:t>
            </w:r>
          </w:p>
          <w:p w:rsidR="00374291" w:rsidRPr="00680012" w:rsidRDefault="00374291" w:rsidP="000D4DA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-личностное самоопределение учащихся в области  нравственной, мировоззренческой и гражданской позиций,   осознание учащим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ся своих творческих способностей, </w:t>
            </w:r>
          </w:p>
          <w:p w:rsidR="00374291" w:rsidRPr="00680012" w:rsidRDefault="00374291" w:rsidP="000D4D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-развитие способностей самостоятельного решения проблем в различных видах и сф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рах деятельности.</w:t>
            </w:r>
          </w:p>
        </w:tc>
        <w:tc>
          <w:tcPr>
            <w:tcW w:w="3060" w:type="dxa"/>
          </w:tcPr>
          <w:p w:rsidR="00374291" w:rsidRPr="00680012" w:rsidRDefault="00374291" w:rsidP="000D4D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444444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color w:val="444444"/>
                <w:sz w:val="20"/>
                <w:szCs w:val="20"/>
                <w:lang w:eastAsia="ru-RU"/>
              </w:rPr>
              <w:t>Основная школа</w:t>
            </w:r>
          </w:p>
          <w:p w:rsidR="00374291" w:rsidRPr="00680012" w:rsidRDefault="00374291" w:rsidP="000D4D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- умение воспринимать, перер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батывать и предъявлять инфо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р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мацию в словесной, образной, символической формах, анал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зировать и перерабатывать п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лученную информацию в соо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ветствии с поставленными зад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чами, приобретение опыта сам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стоятельного поиска, анализа и отбора информации с использ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ванием различных источников и новых информационных техн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логий для решения познавател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ных задач;</w:t>
            </w:r>
          </w:p>
          <w:p w:rsidR="00374291" w:rsidRPr="00680012" w:rsidRDefault="00374291" w:rsidP="000D4DA0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- развитие монологической и диалогической речи, умения выражать свои мысли и спосо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б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ности выслушивать собеседника, понимать его точку зрения, пр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 xml:space="preserve">знавать право другого человека на иное мнение; </w:t>
            </w:r>
          </w:p>
          <w:p w:rsidR="00374291" w:rsidRPr="00680012" w:rsidRDefault="00374291" w:rsidP="000D4DA0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- освоение приемов действий в нестандартных ситуациях, овл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дение эвристическими методами решения проблем;</w:t>
            </w:r>
          </w:p>
          <w:p w:rsidR="00374291" w:rsidRPr="00680012" w:rsidRDefault="00374291" w:rsidP="000D4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умение работать в группе с в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ы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полнением различных социал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ных ролей, представлять и о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стаивать свои взгляды и убежд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444444"/>
                <w:sz w:val="20"/>
                <w:szCs w:val="20"/>
                <w:lang w:eastAsia="ru-RU"/>
              </w:rPr>
              <w:t>ния, вести дискуссию.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Адапт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ция к учебной нагрузке.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Спосо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б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ность работать в едином темпе со всем классом. 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Предпочтение высокого темпа работы</w:t>
            </w:r>
          </w:p>
        </w:tc>
      </w:tr>
      <w:tr w:rsidR="00374291" w:rsidRPr="00680012" w:rsidTr="00F11857">
        <w:trPr>
          <w:cantSplit/>
          <w:trHeight w:val="1832"/>
        </w:trPr>
        <w:tc>
          <w:tcPr>
            <w:tcW w:w="1701" w:type="dxa"/>
          </w:tcPr>
          <w:p w:rsidR="00374291" w:rsidRPr="00680012" w:rsidRDefault="00374291" w:rsidP="0065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7-8 класс</w:t>
            </w:r>
          </w:p>
          <w:p w:rsidR="00374291" w:rsidRPr="00680012" w:rsidRDefault="00374291" w:rsidP="00657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создание усл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вий, способс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вующих  личн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стному самоо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ределению уч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щихся:  форм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рованию нравс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венной, мир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воззренческой и гражданской позиции, пр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фессиональному выбору, выявл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нию творческих способностей учащихся, ра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витию способн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стей самосто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тельного реш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ния проблем в различных видах и сферах де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2220" w:type="dxa"/>
          </w:tcPr>
          <w:p w:rsidR="00374291" w:rsidRPr="00680012" w:rsidRDefault="00374291" w:rsidP="0065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7-8 класс:</w:t>
            </w:r>
          </w:p>
          <w:p w:rsidR="00374291" w:rsidRPr="00680012" w:rsidRDefault="00374291" w:rsidP="0065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-развивать 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умение р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ботать самостоятельно, используя, приёмы и способы обработки и освоения большого количества информ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ции.</w:t>
            </w:r>
          </w:p>
          <w:p w:rsidR="00374291" w:rsidRPr="00680012" w:rsidRDefault="00374291" w:rsidP="00657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14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-развивать  теоретич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ские, гипотетические, формально-логические и рефле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к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сивные формы мы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ш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ления, предполага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ю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щие умение анализ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ровать и синтезир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вать полученную и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формацию, структ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у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рировать её, соотн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сить с уже известной, находить закономе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р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ности и самостоятел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но организовывать свою деятельность с постоянным самоан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лизом</w:t>
            </w:r>
          </w:p>
        </w:tc>
        <w:tc>
          <w:tcPr>
            <w:tcW w:w="1980" w:type="dxa"/>
          </w:tcPr>
          <w:p w:rsidR="00374291" w:rsidRPr="00680012" w:rsidRDefault="00374291" w:rsidP="0065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7-8 класс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:</w:t>
            </w:r>
          </w:p>
          <w:p w:rsidR="00374291" w:rsidRPr="00680012" w:rsidRDefault="00374291" w:rsidP="006575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принцип преемс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венности НОО, пр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дусматривает дал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нейшее развитие личностных, рег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лятивных, комм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никативных и п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знавательных УУД, продолжается фо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мирование  умения учиться.</w:t>
            </w:r>
          </w:p>
          <w:p w:rsidR="00374291" w:rsidRPr="00680012" w:rsidRDefault="00374291" w:rsidP="00657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170E02"/>
                <w:sz w:val="20"/>
                <w:szCs w:val="20"/>
                <w:lang w:eastAsia="ru-RU"/>
              </w:rPr>
              <w:t>Принцип преемс</w:t>
            </w:r>
            <w:r w:rsidRPr="00680012">
              <w:rPr>
                <w:rFonts w:ascii="Times New Roman" w:hAnsi="Times New Roman"/>
                <w:color w:val="170E02"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color w:val="170E02"/>
                <w:sz w:val="20"/>
                <w:szCs w:val="20"/>
                <w:lang w:eastAsia="ru-RU"/>
              </w:rPr>
              <w:t>венности, основа</w:t>
            </w:r>
            <w:r w:rsidRPr="00680012">
              <w:rPr>
                <w:rFonts w:ascii="Times New Roman" w:hAnsi="Times New Roman"/>
                <w:color w:val="170E02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170E02"/>
                <w:sz w:val="20"/>
                <w:szCs w:val="20"/>
                <w:lang w:eastAsia="ru-RU"/>
              </w:rPr>
              <w:t>ный на психолого-дидактической ко</w:t>
            </w:r>
            <w:r w:rsidRPr="00680012">
              <w:rPr>
                <w:rFonts w:ascii="Times New Roman" w:hAnsi="Times New Roman"/>
                <w:color w:val="170E02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170E02"/>
                <w:sz w:val="20"/>
                <w:szCs w:val="20"/>
                <w:lang w:eastAsia="ru-RU"/>
              </w:rPr>
              <w:t>цепция непреры</w:t>
            </w:r>
            <w:r w:rsidRPr="00680012">
              <w:rPr>
                <w:rFonts w:ascii="Times New Roman" w:hAnsi="Times New Roman"/>
                <w:color w:val="170E02"/>
                <w:sz w:val="20"/>
                <w:szCs w:val="20"/>
                <w:lang w:eastAsia="ru-RU"/>
              </w:rPr>
              <w:t>в</w:t>
            </w:r>
            <w:r w:rsidRPr="00680012">
              <w:rPr>
                <w:rFonts w:ascii="Times New Roman" w:hAnsi="Times New Roman"/>
                <w:color w:val="170E02"/>
                <w:sz w:val="20"/>
                <w:szCs w:val="20"/>
                <w:lang w:eastAsia="ru-RU"/>
              </w:rPr>
              <w:t>ности образования, которая опирается на идею поэтапного развертывания с</w:t>
            </w:r>
            <w:r w:rsidRPr="00680012">
              <w:rPr>
                <w:rFonts w:ascii="Times New Roman" w:hAnsi="Times New Roman"/>
                <w:color w:val="170E02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170E02"/>
                <w:sz w:val="20"/>
                <w:szCs w:val="20"/>
                <w:lang w:eastAsia="ru-RU"/>
              </w:rPr>
              <w:t>держания, содерж</w:t>
            </w:r>
            <w:r w:rsidRPr="00680012">
              <w:rPr>
                <w:rFonts w:ascii="Times New Roman" w:hAnsi="Times New Roman"/>
                <w:color w:val="170E02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170E02"/>
                <w:sz w:val="20"/>
                <w:szCs w:val="20"/>
                <w:lang w:eastAsia="ru-RU"/>
              </w:rPr>
              <w:t>тельных линий ра</w:t>
            </w:r>
            <w:r w:rsidRPr="00680012">
              <w:rPr>
                <w:rFonts w:ascii="Times New Roman" w:hAnsi="Times New Roman"/>
                <w:color w:val="170E02"/>
                <w:sz w:val="20"/>
                <w:szCs w:val="20"/>
                <w:lang w:eastAsia="ru-RU"/>
              </w:rPr>
              <w:t>з</w:t>
            </w:r>
            <w:r w:rsidRPr="00680012">
              <w:rPr>
                <w:rFonts w:ascii="Times New Roman" w:hAnsi="Times New Roman"/>
                <w:color w:val="170E02"/>
                <w:sz w:val="20"/>
                <w:szCs w:val="20"/>
                <w:lang w:eastAsia="ru-RU"/>
              </w:rPr>
              <w:t>вития</w:t>
            </w:r>
          </w:p>
        </w:tc>
        <w:tc>
          <w:tcPr>
            <w:tcW w:w="2651" w:type="dxa"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7-8 класс: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Ориентация на всю систему требований и 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оперирование ими в процессе решения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задачи. Выделение сущес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венных и несуществен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признаков изучаемых пон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тий.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Способность к ра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смотрению изучаемого 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предмета или понятия с разных сторон.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Спосо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б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ность к смене гипотезы, стратегии 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процессе реш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 учебной проблемы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Богатый опыт речевого 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щения со взрослыми и сверстниками. Использов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 речи как инструмента мышления (сложноподч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ненные конструкции в ус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ной и письменной речи,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связное изложение своих идей, использо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вание док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зательств).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Грамотность и богатый словарный запас 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устной речи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Учение как смыслообразующий мотив </w:t>
            </w:r>
            <w:r w:rsidRPr="00680012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для подростка</w:t>
            </w:r>
          </w:p>
        </w:tc>
        <w:tc>
          <w:tcPr>
            <w:tcW w:w="4156" w:type="dxa"/>
          </w:tcPr>
          <w:p w:rsidR="00374291" w:rsidRPr="00680012" w:rsidRDefault="00374291" w:rsidP="006575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7-8 класс: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Самоопределение, смыслообразование, нра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ственно-этическая ориентация </w:t>
            </w:r>
            <w:r w:rsidRPr="00680012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Личностные УУД 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Целеполагание, планирование, ко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троль, оценка, прогнозирование осуществл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ние учебных действий, прогнозирование, контроль и самоконтроль, коррекция, оценка, саморегуляция </w:t>
            </w:r>
            <w:r w:rsidRPr="00680012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Регулятивные УУД 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учебные, знаково-символические, информ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ционные, логические, определяемые с учетом содержания учебных предметов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-Освоение методов теоретического мышл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ния, их активное использование.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Развитие исследовательской компетенции.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Способность к использованию исследова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тельских методов в открытии новых знаний</w:t>
            </w:r>
            <w:r w:rsidRPr="00680012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 Познавательные УУД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Инициативное сотру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ничество, планирование учебного сотрудн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чества, взаимодействие, управление комм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никацией</w:t>
            </w:r>
          </w:p>
        </w:tc>
        <w:tc>
          <w:tcPr>
            <w:tcW w:w="3060" w:type="dxa"/>
          </w:tcPr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Класс 7-8: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межпредметные понятия и ун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версальные учебные действия (регулятивные, познавательные, обучающимися коммуникати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ные), </w:t>
            </w:r>
          </w:p>
          <w:p w:rsidR="00374291" w:rsidRPr="00680012" w:rsidRDefault="00374291" w:rsidP="00657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способность их использования в учебной, познавательной и с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циальной практике, самосто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тельность планирования и ос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ществления учебной деятельн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сти и организации учебного с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трудничества с педагогами и сверстниками, построение инд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видуальной образовательной траектории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Включённость в личностное общение с 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педаг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гом.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Способность к проявлению эмпатии по 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отношению ко взрослым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Активность, самосто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я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тельность и целена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правленность в познавательной и социальной деятельности Эмоционально-положительное воспри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ятие по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д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ростком системы своих отнош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ний со сверстниками: субъе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тивная включенность в отнош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ния. Восприятие своего статуса в группе как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положительного и удовлетворенность им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Устойч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вая положительная самооценка.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Ориентация на будущее. 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ективное ощущение адекватн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сти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своего поведения и эмоци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нальных реак</w:t>
            </w:r>
            <w:r w:rsidRPr="00680012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ций</w:t>
            </w:r>
          </w:p>
        </w:tc>
      </w:tr>
      <w:tr w:rsidR="00374291" w:rsidRPr="00680012" w:rsidTr="00F11857">
        <w:tc>
          <w:tcPr>
            <w:tcW w:w="15768" w:type="dxa"/>
            <w:gridSpan w:val="6"/>
          </w:tcPr>
          <w:p w:rsidR="00374291" w:rsidRPr="00680012" w:rsidRDefault="00374291" w:rsidP="000D4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012">
              <w:rPr>
                <w:rFonts w:ascii="Times New Roman" w:hAnsi="Times New Roman"/>
                <w:sz w:val="20"/>
                <w:szCs w:val="20"/>
              </w:rPr>
              <w:t>Старшая школа</w:t>
            </w:r>
          </w:p>
        </w:tc>
      </w:tr>
      <w:tr w:rsidR="00374291" w:rsidRPr="00680012" w:rsidTr="00F11857">
        <w:tc>
          <w:tcPr>
            <w:tcW w:w="1701" w:type="dxa"/>
          </w:tcPr>
          <w:p w:rsidR="00374291" w:rsidRDefault="00374291" w:rsidP="0065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- создавать усл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вия  для подг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товки  учащихся к меняющимся реалиям жизни, где постоянное развитие и сам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образование – есть . жизненная необходимость, реализующаяся на всех этапах жизни человека, в различных с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циальных сф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рах: в произво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д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ственной, пр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фессиональной, во внутрисеме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й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ной, даже если официальное образование о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г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 xml:space="preserve">раничивается школой. </w:t>
            </w:r>
          </w:p>
          <w:p w:rsidR="00374291" w:rsidRPr="00680012" w:rsidRDefault="00374291" w:rsidP="0065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–формирование установки на успешность в жизни в соци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у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ме, среди людей.</w:t>
            </w:r>
          </w:p>
        </w:tc>
        <w:tc>
          <w:tcPr>
            <w:tcW w:w="2220" w:type="dxa"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-преодоление предм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тоцентризма;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-формирование личн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стных качеств на осн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ве целостной картины мира;</w:t>
            </w:r>
          </w:p>
          <w:p w:rsidR="00374291" w:rsidRPr="00680012" w:rsidRDefault="00374291" w:rsidP="0065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31F2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-поощрение и стим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у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лирование самосто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я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 xml:space="preserve">тельности в различных её проявлениях, </w:t>
            </w:r>
            <w:r w:rsidRPr="00680012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ru-RU"/>
              </w:rPr>
              <w:t>п</w:t>
            </w:r>
            <w:r w:rsidRPr="00680012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ru-RU"/>
              </w:rPr>
              <w:t>требности и способн</w:t>
            </w:r>
            <w:r w:rsidRPr="00680012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ru-RU"/>
              </w:rPr>
              <w:t>сти к социальному, коммуникативному, духовному и интелле</w:t>
            </w:r>
            <w:r w:rsidRPr="00680012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ru-RU"/>
              </w:rPr>
              <w:t>к</w:t>
            </w:r>
            <w:r w:rsidRPr="00680012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ru-RU"/>
              </w:rPr>
              <w:t>туальному развитию</w:t>
            </w:r>
            <w:r w:rsidRPr="00680012">
              <w:rPr>
                <w:rFonts w:ascii="Times New Roman" w:hAnsi="Times New Roman"/>
                <w:color w:val="231F20"/>
                <w:sz w:val="20"/>
                <w:szCs w:val="20"/>
                <w:lang w:eastAsia="ru-RU"/>
              </w:rPr>
              <w:t>.</w:t>
            </w:r>
            <w:r w:rsidRPr="00680012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ru-RU"/>
              </w:rPr>
              <w:t xml:space="preserve">. </w:t>
            </w:r>
          </w:p>
          <w:p w:rsidR="00374291" w:rsidRPr="00680012" w:rsidRDefault="00374291" w:rsidP="0065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31F2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ru-RU"/>
              </w:rPr>
              <w:t>не развивать школьн</w:t>
            </w:r>
            <w:r w:rsidRPr="00680012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ru-RU"/>
              </w:rPr>
              <w:t>ков, а помогать им развиваться самим.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012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ru-RU"/>
              </w:rPr>
              <w:t>Максимальная орие</w:t>
            </w:r>
            <w:r w:rsidRPr="00680012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ru-RU"/>
              </w:rPr>
              <w:t>тация на развитие функциональной гр</w:t>
            </w:r>
            <w:r w:rsidRPr="00680012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ru-RU"/>
              </w:rPr>
              <w:t>мотности (умение р</w:t>
            </w:r>
            <w:r w:rsidRPr="00680012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ru-RU"/>
              </w:rPr>
              <w:t>шать любые жизне</w:t>
            </w:r>
            <w:r w:rsidRPr="00680012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ru-RU"/>
              </w:rPr>
              <w:t>ные задачи). Средс</w:t>
            </w:r>
            <w:r w:rsidRPr="00680012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ru-RU"/>
              </w:rPr>
              <w:t>вами всех предметов учить построению с</w:t>
            </w:r>
            <w:r w:rsidRPr="00680012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ru-RU"/>
              </w:rPr>
              <w:t>мостоятельного алг</w:t>
            </w:r>
            <w:r w:rsidRPr="00680012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ru-RU"/>
              </w:rPr>
              <w:t>ритма деятельности в разных видах жизне</w:t>
            </w:r>
            <w:r w:rsidRPr="00680012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ru-RU"/>
              </w:rPr>
              <w:t>ных средств</w:t>
            </w:r>
          </w:p>
        </w:tc>
        <w:tc>
          <w:tcPr>
            <w:tcW w:w="1980" w:type="dxa"/>
          </w:tcPr>
          <w:p w:rsidR="00374291" w:rsidRPr="00680012" w:rsidRDefault="00374291" w:rsidP="000D4DA0">
            <w:pPr>
              <w:spacing w:after="0" w:line="240" w:lineRule="auto"/>
              <w:ind w:right="300"/>
              <w:jc w:val="both"/>
              <w:textAlignment w:val="baseline"/>
              <w:rPr>
                <w:rFonts w:ascii="Times New Roman" w:hAnsi="Times New Roman"/>
                <w:color w:val="170E02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170E02"/>
                <w:sz w:val="20"/>
                <w:szCs w:val="20"/>
                <w:lang w:eastAsia="ru-RU"/>
              </w:rPr>
              <w:t>-Принцип цел</w:t>
            </w:r>
            <w:r w:rsidRPr="00680012">
              <w:rPr>
                <w:rFonts w:ascii="Times New Roman" w:hAnsi="Times New Roman"/>
                <w:color w:val="170E02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170E02"/>
                <w:sz w:val="20"/>
                <w:szCs w:val="20"/>
                <w:lang w:eastAsia="ru-RU"/>
              </w:rPr>
              <w:t>вого и содерж</w:t>
            </w:r>
            <w:r w:rsidRPr="00680012">
              <w:rPr>
                <w:rFonts w:ascii="Times New Roman" w:hAnsi="Times New Roman"/>
                <w:color w:val="170E02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170E02"/>
                <w:sz w:val="20"/>
                <w:szCs w:val="20"/>
                <w:lang w:eastAsia="ru-RU"/>
              </w:rPr>
              <w:t>тельного еди</w:t>
            </w:r>
            <w:r w:rsidRPr="00680012">
              <w:rPr>
                <w:rFonts w:ascii="Times New Roman" w:hAnsi="Times New Roman"/>
                <w:color w:val="170E02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170E02"/>
                <w:sz w:val="20"/>
                <w:szCs w:val="20"/>
                <w:lang w:eastAsia="ru-RU"/>
              </w:rPr>
              <w:t>ства учебной  и воспитательной деятельности на всем протяж</w:t>
            </w:r>
            <w:r w:rsidRPr="00680012">
              <w:rPr>
                <w:rFonts w:ascii="Times New Roman" w:hAnsi="Times New Roman"/>
                <w:color w:val="170E02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170E02"/>
                <w:sz w:val="20"/>
                <w:szCs w:val="20"/>
                <w:lang w:eastAsia="ru-RU"/>
              </w:rPr>
              <w:t>нии процесса образования.</w:t>
            </w:r>
          </w:p>
        </w:tc>
        <w:tc>
          <w:tcPr>
            <w:tcW w:w="2651" w:type="dxa"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-Интерес к основам наук, методам теоре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тического мышления. 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-Развитый мотив самообр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зования, свя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занный с жи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з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ненными перспективами и саморазвитием 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-Способность длительно подчинять пове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дение нам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ченной цели. 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-Умение сдерживать эм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ции, придавать их выраж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нию преднамеренный х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рак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тер. 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Моральная регул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ция поведения. 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-Способность к ответстве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ному поведе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нию. 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Спосо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ность принимать ответс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венные решения, каса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щиеся других людей</w:t>
            </w:r>
          </w:p>
          <w:p w:rsidR="00374291" w:rsidRPr="00680012" w:rsidRDefault="00374291" w:rsidP="000D4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-Активность, самостоятел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ность и целенаправленность в познавательной и соц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альной деятельности. 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ренное автономное повед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4156" w:type="dxa"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-Стремление к анализу индивидуального ст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ля своей учебной деятельности. 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Способность к осознанному самоогранич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нию в постановке и реализации определе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ных значимых в жизни 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целей. </w:t>
            </w:r>
            <w:r w:rsidRPr="00680012"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  <w:lang w:eastAsia="ru-RU"/>
              </w:rPr>
              <w:t>Личностные УУД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–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Планирование деятельности в соответствии с ее объективной и субъективной значим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стью. -Способность предвидеть последствия достижения тех или иных целей. 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Способность определять ресурсы, необхо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мые для достижения цели, и оценивать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их реальное наличие. </w:t>
            </w:r>
            <w:r w:rsidRPr="00680012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>Регулятивные УУД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-Выделение существенных и несуществен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ных признаков изучаемых понятий. 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Способность к рассмотрению изучаемого 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предмета или понятия </w:t>
            </w:r>
            <w:r w:rsidRPr="0068001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разных сторон.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Способность к смене гипотезы, стратегии 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процессе решения учебной проблемы 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-Использование рациональных способов учебной и других видов деятельности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Орие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тация на всю систему требований и 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оперир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вание ими в процессе решения 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задачи. </w:t>
            </w:r>
            <w:r w:rsidRPr="00680012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>Позн</w:t>
            </w:r>
            <w:r w:rsidRPr="00680012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680012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>вательные УУД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Устойчивое позитивное п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ложение в группе сверстников, способность к со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трудничеству со сверстниками в учебной и внеучебной деятельности. </w:t>
            </w:r>
            <w:r w:rsidRPr="00680012"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3060" w:type="dxa"/>
          </w:tcPr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-Мотивационная избирател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ность пове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дения, обусловленная выбором профес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сии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012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Включенность в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доверительные, эмо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циональные отношения со сверстниками. 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Позитивное и конструктивное взаимодействие в группе сверстников, спосо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ность к со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трудничеству со све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р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стниками в учебной и внеуче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б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ной деятельности. 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Способность к глубоким и пр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должительным эмоциональным привязанно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стям. 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-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Включенность в широкую с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циальную систему контактов, активность в формировании н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вого социального пространства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-Включенность в личностное общение с </w:t>
            </w: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педагогом. 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0012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-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Способность к установлению деловых, 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партнерских отнош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ний со взрослыми </w:t>
            </w:r>
          </w:p>
          <w:p w:rsidR="00374291" w:rsidRPr="00680012" w:rsidRDefault="00374291" w:rsidP="0065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Отсутствие выраженных прот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680012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воречий </w:t>
            </w:r>
            <w:r w:rsidRPr="00680012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между: </w:t>
            </w:r>
            <w:r w:rsidRPr="00680012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- требованиями взрослых и возможно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стями старшеклассника; </w:t>
            </w:r>
            <w:r w:rsidRPr="00680012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- требовани</w:t>
            </w:r>
            <w:r w:rsidRPr="00680012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я</w:t>
            </w:r>
            <w:r w:rsidRPr="00680012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ми семьи и референтной 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группы сверстников; </w:t>
            </w:r>
            <w:r w:rsidRPr="00680012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- требованиями референтной группы и своими 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возможностями; - возможност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 и желаниями (потребност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800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ми) </w:t>
            </w:r>
          </w:p>
        </w:tc>
      </w:tr>
    </w:tbl>
    <w:p w:rsidR="00374291" w:rsidRPr="00657520" w:rsidRDefault="00374291"/>
    <w:sectPr w:rsidR="00374291" w:rsidRPr="00657520" w:rsidSect="00657520">
      <w:headerReference w:type="defaul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291" w:rsidRDefault="00374291" w:rsidP="00817249">
      <w:pPr>
        <w:spacing w:after="0" w:line="240" w:lineRule="auto"/>
      </w:pPr>
      <w:r>
        <w:separator/>
      </w:r>
    </w:p>
  </w:endnote>
  <w:endnote w:type="continuationSeparator" w:id="1">
    <w:p w:rsidR="00374291" w:rsidRDefault="00374291" w:rsidP="0081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291" w:rsidRDefault="00374291" w:rsidP="00817249">
      <w:pPr>
        <w:spacing w:after="0" w:line="240" w:lineRule="auto"/>
      </w:pPr>
      <w:r>
        <w:separator/>
      </w:r>
    </w:p>
  </w:footnote>
  <w:footnote w:type="continuationSeparator" w:id="1">
    <w:p w:rsidR="00374291" w:rsidRDefault="00374291" w:rsidP="00817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91" w:rsidRDefault="00374291">
    <w:pPr>
      <w:pStyle w:val="Header"/>
    </w:pPr>
    <w:r>
      <w:rPr>
        <w:noProof/>
        <w:lang w:eastAsia="ru-RU"/>
      </w:rPr>
      <w:pict>
        <v:oval id="Овал 2" o:spid="_x0000_s2049" style="position:absolute;margin-left:23.7pt;margin-top:148.8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" o:allowincell="f" fillcolor="#9dbb61" stroked="f">
          <v:textbox inset="0,,0">
            <w:txbxContent>
              <w:p w:rsidR="00374291" w:rsidRDefault="00374291">
                <w:pPr>
                  <w:jc w:val="right"/>
                  <w:rPr>
                    <w:rStyle w:val="PageNumber"/>
                    <w:szCs w:val="24"/>
                  </w:rPr>
                </w:pPr>
                <w:fldSimple w:instr="PAGE    \* MERGEFORMAT">
                  <w:r w:rsidRPr="00BB5B64">
                    <w:rPr>
                      <w:rStyle w:val="PageNumber"/>
                      <w:b/>
                      <w:bCs/>
                      <w:noProof/>
                      <w:color w:val="FFFFFF"/>
                      <w:sz w:val="24"/>
                      <w:szCs w:val="24"/>
                    </w:rPr>
                    <w:t>16</w:t>
                  </w:r>
                </w:fldSimple>
              </w:p>
            </w:txbxContent>
          </v:textbox>
          <w10:wrap anchorx="margin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D29"/>
    <w:multiLevelType w:val="hybridMultilevel"/>
    <w:tmpl w:val="6096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1E0C13"/>
    <w:multiLevelType w:val="hybridMultilevel"/>
    <w:tmpl w:val="B34C0F58"/>
    <w:lvl w:ilvl="0" w:tplc="FBDE3A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E31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CCA7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44D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8DF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56B0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2BF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C3B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7CA2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67F55"/>
    <w:multiLevelType w:val="multilevel"/>
    <w:tmpl w:val="5284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623454"/>
    <w:multiLevelType w:val="hybridMultilevel"/>
    <w:tmpl w:val="5ADAC71C"/>
    <w:lvl w:ilvl="0" w:tplc="2B8E2E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8D1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42BC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010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0A7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E0C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478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4F6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24D8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3FB"/>
    <w:rsid w:val="000C6BA1"/>
    <w:rsid w:val="000D4DA0"/>
    <w:rsid w:val="001916D4"/>
    <w:rsid w:val="001D4877"/>
    <w:rsid w:val="002228D0"/>
    <w:rsid w:val="002E3387"/>
    <w:rsid w:val="00320410"/>
    <w:rsid w:val="00347B77"/>
    <w:rsid w:val="003663D8"/>
    <w:rsid w:val="00374291"/>
    <w:rsid w:val="003B4600"/>
    <w:rsid w:val="0044320A"/>
    <w:rsid w:val="00443287"/>
    <w:rsid w:val="004F4B77"/>
    <w:rsid w:val="00522629"/>
    <w:rsid w:val="005B2ECB"/>
    <w:rsid w:val="005B385B"/>
    <w:rsid w:val="00657520"/>
    <w:rsid w:val="00680012"/>
    <w:rsid w:val="00684A10"/>
    <w:rsid w:val="007A762A"/>
    <w:rsid w:val="007E6AD4"/>
    <w:rsid w:val="007F751B"/>
    <w:rsid w:val="00817249"/>
    <w:rsid w:val="00826C3D"/>
    <w:rsid w:val="00902AF1"/>
    <w:rsid w:val="00B302A5"/>
    <w:rsid w:val="00B859F3"/>
    <w:rsid w:val="00BA2F34"/>
    <w:rsid w:val="00BB5B64"/>
    <w:rsid w:val="00C003FB"/>
    <w:rsid w:val="00C45FAD"/>
    <w:rsid w:val="00C7084F"/>
    <w:rsid w:val="00C8340E"/>
    <w:rsid w:val="00C97D34"/>
    <w:rsid w:val="00CF323E"/>
    <w:rsid w:val="00D15484"/>
    <w:rsid w:val="00D4455E"/>
    <w:rsid w:val="00D67027"/>
    <w:rsid w:val="00DF734E"/>
    <w:rsid w:val="00EB47DA"/>
    <w:rsid w:val="00F113AC"/>
    <w:rsid w:val="00F11857"/>
    <w:rsid w:val="00F45849"/>
    <w:rsid w:val="00F53CCD"/>
    <w:rsid w:val="00F60DD5"/>
    <w:rsid w:val="00F61205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1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">
    <w:name w:val="w"/>
    <w:basedOn w:val="DefaultParagraphFont"/>
    <w:uiPriority w:val="99"/>
    <w:rsid w:val="00C7084F"/>
    <w:rPr>
      <w:rFonts w:cs="Times New Roman"/>
    </w:rPr>
  </w:style>
  <w:style w:type="table" w:styleId="TableGrid">
    <w:name w:val="Table Grid"/>
    <w:basedOn w:val="TableNormal"/>
    <w:uiPriority w:val="99"/>
    <w:rsid w:val="008172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72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7249"/>
    <w:rPr>
      <w:rFonts w:cs="Times New Roman"/>
    </w:rPr>
  </w:style>
  <w:style w:type="paragraph" w:customStyle="1" w:styleId="ConsPlusNormal">
    <w:name w:val="ConsPlusNormal"/>
    <w:uiPriority w:val="99"/>
    <w:rsid w:val="00B859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F7C1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97D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B2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26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C3D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sid w:val="00F612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1p/38682/426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ABCF3F04028D109116B219164329178371119583A8D807B6EC74EK1o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9EFE88C44E47EB2E07DDE71C47A1481C6D5D573835572F305E9Bj6n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501</TotalTime>
  <Pages>18</Pages>
  <Words>10140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Татьяна Владимировна</dc:creator>
  <cp:keywords/>
  <dc:description/>
  <cp:lastModifiedBy>Admin</cp:lastModifiedBy>
  <cp:revision>8</cp:revision>
  <cp:lastPrinted>2016-02-18T07:21:00Z</cp:lastPrinted>
  <dcterms:created xsi:type="dcterms:W3CDTF">2015-10-15T02:57:00Z</dcterms:created>
  <dcterms:modified xsi:type="dcterms:W3CDTF">2016-03-29T01:16:00Z</dcterms:modified>
</cp:coreProperties>
</file>