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2A" w:rsidRDefault="00B30F2A" w:rsidP="00B4556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5pt;height:46.5pt;visibility:visible">
            <v:imagedata r:id="rId7" o:title=""/>
          </v:shape>
        </w:pict>
      </w:r>
    </w:p>
    <w:p w:rsidR="00B30F2A" w:rsidRPr="00A01622" w:rsidRDefault="00B30F2A" w:rsidP="00B45567">
      <w:pPr>
        <w:jc w:val="center"/>
        <w:rPr>
          <w:sz w:val="18"/>
          <w:szCs w:val="18"/>
        </w:rPr>
      </w:pPr>
      <w:r w:rsidRPr="00A01622">
        <w:rPr>
          <w:sz w:val="18"/>
          <w:szCs w:val="18"/>
        </w:rPr>
        <w:t>МИНИСТЕРСТВО ОБРАЗОВАНИЯ ИРКУТСКОЙ ОБЛАСТИ</w:t>
      </w:r>
    </w:p>
    <w:p w:rsidR="00B30F2A" w:rsidRPr="00A01622" w:rsidRDefault="00B30F2A" w:rsidP="00B45567">
      <w:pPr>
        <w:jc w:val="center"/>
        <w:rPr>
          <w:sz w:val="18"/>
          <w:szCs w:val="18"/>
        </w:rPr>
      </w:pPr>
      <w:r w:rsidRPr="00A01622">
        <w:rPr>
          <w:sz w:val="18"/>
          <w:szCs w:val="18"/>
        </w:rPr>
        <w:t>Областное государственное автономное образовательное учреждение</w:t>
      </w:r>
    </w:p>
    <w:p w:rsidR="00B30F2A" w:rsidRPr="00A01622" w:rsidRDefault="00B30F2A" w:rsidP="00B45567">
      <w:pPr>
        <w:jc w:val="center"/>
        <w:rPr>
          <w:sz w:val="18"/>
          <w:szCs w:val="18"/>
        </w:rPr>
      </w:pPr>
      <w:r w:rsidRPr="00A01622">
        <w:rPr>
          <w:sz w:val="18"/>
          <w:szCs w:val="18"/>
        </w:rPr>
        <w:t>дополнительного профессионального образования (повышения квалификации) специалистов</w:t>
      </w:r>
    </w:p>
    <w:p w:rsidR="00B30F2A" w:rsidRPr="00A01622" w:rsidRDefault="00B30F2A" w:rsidP="00B45567">
      <w:pPr>
        <w:jc w:val="center"/>
        <w:rPr>
          <w:sz w:val="18"/>
          <w:szCs w:val="18"/>
        </w:rPr>
      </w:pPr>
      <w:r w:rsidRPr="00A01622">
        <w:rPr>
          <w:sz w:val="18"/>
          <w:szCs w:val="18"/>
        </w:rPr>
        <w:t>«Институт развития образования Иркутской области»</w:t>
      </w:r>
    </w:p>
    <w:p w:rsidR="00B30F2A" w:rsidRPr="00A01622" w:rsidRDefault="00B30F2A" w:rsidP="00B45567">
      <w:pPr>
        <w:jc w:val="center"/>
        <w:rPr>
          <w:sz w:val="18"/>
          <w:szCs w:val="18"/>
        </w:rPr>
      </w:pPr>
      <w:r w:rsidRPr="00A01622">
        <w:rPr>
          <w:sz w:val="18"/>
          <w:szCs w:val="18"/>
        </w:rPr>
        <w:t>ОГАОУ ДПО ИРО</w:t>
      </w:r>
    </w:p>
    <w:p w:rsidR="00B30F2A" w:rsidRPr="00A01622" w:rsidRDefault="00B30F2A" w:rsidP="00B45567">
      <w:pPr>
        <w:jc w:val="center"/>
        <w:rPr>
          <w:sz w:val="18"/>
          <w:szCs w:val="18"/>
        </w:rPr>
      </w:pPr>
      <w:r w:rsidRPr="00A01622">
        <w:rPr>
          <w:sz w:val="18"/>
          <w:szCs w:val="18"/>
        </w:rPr>
        <w:t>Центр общего и дополнительного образования</w:t>
      </w:r>
    </w:p>
    <w:p w:rsidR="00B30F2A" w:rsidRPr="00B93A0F" w:rsidRDefault="00B30F2A" w:rsidP="001F01C5">
      <w:pPr>
        <w:spacing w:before="120"/>
        <w:jc w:val="center"/>
        <w:rPr>
          <w:sz w:val="20"/>
          <w:szCs w:val="20"/>
        </w:rPr>
      </w:pPr>
      <w:r w:rsidRPr="00B93A0F">
        <w:rPr>
          <w:sz w:val="20"/>
          <w:szCs w:val="20"/>
        </w:rPr>
        <w:t>ВВЕДЕНИЕ ФГОС ООО</w:t>
      </w:r>
    </w:p>
    <w:p w:rsidR="00B30F2A" w:rsidRPr="00B93A0F" w:rsidRDefault="00B30F2A" w:rsidP="00B45567">
      <w:pPr>
        <w:jc w:val="center"/>
        <w:rPr>
          <w:sz w:val="20"/>
          <w:szCs w:val="20"/>
        </w:rPr>
      </w:pPr>
      <w:r w:rsidRPr="00B93A0F">
        <w:rPr>
          <w:sz w:val="20"/>
          <w:szCs w:val="20"/>
        </w:rPr>
        <w:t>ИНСТРУКТИВНО-МЕТОДИЧЕСКИЙ СБОРНИК</w:t>
      </w:r>
    </w:p>
    <w:p w:rsidR="00B30F2A" w:rsidRPr="00B93A0F" w:rsidRDefault="00B30F2A" w:rsidP="00B45567">
      <w:pPr>
        <w:pStyle w:val="ConsPlusNormal"/>
        <w:jc w:val="center"/>
        <w:rPr>
          <w:rFonts w:ascii="Times New Roman" w:hAnsi="Times New Roman" w:cs="Times New Roman"/>
        </w:rPr>
      </w:pPr>
      <w:r w:rsidRPr="00B93A0F">
        <w:rPr>
          <w:rFonts w:ascii="Times New Roman" w:hAnsi="Times New Roman" w:cs="Times New Roman"/>
        </w:rPr>
        <w:t>ИРКУТСК 2015</w:t>
      </w:r>
    </w:p>
    <w:p w:rsidR="00B30F2A" w:rsidRPr="00B93A0F" w:rsidRDefault="00B30F2A" w:rsidP="001F01C5">
      <w:pPr>
        <w:pStyle w:val="ConsPlusNormal"/>
        <w:jc w:val="right"/>
        <w:rPr>
          <w:rFonts w:ascii="Times New Roman" w:hAnsi="Times New Roman" w:cs="Times New Roman"/>
        </w:rPr>
      </w:pPr>
      <w:r w:rsidRPr="00B93A0F">
        <w:rPr>
          <w:rFonts w:ascii="Times New Roman" w:hAnsi="Times New Roman" w:cs="Times New Roman"/>
        </w:rPr>
        <w:t>29 декабря 2012 года N 273-ФЗ</w:t>
      </w:r>
    </w:p>
    <w:p w:rsidR="00B30F2A" w:rsidRPr="00B93A0F" w:rsidRDefault="00B30F2A" w:rsidP="001F01C5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B93A0F">
        <w:rPr>
          <w:rFonts w:ascii="Times New Roman" w:hAnsi="Times New Roman" w:cs="Times New Roman"/>
          <w:b/>
          <w:bCs/>
        </w:rPr>
        <w:t>РОССИЙСКАЯ ФЕДЕРАЦИЯ</w:t>
      </w:r>
    </w:p>
    <w:p w:rsidR="00B30F2A" w:rsidRPr="00B93A0F" w:rsidRDefault="00B30F2A" w:rsidP="00233A9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93A0F">
        <w:rPr>
          <w:rFonts w:ascii="Times New Roman" w:hAnsi="Times New Roman" w:cs="Times New Roman"/>
          <w:b/>
          <w:bCs/>
        </w:rPr>
        <w:t>ФЕДЕРАЛЬНЫЙ ЗАКОН</w:t>
      </w:r>
    </w:p>
    <w:p w:rsidR="00B30F2A" w:rsidRPr="00B93A0F" w:rsidRDefault="00B30F2A" w:rsidP="00233A9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93A0F">
        <w:rPr>
          <w:rFonts w:ascii="Times New Roman" w:hAnsi="Times New Roman" w:cs="Times New Roman"/>
          <w:b/>
          <w:bCs/>
        </w:rPr>
        <w:t>ОБ ОБРАЗОВАНИИ В РОССИЙСКОЙ ФЕДЕРАЦИИ</w:t>
      </w:r>
    </w:p>
    <w:p w:rsidR="00B30F2A" w:rsidRPr="00B93A0F" w:rsidRDefault="00B30F2A" w:rsidP="00233A93">
      <w:pPr>
        <w:pStyle w:val="ConsPlusNormal"/>
        <w:jc w:val="right"/>
        <w:rPr>
          <w:rFonts w:ascii="Times New Roman" w:hAnsi="Times New Roman" w:cs="Times New Roman"/>
        </w:rPr>
      </w:pPr>
      <w:r w:rsidRPr="00B93A0F">
        <w:rPr>
          <w:rFonts w:ascii="Times New Roman" w:hAnsi="Times New Roman" w:cs="Times New Roman"/>
        </w:rPr>
        <w:t>Принят</w:t>
      </w:r>
    </w:p>
    <w:p w:rsidR="00B30F2A" w:rsidRPr="00B93A0F" w:rsidRDefault="00B30F2A" w:rsidP="00233A93">
      <w:pPr>
        <w:pStyle w:val="ConsPlusNormal"/>
        <w:jc w:val="right"/>
        <w:rPr>
          <w:rFonts w:ascii="Times New Roman" w:hAnsi="Times New Roman" w:cs="Times New Roman"/>
        </w:rPr>
      </w:pPr>
      <w:r w:rsidRPr="00B93A0F">
        <w:rPr>
          <w:rFonts w:ascii="Times New Roman" w:hAnsi="Times New Roman" w:cs="Times New Roman"/>
        </w:rPr>
        <w:t>Государственной Думой</w:t>
      </w:r>
    </w:p>
    <w:p w:rsidR="00B30F2A" w:rsidRPr="00B93A0F" w:rsidRDefault="00B30F2A" w:rsidP="00233A93">
      <w:pPr>
        <w:pStyle w:val="ConsPlusNormal"/>
        <w:jc w:val="right"/>
        <w:rPr>
          <w:rFonts w:ascii="Times New Roman" w:hAnsi="Times New Roman" w:cs="Times New Roman"/>
        </w:rPr>
      </w:pPr>
      <w:r w:rsidRPr="00B93A0F">
        <w:rPr>
          <w:rFonts w:ascii="Times New Roman" w:hAnsi="Times New Roman" w:cs="Times New Roman"/>
        </w:rPr>
        <w:t>21 декабря 2012 года</w:t>
      </w:r>
    </w:p>
    <w:p w:rsidR="00B30F2A" w:rsidRPr="00B93A0F" w:rsidRDefault="00B30F2A" w:rsidP="00233A93">
      <w:pPr>
        <w:pStyle w:val="ConsPlusNormal"/>
        <w:jc w:val="right"/>
        <w:rPr>
          <w:rFonts w:ascii="Times New Roman" w:hAnsi="Times New Roman" w:cs="Times New Roman"/>
        </w:rPr>
      </w:pPr>
      <w:r w:rsidRPr="00B93A0F">
        <w:rPr>
          <w:rFonts w:ascii="Times New Roman" w:hAnsi="Times New Roman" w:cs="Times New Roman"/>
        </w:rPr>
        <w:t>Одобрен</w:t>
      </w:r>
    </w:p>
    <w:p w:rsidR="00B30F2A" w:rsidRPr="00B93A0F" w:rsidRDefault="00B30F2A" w:rsidP="00233A93">
      <w:pPr>
        <w:pStyle w:val="ConsPlusNormal"/>
        <w:jc w:val="right"/>
        <w:rPr>
          <w:rFonts w:ascii="Times New Roman" w:hAnsi="Times New Roman" w:cs="Times New Roman"/>
        </w:rPr>
      </w:pPr>
      <w:r w:rsidRPr="00B93A0F">
        <w:rPr>
          <w:rFonts w:ascii="Times New Roman" w:hAnsi="Times New Roman" w:cs="Times New Roman"/>
        </w:rPr>
        <w:t>Советом Федерации</w:t>
      </w:r>
    </w:p>
    <w:p w:rsidR="00B30F2A" w:rsidRPr="00B93A0F" w:rsidRDefault="00B30F2A" w:rsidP="00233A93">
      <w:pPr>
        <w:pStyle w:val="ConsPlusNormal"/>
        <w:jc w:val="right"/>
        <w:rPr>
          <w:rFonts w:ascii="Times New Roman" w:hAnsi="Times New Roman" w:cs="Times New Roman"/>
        </w:rPr>
      </w:pPr>
      <w:r w:rsidRPr="00B93A0F">
        <w:rPr>
          <w:rFonts w:ascii="Times New Roman" w:hAnsi="Times New Roman" w:cs="Times New Roman"/>
        </w:rPr>
        <w:t>26 декабря 2012 года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1. Общие положения (ст.ст. 1 - 9)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1. Предмет регулирования настоящего Федерального закона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2. Основные понятия, используемые в настоящем Федеральном законе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3. Основные принципы государственной политики и правового регулирования отношений в сфере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4. Правовое регулирование отношений в сфере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5. Право на образование. Государственные гарантии реализации права на образование в Российской Федерации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6. Полномочия федеральных органов государственной власти в сфере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8. Полномочия органов государственной власти субъектов Российской Федерации в сфере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9. Полномочия органов местного самоуправления муниципальных районов и городских округов в сфере образования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2. Система образования (ст.ст. 10 - 20)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12. Образовательные программы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13. Общие требования к реализации образовательных программ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14. Язык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15. Сетевая форма реализации образовательных программ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16. Реализация образовательных программ с применением электронного обучения и дистанционных образовательных технологий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17. Формы получения образования и формы обучения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18. Печатные и электронные образовательные и информационные ресурсы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19. Научно-методическое и ресурсное обеспечение системы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20. Экспериментальная и инновационная деятельность в сфере образования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3. Лица, осуществляющие образовательную деятельность (ст.ст. 21 - 32)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21. Образовательная деятельность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22. Создание, реорганизация, ликвидация образовательных организаций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23. Типы образовательных организаций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24. Московский государственный университет имени М.В. Ломоносова, Санкт-Петербургский государственный университет. Категории образовательных организаций высшего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25. Устав образовательной организации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26. Управление образовательной организацией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27. Структура образовательной организации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28. Компетенция, права, обязанности и ответственность образовательной организации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29. Информационная открытость образовательной организации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30. Локальные нормативные акты, содержащие нормы, регулирующие образовательные отношения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31. Организации, осуществляющие обучение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32. Индивидуальные предприниматели, осуществляющие образовательную деятельность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4. Обучающиеся и их родители (законные представители) (ст.ст. 33 - 45)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33. Обучающиеся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34. Основные права обучающихся и меры их социальной поддержки и стимулирования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35. Пользование учебниками, учебными пособиями, средствами обучения и воспитания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36. Стипендии и другие денежные выплаты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37. Организация питания обучающихся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38. Обеспечение вещевым имуществом (обмундированием)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39. Предоставление жилых помещений в общежитиях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40. Транспортное обеспечение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41. Охрана здоровья обучающихся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43. Обязанности и ответственность обучающихся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45. Защита прав обучающихся, родителей (законных представителей) несовершеннолетних обучающихся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5. Педагогические, руководящие и иные работники организаций, осуществляющих образовательную деятельность (ст.ст. 46 - 52)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46. Право на занятие педагогической деятельностью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47. Правовой статус педагогических работников. Права и свободы педагогических работников, гарантии их реализации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48. Обязанности и ответственность педагогических работников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49. Аттестация педагогических работников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50. Научно-педагогические работники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51. Правовой статус руководителя образовательной организации. Президент образовательной организации высшего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52. Иные работники образовательных организаций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6. Основания возникновения, изменения и прекращения образовательных отношений (ст.ст. 53 - 62)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53. Возникновение образовательных отношений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54. Договор об образовании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55. Общие требования к приему на обучение в организацию, осуществляющую образовательную деятельность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56. Целевой прием. Договор о целевом приеме и договор о целевом обучении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57. Изменение образовательных отношений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58. Промежуточная аттестация обучающихся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59. Итоговая аттестация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60. Документы об образовании и (или) о квалификации. Документы об обучении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61. Прекращение образовательных отношений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62. Восстановление в организации, осуществляющей образовательную деятельность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7. Общее образование (ст.ст. 63 - 67)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63. Общее образование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64. Дошкольное образование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66. Начальное общее, основное общее и среднее общее образование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67. Организация приема на обучение по основным общеобразовательным программам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8. Профессиональное образование (ст.ст. 68 - 72)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68. Среднее профессиональное образование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69. Высшее образование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70. Общие требования к организации приема на обучение по программам бакалавриата и программам специалитета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71. Особые права при приеме на обучение по программам бакалавриата и программам специалитета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72. Формы интеграции образовательной и научной (научно-исследовательской) деятельности в высшем образовании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9. Профессиональное обучение (ст.ст. 73 - 74)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73. Организация профессионального обучения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74. Квалификационный экзамен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10. Дополнительное образование (ст.ст. 75 - 76)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75. Дополнительное образование детей и взрослых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76. Дополнительное профессиональное образование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11. Особенности реализации некоторых видов образовательных программ и получения образования отдельными категориями обучающихся (ст.ст. 77 - 88)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77. Организация получения образования лицами, проявившими выдающиеся способности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79. Организация получения образования обучающимися с ограниченными возможностями здоровья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83. Особенности реализации образовательных программ в области искусств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84. Особенности реализации образовательных программ в области физической культуры и спорта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12. Управление системой образования. Государственная регламентация образовательной деятельности (ст.ст. 89 - 98)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89. Управление системой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90. Государственная регламентация образовательной деятельности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91. Лицензирование образовательной деятельности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92. Государственная аккредитация образовательной деятельности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93. Государственный контроль (надзор) в сфере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94. Педагогическая экспертиза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95. Независимая оценка качества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97. Информационная открытость системы образования. Мониторинг в системе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98. Информационные системы в системе образования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13. Экономическая деятельность и финансовое обеспечение в сфере образования (ст.ст. 99 - 104)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99. Особенности финансового обеспечения оказания государственных и муниципальных услуг в сфере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101. Осуществление образовательной деятельности за счет средств физических лиц и юридических лиц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102. Имущество образовательных организаций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104. Образовательное кредитование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14. Международное сотрудничество в сфере образования (ст.ст. 105 - 107)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105. Формы и направления международного сотрудничества в сфере образования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106. Подтверждение документов об образовании и (или) о квалификации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107. Признание образования и (или) квалификации, полученных в иностранном государстве</w:t>
      </w:r>
    </w:p>
    <w:p w:rsidR="00B30F2A" w:rsidRPr="00B93A0F" w:rsidRDefault="00B30F2A" w:rsidP="00233A93">
      <w:pPr>
        <w:jc w:val="both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Глава 15. Заключительные положения (ст.ст. 108 - 111)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108. Заключительные положения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109. Признание не действующими на территории Российской Федерации отдельных законодательных актов Союза ССР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 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B30F2A" w:rsidRPr="00B93A0F" w:rsidRDefault="00B30F2A" w:rsidP="00233A93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Статья 111. Порядок вступления в силу настоящего Федерального закона</w:t>
      </w:r>
    </w:p>
    <w:p w:rsidR="00B30F2A" w:rsidRPr="00B93A0F" w:rsidRDefault="00B30F2A" w:rsidP="00B45567">
      <w:pPr>
        <w:pStyle w:val="dash041e005f0441005f043d005f043e005f0432005f043d005f043e005f0439005f0020005f0442005f0435005f043a005f0441005f0442005f00202"/>
        <w:spacing w:after="0" w:line="240" w:lineRule="auto"/>
        <w:jc w:val="center"/>
        <w:rPr>
          <w:rStyle w:val="dash041e005f0441005f043d005f043e005f0432005f043d005f043e005f0439005f0020005f0442005f0435005f043a005f0441005f0442005f00202005f005fchar1char1"/>
          <w:b/>
          <w:bCs/>
          <w:sz w:val="21"/>
          <w:szCs w:val="21"/>
        </w:rPr>
      </w:pPr>
      <w:r w:rsidRPr="00B93A0F">
        <w:rPr>
          <w:rStyle w:val="dash041e005f0441005f043d005f043e005f0432005f043d005f043e005f0439005f0020005f0442005f0435005f043a005f0441005f0442005f00202005f005fchar1char1"/>
          <w:b/>
          <w:bCs/>
          <w:sz w:val="21"/>
          <w:szCs w:val="21"/>
        </w:rPr>
        <w:t>ФГОС ООО</w:t>
      </w:r>
    </w:p>
    <w:p w:rsidR="00B30F2A" w:rsidRPr="00B93A0F" w:rsidRDefault="00B30F2A" w:rsidP="00233A93">
      <w:pPr>
        <w:jc w:val="center"/>
        <w:rPr>
          <w:rStyle w:val="dash041e005f0441005f043d005f043e005f0432005f043d005f043e005f0439005f0020005f0442005f0435005f043a005f0441005f0442005f00202005f005fchar1char1"/>
          <w:b/>
          <w:bCs/>
          <w:sz w:val="21"/>
          <w:szCs w:val="21"/>
        </w:rPr>
      </w:pPr>
      <w:r w:rsidRPr="00B93A0F">
        <w:rPr>
          <w:sz w:val="21"/>
          <w:szCs w:val="21"/>
        </w:rPr>
        <w:t>Утвержден приказом Министерства образования и науки Российской Федерации 17.12.2010 г. № 1897</w:t>
      </w:r>
    </w:p>
    <w:tbl>
      <w:tblPr>
        <w:tblW w:w="1094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10012"/>
      </w:tblGrid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 xml:space="preserve">№ п. п ФГОС ООО 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A0F">
              <w:rPr>
                <w:b/>
                <w:sz w:val="20"/>
                <w:szCs w:val="20"/>
              </w:rPr>
              <w:t xml:space="preserve">Краткое содержание </w:t>
            </w:r>
          </w:p>
        </w:tc>
      </w:tr>
      <w:tr w:rsidR="00B30F2A" w:rsidRPr="00B93A0F" w:rsidTr="001F01C5">
        <w:trPr>
          <w:jc w:val="center"/>
        </w:trPr>
        <w:tc>
          <w:tcPr>
            <w:tcW w:w="10945" w:type="dxa"/>
            <w:gridSpan w:val="2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I. ОБЩИЕ ПОЛОЖЕНИЯ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Федеральный государственный образовательный стандарт основного общего образования (далее - Стандарт) представляет собой совокупность требований к результатам освоения основной образовательной программы, к структуре основной образовательной программы, 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rStyle w:val="consplusnormal005f005fchar1char1"/>
                <w:rFonts w:ascii="Times New Roman" w:hAnsi="Times New Roman"/>
                <w:szCs w:val="20"/>
              </w:rPr>
              <w:t>Стандарт является основой для разработки системы объективной оценки уровня образования обучающихся на ступени основного общего образования.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3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Стандарт разработан с учётом региональных, национальных и этнокультурных потребностей народов Российской Федерации.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4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Стандарт </w:t>
            </w:r>
            <w:r w:rsidRPr="00B93A0F">
              <w:rPr>
                <w:rStyle w:val="dash041e005f0431005f044b005f0447005f043d005f044b005f0439005f005fchar1char1"/>
                <w:b/>
                <w:sz w:val="20"/>
                <w:szCs w:val="20"/>
              </w:rPr>
              <w:t>направлен</w:t>
            </w: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 на обеспечение (Целевые положения):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формирования российской гражданской идентичности обучающихся; 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доступности получения качественного основного общего образования; 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духовно-нравственного развития, воспитания обучающихся и сохранения их здоровья; 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развития государственно-общественного управления в образовании;  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5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В основе Стандарта лежит системно-деятельностный подход 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6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Стандарт ориентирован на становление личностных характеристик выпускника </w:t>
            </w:r>
            <w:r w:rsidRPr="00B93A0F">
              <w:rPr>
                <w:rStyle w:val="dash041e005f0431005f044b005f0447005f043d005f044b005f0439005f005fchar1char1"/>
                <w:b/>
                <w:sz w:val="20"/>
                <w:szCs w:val="20"/>
              </w:rPr>
              <w:t>(«портрет выпускника основной школы»):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любящий свой край и своё Отечество, знающий русский и родной язык, уважающий свой народ, его культуру и духовные традиции; 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активно и заинтересованно познающий мир, осознающий ценность труда, науки и творчества;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уважающий других людей, умеющий вести конструктивный диалог, достигать взаимопонимания, сотрудничать для достижения общих результатов;</w:t>
            </w:r>
          </w:p>
          <w:p w:rsidR="00B30F2A" w:rsidRPr="00B93A0F" w:rsidRDefault="00B30F2A" w:rsidP="004B709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осознанно выполняющий правила здорового и </w:t>
            </w:r>
            <w:r w:rsidRPr="00B93A0F">
              <w:rPr>
                <w:sz w:val="20"/>
                <w:szCs w:val="20"/>
              </w:rPr>
              <w:t xml:space="preserve">экологически целесообразного образа жизни, безопасного для человека и окружающей его среды; 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ориентирующийся в мире профессий, понимающий значение профессиональной деятельности для человека</w:t>
            </w:r>
            <w:r w:rsidRPr="00B93A0F">
              <w:rPr>
                <w:sz w:val="20"/>
                <w:szCs w:val="20"/>
              </w:rPr>
              <w:t>в интересах устойчивого развития общества и природы.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7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Стандарт должен быть положен в основу деятельности всех участников образовательных отношений, управленцев, авторов учебников и методик</w:t>
            </w:r>
          </w:p>
        </w:tc>
      </w:tr>
      <w:tr w:rsidR="00B30F2A" w:rsidRPr="00B93A0F" w:rsidTr="001F01C5">
        <w:trPr>
          <w:jc w:val="center"/>
        </w:trPr>
        <w:tc>
          <w:tcPr>
            <w:tcW w:w="10945" w:type="dxa"/>
            <w:gridSpan w:val="2"/>
          </w:tcPr>
          <w:p w:rsidR="00B30F2A" w:rsidRPr="00B93A0F" w:rsidRDefault="00B30F2A" w:rsidP="004B7091">
            <w:pPr>
              <w:pStyle w:val="Heading1"/>
              <w:jc w:val="center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B93A0F">
              <w:rPr>
                <w:rStyle w:val="dash0417005f0430005f0433005f043e005f043b005f043e005f0432005f043e005f043a005f00201005f005fchar1char1"/>
                <w:bCs w:val="0"/>
                <w:color w:val="000000"/>
                <w:sz w:val="20"/>
                <w:szCs w:val="20"/>
              </w:rPr>
              <w:t>II</w:t>
            </w:r>
            <w:r w:rsidRPr="00B93A0F">
              <w:rPr>
                <w:rStyle w:val="dash041704300433043e043b043e0432043e043a00201char1"/>
                <w:b/>
                <w:smallCaps/>
                <w:sz w:val="20"/>
                <w:szCs w:val="20"/>
              </w:rPr>
              <w:t>. Требования к результатам освоения ООП ООО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8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Стандарт устанавливает требования к результатам освоения обучающимися </w:t>
            </w:r>
            <w:r w:rsidRPr="00B93A0F">
              <w:rPr>
                <w:rStyle w:val="consplusnormal005f005fchar1char1"/>
                <w:rFonts w:ascii="Times New Roman" w:hAnsi="Times New Roman"/>
                <w:szCs w:val="20"/>
              </w:rPr>
              <w:t>ООП ООО</w:t>
            </w: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: </w:t>
            </w:r>
            <w:r w:rsidRPr="00B93A0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личностным,</w:t>
            </w:r>
            <w:r w:rsidRPr="00B93A0F">
              <w:rPr>
                <w:rStyle w:val="dash041e005f0431005f044b005f0447005f043d005f044b005f04391005f005fchar1char1"/>
                <w:b/>
                <w:bCs/>
                <w:szCs w:val="20"/>
              </w:rPr>
              <w:t xml:space="preserve"> метапредметным, предметным (Очень кратко о них).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9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Личностные результаты (ОЧЕНЬ ПОДРОБНО)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10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Метапредметные результаты (ОЧЕНЬ ПОДРОБНО)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11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431044b0447043d044b0439char1"/>
                <w:bCs/>
                <w:sz w:val="20"/>
                <w:szCs w:val="20"/>
              </w:rPr>
              <w:t xml:space="preserve">Предметные результаты освоения основной образовательной программы основного общего образования </w:t>
            </w:r>
            <w:r w:rsidRPr="00B93A0F">
              <w:rPr>
                <w:sz w:val="20"/>
                <w:szCs w:val="20"/>
              </w:rPr>
              <w:t>– ЧТО должны отражать ПО КАЖДОМУ ПРЕДМЕТУ</w:t>
            </w:r>
          </w:p>
          <w:p w:rsidR="00B30F2A" w:rsidRPr="00B93A0F" w:rsidRDefault="00B30F2A" w:rsidP="004B7091">
            <w:pPr>
              <w:pStyle w:val="dash041e0431044b0447043d044b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431044b0447043d044b0439char1"/>
                <w:sz w:val="20"/>
                <w:szCs w:val="20"/>
              </w:rPr>
              <w:t>11.1. </w:t>
            </w:r>
            <w:r w:rsidRPr="00B93A0F">
              <w:rPr>
                <w:rStyle w:val="dash041e0431044b0447043d044b0439char1"/>
                <w:bCs/>
                <w:sz w:val="20"/>
                <w:szCs w:val="20"/>
              </w:rPr>
              <w:t>Филология - Русский язык. Родной язык. Литература. Родная литература. Иностранный язык. Второй иностранный язык.</w:t>
            </w:r>
          </w:p>
          <w:p w:rsidR="00B30F2A" w:rsidRPr="00B93A0F" w:rsidRDefault="00B30F2A" w:rsidP="004B7091">
            <w:pPr>
              <w:pStyle w:val="dash041e0431044b0447043d044b0439"/>
              <w:rPr>
                <w:sz w:val="20"/>
                <w:szCs w:val="20"/>
              </w:rPr>
            </w:pPr>
            <w:r w:rsidRPr="00B93A0F">
              <w:rPr>
                <w:rStyle w:val="dash041e0431044b0447043d044b0439char1"/>
                <w:sz w:val="20"/>
                <w:szCs w:val="20"/>
              </w:rPr>
              <w:t>11.2. </w:t>
            </w:r>
            <w:r w:rsidRPr="00B93A0F">
              <w:rPr>
                <w:rStyle w:val="dash041e0431044b0447043d044b0439char1"/>
                <w:bCs/>
                <w:sz w:val="20"/>
                <w:szCs w:val="20"/>
              </w:rPr>
              <w:t xml:space="preserve">Общественно-научные предметы- История России. Всеобщая история. Обществознание. География. </w:t>
            </w:r>
          </w:p>
          <w:p w:rsidR="00B30F2A" w:rsidRPr="00B93A0F" w:rsidRDefault="00B30F2A" w:rsidP="004B7091">
            <w:pPr>
              <w:pStyle w:val="dash041e0431044b0447043d044b0439"/>
              <w:jc w:val="both"/>
              <w:rPr>
                <w:rStyle w:val="dash041e0431044b0447043d044b0439char1"/>
                <w:bCs/>
                <w:sz w:val="20"/>
                <w:szCs w:val="20"/>
              </w:rPr>
            </w:pPr>
            <w:r w:rsidRPr="00B93A0F">
              <w:rPr>
                <w:rStyle w:val="dash041e0431044b0447043d044b0439char1"/>
                <w:sz w:val="20"/>
                <w:szCs w:val="20"/>
              </w:rPr>
              <w:t>11.3. </w:t>
            </w:r>
            <w:r w:rsidRPr="00B93A0F">
              <w:rPr>
                <w:rStyle w:val="dash041e0431044b0447043d044b0439char1"/>
                <w:bCs/>
                <w:sz w:val="20"/>
                <w:szCs w:val="20"/>
              </w:rPr>
              <w:t xml:space="preserve">Математика и информатика - Математика. Алгебра. Геометрия. Информатика. </w:t>
            </w:r>
          </w:p>
          <w:p w:rsidR="00B30F2A" w:rsidRPr="00B93A0F" w:rsidRDefault="00B30F2A" w:rsidP="004B7091">
            <w:pPr>
              <w:pStyle w:val="dash041e0431044b0447043d044b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431044b0447043d044b0439char1"/>
                <w:sz w:val="20"/>
                <w:szCs w:val="20"/>
              </w:rPr>
              <w:t>11.4.</w:t>
            </w:r>
            <w:r w:rsidRPr="00B93A0F">
              <w:rPr>
                <w:rStyle w:val="dash041e0431044b0447043d044b0439char1"/>
                <w:bCs/>
                <w:sz w:val="20"/>
                <w:szCs w:val="20"/>
              </w:rPr>
              <w:t xml:space="preserve"> Основы духовно-нравственной культуры народов России.</w:t>
            </w:r>
          </w:p>
          <w:p w:rsidR="00B30F2A" w:rsidRPr="00B93A0F" w:rsidRDefault="00B30F2A" w:rsidP="004B7091">
            <w:pPr>
              <w:pStyle w:val="dash041e0431044b0447043d044b0439"/>
              <w:rPr>
                <w:sz w:val="20"/>
                <w:szCs w:val="20"/>
              </w:rPr>
            </w:pPr>
            <w:r w:rsidRPr="00B93A0F">
              <w:rPr>
                <w:rStyle w:val="dash041e0431044b0447043d044b0439char1"/>
                <w:sz w:val="20"/>
                <w:szCs w:val="20"/>
              </w:rPr>
              <w:t>11.5. </w:t>
            </w:r>
            <w:r w:rsidRPr="00B93A0F">
              <w:rPr>
                <w:rStyle w:val="dash041e0431044b0447043d044b0439char1"/>
                <w:bCs/>
                <w:sz w:val="20"/>
                <w:szCs w:val="20"/>
              </w:rPr>
              <w:t xml:space="preserve">Естественно-научные предметы- Физика. Биология. Химия. </w:t>
            </w:r>
          </w:p>
          <w:p w:rsidR="00B30F2A" w:rsidRPr="00B93A0F" w:rsidRDefault="00B30F2A" w:rsidP="004B7091">
            <w:pPr>
              <w:pStyle w:val="dash041d043e0432044b0439"/>
              <w:spacing w:line="240" w:lineRule="auto"/>
              <w:ind w:firstLine="0"/>
              <w:rPr>
                <w:rStyle w:val="dash041d043e0432044b0439char1"/>
                <w:bCs/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11.6. </w:t>
            </w:r>
            <w:r w:rsidRPr="00B93A0F">
              <w:rPr>
                <w:rStyle w:val="dash041d043e0432044b0439char1"/>
                <w:bCs/>
                <w:sz w:val="20"/>
                <w:szCs w:val="20"/>
              </w:rPr>
              <w:t xml:space="preserve">Искусство- Изобразительное искусство. Музыка. </w:t>
            </w:r>
          </w:p>
          <w:p w:rsidR="00B30F2A" w:rsidRPr="00B93A0F" w:rsidRDefault="00B30F2A" w:rsidP="004B7091">
            <w:pPr>
              <w:pStyle w:val="dash041d043e0432044b0439"/>
              <w:spacing w:line="240" w:lineRule="auto"/>
              <w:ind w:firstLine="0"/>
              <w:jc w:val="left"/>
              <w:rPr>
                <w:rStyle w:val="dash041d043e0432044b0439char1"/>
                <w:bCs/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11.7. </w:t>
            </w:r>
            <w:r w:rsidRPr="00B93A0F">
              <w:rPr>
                <w:rStyle w:val="dash041d043e0432044b0439char1"/>
                <w:bCs/>
                <w:sz w:val="20"/>
                <w:szCs w:val="20"/>
              </w:rPr>
              <w:t>Технология</w:t>
            </w:r>
          </w:p>
          <w:p w:rsidR="00B30F2A" w:rsidRPr="00B93A0F" w:rsidRDefault="00B30F2A" w:rsidP="004B7091">
            <w:pPr>
              <w:pStyle w:val="dash041d043e0432044b0439"/>
              <w:spacing w:line="240" w:lineRule="auto"/>
              <w:ind w:firstLine="0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11.8. </w:t>
            </w:r>
            <w:r w:rsidRPr="00B93A0F">
              <w:rPr>
                <w:rStyle w:val="dash041d043e0432044b0439char1"/>
                <w:bCs/>
                <w:sz w:val="20"/>
                <w:szCs w:val="20"/>
              </w:rPr>
              <w:t>Физическая культура и основы безопасности жизнедеятельности.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rStyle w:val="dash041e0431044b0447043d044b0439char1"/>
                <w:sz w:val="20"/>
                <w:szCs w:val="20"/>
              </w:rPr>
              <w:t>12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ash041e0431044b0447043d044b0439char1"/>
                <w:sz w:val="20"/>
                <w:szCs w:val="20"/>
              </w:rPr>
            </w:pPr>
            <w:r w:rsidRPr="00B93A0F">
              <w:rPr>
                <w:rStyle w:val="dash041e0431044b0447043d044b0439char1"/>
                <w:sz w:val="20"/>
                <w:szCs w:val="20"/>
              </w:rPr>
              <w:t>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</w:t>
            </w:r>
          </w:p>
        </w:tc>
      </w:tr>
      <w:tr w:rsidR="00B30F2A" w:rsidRPr="00B93A0F" w:rsidTr="001F01C5">
        <w:trPr>
          <w:jc w:val="center"/>
        </w:trPr>
        <w:tc>
          <w:tcPr>
            <w:tcW w:w="10945" w:type="dxa"/>
            <w:gridSpan w:val="2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III. ТРЕБОВАНИЯ К СТРУКТУРЕ ОСНОВНОЙ ОБРАЗОВАТЕЛЬНОЙ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ash041e0431044b0447043d044b0439char1"/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ПРОГРАММЫ ОСНОВНОГО ОБЩЕГО ОБРАЗОВАНИЯ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13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 xml:space="preserve">ООП ООО </w:t>
            </w: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 xml:space="preserve">определяет цели, задачи, планируемые результаты, содержание и организацию образовательного процесса, </w:t>
            </w:r>
            <w:r w:rsidRPr="00B93A0F">
              <w:rPr>
                <w:sz w:val="20"/>
                <w:szCs w:val="20"/>
              </w:rPr>
              <w:t>реализуется образовательным учреждением через урочную и внеурочную деятельность.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14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b/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Основная образовательная программа основного общего образования должна содержать три раздела: целевой, содержательный и организационный (Очень подробно про каждый раздел).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15</w:t>
            </w:r>
          </w:p>
        </w:tc>
        <w:tc>
          <w:tcPr>
            <w:tcW w:w="10012" w:type="dxa"/>
          </w:tcPr>
          <w:p w:rsidR="00B30F2A" w:rsidRPr="00B93A0F" w:rsidRDefault="00B30F2A" w:rsidP="001708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отношений. Обязательная часть основной образовательной программы основного общего образования составляет 7</w:t>
            </w:r>
            <w:r w:rsidRPr="00B93A0F">
              <w:rPr>
                <w:b/>
                <w:sz w:val="20"/>
                <w:szCs w:val="20"/>
              </w:rPr>
              <w:t>0%</w:t>
            </w:r>
            <w:r w:rsidRPr="00B93A0F">
              <w:rPr>
                <w:sz w:val="20"/>
                <w:szCs w:val="20"/>
              </w:rPr>
              <w:t>, а часть, формируемая участниками образовательных отношений, - 3</w:t>
            </w:r>
            <w:r w:rsidRPr="00B93A0F">
              <w:rPr>
                <w:b/>
                <w:sz w:val="20"/>
                <w:szCs w:val="20"/>
              </w:rPr>
              <w:t>0%</w:t>
            </w:r>
            <w:r w:rsidRPr="00B93A0F">
              <w:rPr>
                <w:sz w:val="20"/>
                <w:szCs w:val="20"/>
              </w:rPr>
              <w:t xml:space="preserve"> от общего объема основной образовательной программы начального общего образования.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16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 xml:space="preserve">Разработанная ООП ООО должна обеспечить достижение результатов ФГОС ООО, разрабатывается и реализуется образовательной организацией самостоятельно. 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17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ООП ООО должна соответствовать типу и виду школы и обеспечивать преемственность с ООП НОО.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18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Требования к разделам основной образовательной программы основного общего образования: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18.1. Целевой раздел ООП ООО: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 xml:space="preserve">18.1.1. Пояснительная записка 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 xml:space="preserve">18.1.2. Планируемые результаты 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18.1.3. Система оценки достижения планируемых результатов.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19.3. Учебный план начального общего образования.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 xml:space="preserve">18.2. Содержательный раздел ООП ООО: 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 xml:space="preserve">18.2.1.Программа развития УУД 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18.2.2. Программы отдельных учебных предметов.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93A0F">
              <w:rPr>
                <w:i/>
                <w:sz w:val="20"/>
                <w:szCs w:val="20"/>
              </w:rPr>
              <w:t>Программы отдельных учебных предметов, курсов должны содержать: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93A0F">
              <w:rPr>
                <w:i/>
                <w:sz w:val="20"/>
                <w:szCs w:val="20"/>
              </w:rPr>
              <w:t>1) пояснительную записку, в которой конкретизируются общие цели основного общего образования с учетом специфики учебного предмета, курса;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93A0F">
              <w:rPr>
                <w:i/>
                <w:sz w:val="20"/>
                <w:szCs w:val="20"/>
              </w:rPr>
              <w:t>2) общую характеристику учебного предмета, курса;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93A0F">
              <w:rPr>
                <w:i/>
                <w:sz w:val="20"/>
                <w:szCs w:val="20"/>
              </w:rPr>
              <w:t>3) описание места учебного предмета, курса в учебном плане;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93A0F">
              <w:rPr>
                <w:i/>
                <w:sz w:val="20"/>
                <w:szCs w:val="20"/>
              </w:rPr>
              <w:t>4)личностные, метапредметные и предметные результаты освоения конкретного учебного предмета, курса;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93A0F">
              <w:rPr>
                <w:i/>
                <w:sz w:val="20"/>
                <w:szCs w:val="20"/>
              </w:rPr>
              <w:t xml:space="preserve">5) содержание учебного предмета, курса; 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93A0F">
              <w:rPr>
                <w:i/>
                <w:sz w:val="20"/>
                <w:szCs w:val="20"/>
              </w:rPr>
              <w:t>6) тематическое планирование с определением основных видов учебной деятельности обучающихся;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93A0F">
              <w:rPr>
                <w:i/>
                <w:sz w:val="20"/>
                <w:szCs w:val="20"/>
              </w:rPr>
              <w:t>7) описание материально-технического обеспечения образовательной деятельности</w:t>
            </w:r>
          </w:p>
          <w:p w:rsidR="00B30F2A" w:rsidRPr="00B93A0F" w:rsidRDefault="00B30F2A" w:rsidP="004B7091">
            <w:pPr>
              <w:pStyle w:val="dash0410005f0431005f0437005f0430005f0446005f0020005f0441005f043f005f0438005f0441005f043a005f0430"/>
              <w:ind w:left="0" w:firstLine="0"/>
              <w:rPr>
                <w:rStyle w:val="dash041e005f0431005f044b005f0447005f043d005f044b005f0439005f005fchar1char1"/>
                <w:i/>
                <w:sz w:val="20"/>
                <w:szCs w:val="20"/>
              </w:rPr>
            </w:pPr>
            <w:r w:rsidRPr="00B93A0F">
              <w:rPr>
                <w:i/>
                <w:sz w:val="20"/>
                <w:szCs w:val="20"/>
              </w:rPr>
              <w:t>8)</w:t>
            </w:r>
            <w:r w:rsidRPr="00B93A0F">
              <w:rPr>
                <w:rStyle w:val="dash041e005f0431005f044b005f0447005f043d005f044b005f0439005f005fchar1char1"/>
                <w:i/>
                <w:sz w:val="20"/>
                <w:szCs w:val="20"/>
              </w:rPr>
              <w:t>планируемые результаты изучения учебного предмета, курса.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18.2.3.Программа воспитания и социализации.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 xml:space="preserve">18.2.4.Программа коррекционной работы 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18.3. Организационные раздел ООП ООО.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18.3.1.Учебный план ООО</w:t>
            </w:r>
          </w:p>
          <w:p w:rsidR="00B30F2A" w:rsidRPr="00B93A0F" w:rsidRDefault="00B30F2A" w:rsidP="004B7091">
            <w:pPr>
              <w:pStyle w:val="dash041e005f0431005f044b005f0447005f043d005f044b005f0439"/>
              <w:ind w:hanging="48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В учебный план входят следующие обязательные предметные области и учебные предметы:</w:t>
            </w:r>
          </w:p>
          <w:p w:rsidR="00B30F2A" w:rsidRPr="00B93A0F" w:rsidRDefault="00B30F2A" w:rsidP="004B7091">
            <w:pPr>
              <w:pStyle w:val="dash041e005f0431005f044b005f0447005f043d005f044b005f0439"/>
              <w:ind w:firstLine="697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филология </w:t>
            </w: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(русский язык, родной язык, литература, родная литература, иностранный язык, второй иностранный язык);</w:t>
            </w:r>
          </w:p>
          <w:p w:rsidR="00B30F2A" w:rsidRPr="00B93A0F" w:rsidRDefault="00B30F2A" w:rsidP="004B7091">
            <w:pPr>
              <w:pStyle w:val="dash041e005f0431005f044b005f0447005f043d005f044b005f0439"/>
              <w:ind w:firstLine="697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общественно-научные предметы </w:t>
            </w: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(история России, всеобщая история, обществознание, география);</w:t>
            </w:r>
          </w:p>
          <w:p w:rsidR="00B30F2A" w:rsidRPr="00B93A0F" w:rsidRDefault="00B30F2A" w:rsidP="004B7091">
            <w:pPr>
              <w:pStyle w:val="dash041e005f0431005f044b005f0447005f043d005f044b005f0439"/>
              <w:ind w:firstLine="697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математика и информатика (</w:t>
            </w: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математика, алгебра, геометрия, информатика);</w:t>
            </w:r>
          </w:p>
          <w:p w:rsidR="00B30F2A" w:rsidRPr="00B93A0F" w:rsidRDefault="00B30F2A" w:rsidP="004B7091">
            <w:pPr>
              <w:pStyle w:val="dash041e005f0431005f044b005f0447005f043d005f044b005f0439"/>
              <w:ind w:firstLine="697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основы духовно-нравственной культуры народов России;</w:t>
            </w:r>
          </w:p>
          <w:p w:rsidR="00B30F2A" w:rsidRPr="00B93A0F" w:rsidRDefault="00B30F2A" w:rsidP="004B7091">
            <w:pPr>
              <w:pStyle w:val="dash041e005f0431005f044b005f0447005f043d005f044b005f0439"/>
              <w:ind w:firstLine="697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естественно-научные предметы </w:t>
            </w: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(физика, биология, химия);</w:t>
            </w:r>
          </w:p>
          <w:p w:rsidR="00B30F2A" w:rsidRPr="00B93A0F" w:rsidRDefault="00B30F2A" w:rsidP="004B7091">
            <w:pPr>
              <w:pStyle w:val="dash041e005f0431005f044b005f0447005f043d005f044b005f0439"/>
              <w:ind w:firstLine="697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искусство </w:t>
            </w: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(изобразительное искусство, музыка);</w:t>
            </w:r>
          </w:p>
          <w:p w:rsidR="00B30F2A" w:rsidRPr="00B93A0F" w:rsidRDefault="00B30F2A" w:rsidP="004B7091">
            <w:pPr>
              <w:pStyle w:val="dash041e005f0431005f044b005f0447005f043d005f044b005f0439"/>
              <w:ind w:firstLine="697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технология </w:t>
            </w: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(технология);</w:t>
            </w:r>
          </w:p>
          <w:p w:rsidR="00B30F2A" w:rsidRPr="00B93A0F" w:rsidRDefault="00B30F2A" w:rsidP="004B7091">
            <w:pPr>
              <w:pStyle w:val="dash041e005f0431005f044b005f0447005f043d005f044b005f0439"/>
              <w:ind w:firstLine="697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(физическая культура, основы безопасности жизнедеятельности).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Нормативный срок освоения основной образовательной программы основного общего образования составляет 5 лет.</w:t>
            </w:r>
          </w:p>
          <w:p w:rsidR="00B30F2A" w:rsidRPr="00B93A0F" w:rsidRDefault="00B30F2A" w:rsidP="004B7091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Количество учебных занятий за 5 лет не может составлять менее 5267 часов и более 6020 часов</w:t>
            </w:r>
            <w:r w:rsidRPr="00B93A0F">
              <w:rPr>
                <w:rStyle w:val="dash041e005f0431005f044b005f0447005f043d005f044b005f0439005f005fchar1char1"/>
                <w:color w:val="FF0000"/>
                <w:sz w:val="20"/>
                <w:szCs w:val="20"/>
              </w:rPr>
              <w:t>.</w:t>
            </w:r>
          </w:p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18.3.2. Система условий реализации ООП ООО</w:t>
            </w:r>
          </w:p>
        </w:tc>
      </w:tr>
      <w:tr w:rsidR="00B30F2A" w:rsidRPr="00B93A0F" w:rsidTr="001F01C5">
        <w:trPr>
          <w:jc w:val="center"/>
        </w:trPr>
        <w:tc>
          <w:tcPr>
            <w:tcW w:w="10945" w:type="dxa"/>
            <w:gridSpan w:val="2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V. ТРЕБОВАНИЯ К УСЛОВИЯМ РЕАЛИЗАЦИИ ОСНОВНОЙ</w:t>
            </w:r>
          </w:p>
          <w:p w:rsidR="00B30F2A" w:rsidRPr="00B93A0F" w:rsidRDefault="00B30F2A" w:rsidP="00170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ОБРАЗОВАТЕЛЬНОЙ ПРОГРАММЫ ОСНОВНОГО ОБЩЕГО ОБРАЗОВАНИЯ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19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Требования к кадровым, финансовым, материально-техническим и иным условиям реализации ООП ООО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20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sz w:val="20"/>
                <w:szCs w:val="20"/>
              </w:rPr>
              <w:t>Результатом реализации указанных требований должно быть создание образовательной среды (очень подробно о среде).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21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Какие возможности должны обеспечивать условия ООП ООО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22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Требования к кадровым условиям реализации ООП ООО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23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Финансово-экономические условия реализации ООП ООО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24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Материально-технические условия реализации ООП ООО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25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A0F">
              <w:rPr>
                <w:rStyle w:val="dash041e005f0431005f044b005f0447005f043d005f044b005f0439005f005fchar1char1"/>
                <w:bCs/>
                <w:sz w:val="20"/>
                <w:szCs w:val="20"/>
              </w:rPr>
              <w:t>Психолого-педагогические условия реализации ООП ООО</w:t>
            </w:r>
          </w:p>
        </w:tc>
      </w:tr>
      <w:tr w:rsidR="00B30F2A" w:rsidRPr="00B93A0F" w:rsidTr="001F01C5">
        <w:trPr>
          <w:jc w:val="center"/>
        </w:trPr>
        <w:tc>
          <w:tcPr>
            <w:tcW w:w="933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26</w:t>
            </w:r>
          </w:p>
        </w:tc>
        <w:tc>
          <w:tcPr>
            <w:tcW w:w="100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Информационно-методические условия реализации ООП ООО. Информационно-образовательная среда образовательного учреждения. Учебно-методическое и информационное обеспечение реализации ООП ООО.</w:t>
            </w:r>
          </w:p>
        </w:tc>
      </w:tr>
    </w:tbl>
    <w:p w:rsidR="00B30F2A" w:rsidRPr="00B93A0F" w:rsidRDefault="00B30F2A" w:rsidP="00233A93">
      <w:pPr>
        <w:pStyle w:val="TOC3"/>
        <w:rPr>
          <w:sz w:val="20"/>
          <w:szCs w:val="20"/>
        </w:rPr>
      </w:pPr>
      <w:r w:rsidRPr="00B93A0F">
        <w:rPr>
          <w:sz w:val="20"/>
          <w:szCs w:val="20"/>
        </w:rPr>
        <w:t>ПООП ООО</w:t>
      </w:r>
    </w:p>
    <w:p w:rsidR="00B30F2A" w:rsidRPr="00B93A0F" w:rsidRDefault="00B30F2A" w:rsidP="00233A93">
      <w:pPr>
        <w:pStyle w:val="Heading3"/>
        <w:ind w:right="-143"/>
        <w:jc w:val="center"/>
        <w:rPr>
          <w:b w:val="0"/>
          <w:sz w:val="20"/>
          <w:szCs w:val="20"/>
        </w:rPr>
      </w:pPr>
      <w:r w:rsidRPr="00B93A0F">
        <w:rPr>
          <w:b w:val="0"/>
          <w:sz w:val="20"/>
          <w:szCs w:val="20"/>
        </w:rPr>
        <w:t>Одобрена решением федерального учебно-методического объединения по общему образованию</w:t>
      </w:r>
    </w:p>
    <w:p w:rsidR="00B30F2A" w:rsidRPr="00B93A0F" w:rsidRDefault="00B30F2A" w:rsidP="00233A93">
      <w:pPr>
        <w:pStyle w:val="Heading3"/>
        <w:ind w:right="-143"/>
        <w:jc w:val="center"/>
        <w:rPr>
          <w:b w:val="0"/>
          <w:sz w:val="20"/>
          <w:szCs w:val="20"/>
        </w:rPr>
      </w:pPr>
      <w:r w:rsidRPr="00B93A0F" w:rsidDel="008D75ED">
        <w:rPr>
          <w:b w:val="0"/>
          <w:sz w:val="20"/>
          <w:szCs w:val="20"/>
        </w:rPr>
        <w:t>(</w:t>
      </w:r>
      <w:r w:rsidRPr="00B93A0F">
        <w:rPr>
          <w:b w:val="0"/>
          <w:sz w:val="20"/>
          <w:szCs w:val="20"/>
        </w:rPr>
        <w:t xml:space="preserve">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B93A0F">
          <w:rPr>
            <w:b w:val="0"/>
            <w:sz w:val="20"/>
            <w:szCs w:val="20"/>
          </w:rPr>
          <w:t>2015 г</w:t>
        </w:r>
      </w:smartTag>
      <w:r w:rsidRPr="00B93A0F">
        <w:rPr>
          <w:b w:val="0"/>
          <w:sz w:val="20"/>
          <w:szCs w:val="20"/>
        </w:rPr>
        <w:t>. № 1/15)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6"/>
        <w:gridCol w:w="9712"/>
      </w:tblGrid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№ п. п. ООП ООО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A0F">
              <w:rPr>
                <w:b/>
                <w:sz w:val="20"/>
                <w:szCs w:val="20"/>
              </w:rPr>
              <w:t xml:space="preserve">Краткое содержание </w:t>
            </w:r>
          </w:p>
        </w:tc>
      </w:tr>
      <w:tr w:rsidR="00B30F2A" w:rsidRPr="00B93A0F" w:rsidTr="001F01C5">
        <w:tc>
          <w:tcPr>
            <w:tcW w:w="10908" w:type="dxa"/>
            <w:gridSpan w:val="2"/>
          </w:tcPr>
          <w:p w:rsidR="00B30F2A" w:rsidRPr="00B93A0F" w:rsidRDefault="00B30F2A" w:rsidP="00233A93">
            <w:pPr>
              <w:pStyle w:val="a"/>
              <w:numPr>
                <w:ilvl w:val="0"/>
                <w:numId w:val="2"/>
              </w:numPr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B93A0F">
              <w:rPr>
                <w:rFonts w:ascii="Times New Roman" w:hAnsi="Times New Roman"/>
                <w:b/>
                <w:noProof/>
                <w:sz w:val="20"/>
              </w:rPr>
              <w:t>Целевой раздел ООП ООО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Пояснительная записка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Цели и задачи реализации ООП ООО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Принципы и подходы к формированию образовательной программы основного общего образования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Планируемые результаты освоения обучающимися основной образовательной программы основного общего образования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Общие положения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Структура планируемых результатов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1.2.3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Личностные результаты освоения ООП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1.2.4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Метапредметные результаты освоения ООП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1.2.5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 xml:space="preserve">Предметные результаты: </w:t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1.2.5.1. Русский язык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1.2.5.2. Литература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1.2.5.3. Иностранный язык (на примере английского языка)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1.2.5.4. Второй иностранный язык (на примере английского языка)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1.2.5.5. История России. Всеобщая история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1.2.5.6. Обществознание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1.2.5.7. География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1.2.5.8. Математика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1.2.5.9. Информатика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1.2.5.10. Физика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1.2.5.11. Биология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1.2.5.12. Химия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1.2.5.13. Изобразительное искусство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1.2.5.14. Музыка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1.2.5.15.Технология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1.2.5.16. Физическая культура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1.2.5.17. Основы безопасности жизнедеятельности</w:t>
            </w:r>
            <w:r w:rsidRPr="00B93A0F">
              <w:rPr>
                <w:sz w:val="20"/>
                <w:szCs w:val="20"/>
              </w:rPr>
              <w:tab/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Система оценки достижения планируемых результатов освоения основной образовательной программы основного общего образования</w:t>
            </w:r>
            <w:r w:rsidRPr="00B93A0F">
              <w:rPr>
                <w:sz w:val="20"/>
                <w:szCs w:val="20"/>
              </w:rPr>
              <w:tab/>
            </w:r>
          </w:p>
        </w:tc>
      </w:tr>
      <w:tr w:rsidR="00B30F2A" w:rsidRPr="00B93A0F" w:rsidTr="001F01C5">
        <w:tc>
          <w:tcPr>
            <w:tcW w:w="10908" w:type="dxa"/>
            <w:gridSpan w:val="2"/>
          </w:tcPr>
          <w:p w:rsidR="00B30F2A" w:rsidRPr="00B93A0F" w:rsidRDefault="00B30F2A" w:rsidP="00233A93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93A0F">
              <w:rPr>
                <w:rFonts w:ascii="Times New Roman" w:hAnsi="Times New Roman"/>
                <w:b/>
                <w:sz w:val="20"/>
              </w:rPr>
              <w:t>Содержательный раздел ПООП ООО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Примерные программы учебных предметов, курсов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Общие положения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Основное содержание учебных предметов на уровне основного общего образования:</w:t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2.2.2.1. Русский язык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2.2.2.2. Литература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2.2.2.3. Иностранный язык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2.2.2.4. Второй иностранный язык (на примере английского языка)</w:t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2.2.2.5. История России. Всеобщая история</w:t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2.2.2.6. Обществознание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2.2.2.7. География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2.2.2.8. Математика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2.2.2.9. Информатика</w:t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2.2.2.10. Физика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2.2.2.11. Биология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2.2.2.12. Химия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2.2.2.13. Изобразительное искусство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2.2.2.14. Музыка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2.2.2.15. Технология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2.2.2.16. Физическая культура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sz w:val="20"/>
              </w:rPr>
              <w:t>2.2.2.17. Основы безопасности жизнедеятельности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sz w:val="20"/>
              </w:rPr>
              <w:t>Программа воспитания и социализации обучающихся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Программа коррекционной работы</w:t>
            </w:r>
            <w:r w:rsidRPr="00B93A0F">
              <w:rPr>
                <w:rFonts w:ascii="Times New Roman" w:hAnsi="Times New Roman"/>
                <w:sz w:val="20"/>
              </w:rPr>
              <w:tab/>
            </w:r>
          </w:p>
        </w:tc>
      </w:tr>
      <w:tr w:rsidR="00B30F2A" w:rsidRPr="00B93A0F" w:rsidTr="001F01C5">
        <w:tc>
          <w:tcPr>
            <w:tcW w:w="10908" w:type="dxa"/>
            <w:gridSpan w:val="2"/>
          </w:tcPr>
          <w:p w:rsidR="00B30F2A" w:rsidRPr="00B93A0F" w:rsidRDefault="00B30F2A" w:rsidP="00233A93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93A0F">
              <w:rPr>
                <w:rFonts w:ascii="Times New Roman" w:hAnsi="Times New Roman"/>
                <w:b/>
                <w:sz w:val="20"/>
              </w:rPr>
              <w:t>Организационный раздел ПООП ООО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Примерный учебный план основного общего образования</w:t>
            </w:r>
            <w:r w:rsidRPr="00B93A0F">
              <w:rPr>
                <w:sz w:val="20"/>
                <w:szCs w:val="20"/>
              </w:rPr>
              <w:tab/>
            </w:r>
          </w:p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3.1.1. Примерный календарный учебный график</w:t>
            </w:r>
          </w:p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3.1.2. Примерный план внеурочной деятельности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Система условий реализации основной образовательной программы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3.2.1.</w:t>
            </w:r>
            <w:r w:rsidRPr="00B93A0F">
              <w:rPr>
                <w:sz w:val="20"/>
                <w:szCs w:val="20"/>
              </w:rPr>
              <w:tab/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Описание кадровых условий реализации основной образовательной программы основного общего образования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3.2.2.</w:t>
            </w:r>
            <w:r w:rsidRPr="00B93A0F">
              <w:rPr>
                <w:sz w:val="20"/>
                <w:szCs w:val="20"/>
              </w:rPr>
              <w:tab/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Психолого-педагогические условия реализации основной образовательной программы основного общего образования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3.2.3.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Финансово-экономические условия реализации образовательной программы основного общего образования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 xml:space="preserve">3.2.4. 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Материально-технические условия реализации основной образовательной программы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3.2.5.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Информационно-методические условия реализации</w:t>
            </w:r>
          </w:p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 xml:space="preserve"> основной образовательной программы основного общего образования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3.2.6.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sz w:val="20"/>
              </w:rPr>
              <w:t>Механизмы достижения целевых ориентиров в системе условий</w:t>
            </w:r>
          </w:p>
        </w:tc>
      </w:tr>
      <w:tr w:rsidR="00B30F2A" w:rsidRPr="00B93A0F" w:rsidTr="001F01C5">
        <w:tc>
          <w:tcPr>
            <w:tcW w:w="1196" w:type="dxa"/>
          </w:tcPr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>3.2.7.</w:t>
            </w:r>
          </w:p>
        </w:tc>
        <w:tc>
          <w:tcPr>
            <w:tcW w:w="9712" w:type="dxa"/>
          </w:tcPr>
          <w:p w:rsidR="00B30F2A" w:rsidRPr="00B93A0F" w:rsidRDefault="00B30F2A" w:rsidP="004B7091">
            <w:pPr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Сетевой график (дорожная карта) по формированию</w:t>
            </w:r>
          </w:p>
          <w:p w:rsidR="00B30F2A" w:rsidRPr="00B93A0F" w:rsidRDefault="00B30F2A" w:rsidP="004B7091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93A0F">
              <w:rPr>
                <w:rFonts w:ascii="Times New Roman" w:hAnsi="Times New Roman"/>
                <w:sz w:val="20"/>
              </w:rPr>
              <w:t xml:space="preserve"> необходимой системы условий</w:t>
            </w:r>
          </w:p>
        </w:tc>
      </w:tr>
    </w:tbl>
    <w:p w:rsidR="00B30F2A" w:rsidRPr="00B93A0F" w:rsidRDefault="00B30F2A" w:rsidP="001F01C5">
      <w:pPr>
        <w:jc w:val="center"/>
        <w:outlineLvl w:val="1"/>
        <w:rPr>
          <w:rFonts w:eastAsia="@Arial Unicode MS"/>
          <w:b/>
          <w:bCs/>
          <w:sz w:val="20"/>
          <w:szCs w:val="20"/>
        </w:rPr>
      </w:pPr>
      <w:bookmarkStart w:id="0" w:name="_Toc406059069"/>
      <w:bookmarkStart w:id="1" w:name="_Toc409691733"/>
      <w:bookmarkStart w:id="2" w:name="_Toc410654074"/>
      <w:bookmarkStart w:id="3" w:name="_Toc414553282"/>
      <w:r w:rsidRPr="00B93A0F">
        <w:rPr>
          <w:rFonts w:eastAsia="@Arial Unicode MS"/>
          <w:b/>
          <w:bCs/>
          <w:sz w:val="20"/>
          <w:szCs w:val="20"/>
        </w:rPr>
        <w:t>Примерный учебный план</w:t>
      </w:r>
      <w:bookmarkEnd w:id="0"/>
      <w:r w:rsidRPr="00B93A0F">
        <w:rPr>
          <w:rFonts w:eastAsia="@Arial Unicode MS"/>
          <w:b/>
          <w:bCs/>
          <w:sz w:val="20"/>
          <w:szCs w:val="20"/>
        </w:rPr>
        <w:t xml:space="preserve"> основного общего образования</w:t>
      </w:r>
      <w:bookmarkEnd w:id="1"/>
      <w:bookmarkEnd w:id="2"/>
      <w:bookmarkEnd w:id="3"/>
    </w:p>
    <w:p w:rsidR="00B30F2A" w:rsidRPr="00B93A0F" w:rsidRDefault="00B30F2A" w:rsidP="001F01C5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Примерный учебный план:</w:t>
      </w:r>
    </w:p>
    <w:p w:rsidR="00B30F2A" w:rsidRPr="00B93A0F" w:rsidRDefault="00B30F2A" w:rsidP="001F01C5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0"/>
          <w:szCs w:val="20"/>
        </w:rPr>
      </w:pPr>
      <w:r w:rsidRPr="00B93A0F">
        <w:rPr>
          <w:sz w:val="20"/>
          <w:szCs w:val="20"/>
        </w:rPr>
        <w:t>фиксирует максимальный объем учебной нагрузки обучающихся;</w:t>
      </w:r>
    </w:p>
    <w:p w:rsidR="00B30F2A" w:rsidRPr="00B93A0F" w:rsidRDefault="00B30F2A" w:rsidP="001F01C5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B30F2A" w:rsidRPr="00B93A0F" w:rsidRDefault="00B30F2A" w:rsidP="001F01C5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0"/>
          <w:szCs w:val="20"/>
        </w:rPr>
      </w:pPr>
      <w:r w:rsidRPr="00B93A0F">
        <w:rPr>
          <w:sz w:val="20"/>
          <w:szCs w:val="20"/>
        </w:rPr>
        <w:t>распределяет учебные предметы, курсы по классам и учебным годам.</w:t>
      </w:r>
    </w:p>
    <w:p w:rsidR="00B30F2A" w:rsidRPr="00B93A0F" w:rsidRDefault="00B30F2A" w:rsidP="001F01C5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0"/>
          <w:szCs w:val="20"/>
        </w:rPr>
      </w:pPr>
      <w:r w:rsidRPr="00B93A0F">
        <w:rPr>
          <w:b/>
          <w:sz w:val="20"/>
          <w:szCs w:val="20"/>
        </w:rPr>
        <w:t>Обязательная часть</w:t>
      </w:r>
      <w:r w:rsidRPr="00B93A0F">
        <w:rPr>
          <w:sz w:val="20"/>
          <w:szCs w:val="20"/>
        </w:rPr>
        <w:t xml:space="preserve">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B30F2A" w:rsidRPr="00B93A0F" w:rsidRDefault="00B30F2A" w:rsidP="00233A9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0"/>
          <w:szCs w:val="20"/>
        </w:rPr>
      </w:pPr>
      <w:r w:rsidRPr="00B93A0F">
        <w:rPr>
          <w:b/>
          <w:sz w:val="20"/>
          <w:szCs w:val="20"/>
        </w:rPr>
        <w:t>Часть примерного учебного плана, формируемая участниками образовательных отношений,</w:t>
      </w:r>
      <w:r w:rsidRPr="00B93A0F">
        <w:rPr>
          <w:sz w:val="20"/>
          <w:szCs w:val="20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B30F2A" w:rsidRPr="00B93A0F" w:rsidRDefault="00B30F2A" w:rsidP="00233A9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Время, отводимое на данную часть примерного учебного плана, может быть использовано на:</w:t>
      </w:r>
    </w:p>
    <w:p w:rsidR="00B30F2A" w:rsidRPr="00B93A0F" w:rsidRDefault="00B30F2A" w:rsidP="00233A93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0"/>
          <w:szCs w:val="20"/>
        </w:rPr>
      </w:pPr>
      <w:r w:rsidRPr="00B93A0F">
        <w:rPr>
          <w:sz w:val="20"/>
          <w:szCs w:val="20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B30F2A" w:rsidRPr="00B93A0F" w:rsidRDefault="00B30F2A" w:rsidP="00233A93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B30F2A" w:rsidRPr="00B93A0F" w:rsidRDefault="00B30F2A" w:rsidP="00233A93">
      <w:pPr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contextualSpacing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другие виды учебной, воспитательной, спортивной и иной деятельности обучающихся.</w:t>
      </w:r>
    </w:p>
    <w:p w:rsidR="00B30F2A" w:rsidRPr="00B93A0F" w:rsidRDefault="00B30F2A" w:rsidP="00233A9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</w:t>
      </w:r>
    </w:p>
    <w:p w:rsidR="00B30F2A" w:rsidRPr="00B93A0F" w:rsidRDefault="00B30F2A" w:rsidP="00233A9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 xml:space="preserve">Каждая общеобразовательная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 При 5-дневной учебной неделе количество часов на физическую культуру составляет 2, третий час </w:t>
      </w:r>
      <w:r w:rsidRPr="00B93A0F">
        <w:rPr>
          <w:color w:val="222222"/>
          <w:sz w:val="20"/>
          <w:szCs w:val="20"/>
          <w:shd w:val="clear" w:color="auto" w:fill="FFFFFF"/>
        </w:rPr>
        <w:t>может быть реализован образовательной организацией за счет часов из части, формируемой участниками образовательных отношений и/или за счет посещения учащимися спортивных секций.</w:t>
      </w:r>
    </w:p>
    <w:p w:rsidR="00B30F2A" w:rsidRPr="00B93A0F" w:rsidRDefault="00B30F2A" w:rsidP="00233A93">
      <w:pPr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 xml:space="preserve">Продолжительность учебного года основного общего образования составляет 34–35 недель. Количество учебных занятий за 5 лет не может составлять менее 5267 часов и более 6020 часов. Максимальное число часов в неделю в 5, 6 и 7 классах при 34 учебных неделях составляет 28, 29 и 31 час соответственно. Максимальное число часов в неделю в 8 и 9 классе при 35 учебных неделях составляет 32 и 33 часа соответственно. Максимальное число часов в 5, 6, 7, 8 и 9 классах при 35 учебных неделях составляет соответственно32, 33, 35, 36 и 36 часов соответственно. </w:t>
      </w:r>
    </w:p>
    <w:p w:rsidR="00B30F2A" w:rsidRPr="00B93A0F" w:rsidRDefault="00B30F2A" w:rsidP="00233A93">
      <w:pPr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B30F2A" w:rsidRPr="00B93A0F" w:rsidRDefault="00B30F2A" w:rsidP="00233A93">
      <w:pPr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Продолжительность урока в основной школе составляет 40–45 минут.</w:t>
      </w:r>
    </w:p>
    <w:p w:rsidR="00B30F2A" w:rsidRPr="00B93A0F" w:rsidRDefault="00B30F2A" w:rsidP="00233A93">
      <w:pPr>
        <w:ind w:firstLine="709"/>
        <w:jc w:val="right"/>
        <w:rPr>
          <w:b/>
          <w:bCs/>
          <w:sz w:val="20"/>
          <w:szCs w:val="20"/>
        </w:rPr>
      </w:pPr>
      <w:r w:rsidRPr="00B93A0F">
        <w:rPr>
          <w:b/>
          <w:bCs/>
          <w:sz w:val="20"/>
          <w:szCs w:val="20"/>
        </w:rPr>
        <w:t>Вариант № 1</w:t>
      </w:r>
    </w:p>
    <w:p w:rsidR="00B30F2A" w:rsidRPr="00B93A0F" w:rsidRDefault="00B30F2A" w:rsidP="00233A93">
      <w:pPr>
        <w:ind w:firstLine="709"/>
        <w:jc w:val="center"/>
        <w:rPr>
          <w:b/>
          <w:bCs/>
          <w:sz w:val="20"/>
          <w:szCs w:val="20"/>
        </w:rPr>
      </w:pPr>
      <w:r w:rsidRPr="00B93A0F">
        <w:rPr>
          <w:b/>
          <w:bCs/>
          <w:sz w:val="20"/>
          <w:szCs w:val="20"/>
        </w:rPr>
        <w:t>Примерный недельный учебный план основного общего образования</w:t>
      </w:r>
    </w:p>
    <w:p w:rsidR="00B30F2A" w:rsidRPr="00B93A0F" w:rsidRDefault="00B30F2A" w:rsidP="00233A93">
      <w:pPr>
        <w:ind w:firstLine="709"/>
        <w:jc w:val="center"/>
        <w:rPr>
          <w:b/>
          <w:bCs/>
          <w:sz w:val="20"/>
          <w:szCs w:val="20"/>
        </w:rPr>
      </w:pPr>
      <w:r w:rsidRPr="00B93A0F">
        <w:rPr>
          <w:b/>
          <w:bCs/>
          <w:sz w:val="20"/>
          <w:szCs w:val="20"/>
        </w:rPr>
        <w:t>(минимальный в расчете на 5267 часов за весь уровень образования)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3074"/>
        <w:gridCol w:w="775"/>
        <w:gridCol w:w="754"/>
        <w:gridCol w:w="22"/>
        <w:gridCol w:w="776"/>
        <w:gridCol w:w="746"/>
        <w:gridCol w:w="528"/>
        <w:gridCol w:w="919"/>
      </w:tblGrid>
      <w:tr w:rsidR="00B30F2A" w:rsidRPr="00A01622" w:rsidTr="00A01622">
        <w:trPr>
          <w:trHeight w:val="545"/>
          <w:jc w:val="center"/>
        </w:trPr>
        <w:tc>
          <w:tcPr>
            <w:tcW w:w="2719" w:type="dxa"/>
            <w:vMerge w:val="restart"/>
          </w:tcPr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074" w:type="dxa"/>
            <w:vMerge w:val="restart"/>
            <w:tcBorders>
              <w:tr2bl w:val="single" w:sz="4" w:space="0" w:color="auto"/>
            </w:tcBorders>
          </w:tcPr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Учебные</w:t>
            </w:r>
          </w:p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предметы</w:t>
            </w:r>
          </w:p>
          <w:p w:rsidR="00B30F2A" w:rsidRPr="00A01622" w:rsidRDefault="00B30F2A" w:rsidP="004B7091">
            <w:pPr>
              <w:jc w:val="right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520" w:type="dxa"/>
            <w:gridSpan w:val="7"/>
          </w:tcPr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B30F2A" w:rsidRPr="00A01622" w:rsidTr="00A01622">
        <w:trPr>
          <w:trHeight w:val="317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tr2bl w:val="single" w:sz="4" w:space="0" w:color="auto"/>
            </w:tcBorders>
          </w:tcPr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54" w:type="dxa"/>
          </w:tcPr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98" w:type="dxa"/>
            <w:gridSpan w:val="2"/>
          </w:tcPr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46" w:type="dxa"/>
          </w:tcPr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8" w:type="dxa"/>
          </w:tcPr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19" w:type="dxa"/>
          </w:tcPr>
          <w:p w:rsidR="00B30F2A" w:rsidRPr="00A01622" w:rsidRDefault="00B30F2A" w:rsidP="004B7091">
            <w:pPr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30F2A" w:rsidRPr="00A01622" w:rsidTr="00A01622">
        <w:trPr>
          <w:trHeight w:val="315"/>
          <w:jc w:val="center"/>
        </w:trPr>
        <w:tc>
          <w:tcPr>
            <w:tcW w:w="10313" w:type="dxa"/>
            <w:gridSpan w:val="9"/>
          </w:tcPr>
          <w:p w:rsidR="00B30F2A" w:rsidRPr="00A01622" w:rsidRDefault="00B30F2A" w:rsidP="001F01C5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A01622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B30F2A" w:rsidRPr="00A01622" w:rsidTr="00A01622">
        <w:trPr>
          <w:trHeight w:val="61"/>
          <w:jc w:val="center"/>
        </w:trPr>
        <w:tc>
          <w:tcPr>
            <w:tcW w:w="2719" w:type="dxa"/>
            <w:vMerge w:val="restart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21</w:t>
            </w:r>
          </w:p>
        </w:tc>
      </w:tr>
      <w:tr w:rsidR="00B30F2A" w:rsidRPr="00A01622" w:rsidTr="00A01622">
        <w:trPr>
          <w:trHeight w:val="95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13</w:t>
            </w:r>
          </w:p>
        </w:tc>
      </w:tr>
      <w:tr w:rsidR="00B30F2A" w:rsidRPr="00A01622" w:rsidTr="00A01622">
        <w:trPr>
          <w:trHeight w:val="61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15</w:t>
            </w:r>
          </w:p>
        </w:tc>
      </w:tr>
      <w:tr w:rsidR="00B30F2A" w:rsidRPr="00A01622" w:rsidTr="00A01622">
        <w:trPr>
          <w:trHeight w:val="61"/>
          <w:jc w:val="center"/>
        </w:trPr>
        <w:tc>
          <w:tcPr>
            <w:tcW w:w="2719" w:type="dxa"/>
            <w:vMerge w:val="restart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10</w:t>
            </w:r>
          </w:p>
        </w:tc>
      </w:tr>
      <w:tr w:rsidR="00B30F2A" w:rsidRPr="00A01622" w:rsidTr="00A01622">
        <w:trPr>
          <w:trHeight w:val="61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9</w:t>
            </w:r>
          </w:p>
        </w:tc>
      </w:tr>
      <w:tr w:rsidR="00B30F2A" w:rsidRPr="00A01622" w:rsidTr="00A01622">
        <w:trPr>
          <w:trHeight w:val="61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6</w:t>
            </w:r>
          </w:p>
        </w:tc>
      </w:tr>
      <w:tr w:rsidR="00B30F2A" w:rsidRPr="00A01622" w:rsidTr="00A01622">
        <w:trPr>
          <w:trHeight w:val="61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</w:tr>
      <w:tr w:rsidR="00B30F2A" w:rsidRPr="00A01622" w:rsidTr="00A01622">
        <w:trPr>
          <w:trHeight w:val="402"/>
          <w:jc w:val="center"/>
        </w:trPr>
        <w:tc>
          <w:tcPr>
            <w:tcW w:w="2719" w:type="dxa"/>
            <w:vMerge w:val="restart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074" w:type="dxa"/>
          </w:tcPr>
          <w:p w:rsidR="00B30F2A" w:rsidRPr="00A01622" w:rsidRDefault="00B30F2A" w:rsidP="004B7091">
            <w:pPr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10</w:t>
            </w:r>
          </w:p>
        </w:tc>
      </w:tr>
      <w:tr w:rsidR="00B30F2A" w:rsidRPr="00A01622" w:rsidTr="00A01622">
        <w:trPr>
          <w:trHeight w:val="108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</w:tr>
      <w:tr w:rsidR="00B30F2A" w:rsidRPr="00A01622" w:rsidTr="00A01622">
        <w:trPr>
          <w:trHeight w:val="61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8</w:t>
            </w:r>
          </w:p>
        </w:tc>
      </w:tr>
      <w:tr w:rsidR="00B30F2A" w:rsidRPr="00A01622" w:rsidTr="00A01622">
        <w:trPr>
          <w:trHeight w:val="198"/>
          <w:jc w:val="center"/>
        </w:trPr>
        <w:tc>
          <w:tcPr>
            <w:tcW w:w="2719" w:type="dxa"/>
            <w:vMerge w:val="restart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7</w:t>
            </w:r>
          </w:p>
        </w:tc>
      </w:tr>
      <w:tr w:rsidR="00B30F2A" w:rsidRPr="00A01622" w:rsidTr="00A01622">
        <w:trPr>
          <w:trHeight w:val="70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</w:tr>
      <w:tr w:rsidR="00B30F2A" w:rsidRPr="00A01622" w:rsidTr="00A01622">
        <w:trPr>
          <w:trHeight w:val="108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7</w:t>
            </w:r>
          </w:p>
        </w:tc>
      </w:tr>
      <w:tr w:rsidR="00B30F2A" w:rsidRPr="00A01622" w:rsidTr="00A01622">
        <w:trPr>
          <w:trHeight w:val="160"/>
          <w:jc w:val="center"/>
        </w:trPr>
        <w:tc>
          <w:tcPr>
            <w:tcW w:w="2719" w:type="dxa"/>
            <w:vMerge w:val="restart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</w:tr>
      <w:tr w:rsidR="00B30F2A" w:rsidRPr="00A01622" w:rsidTr="00A01622">
        <w:trPr>
          <w:trHeight w:val="61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</w:tr>
      <w:tr w:rsidR="00B30F2A" w:rsidRPr="00A01622" w:rsidTr="00A01622">
        <w:trPr>
          <w:trHeight w:val="122"/>
          <w:jc w:val="center"/>
        </w:trPr>
        <w:tc>
          <w:tcPr>
            <w:tcW w:w="2719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7</w:t>
            </w:r>
          </w:p>
        </w:tc>
      </w:tr>
      <w:tr w:rsidR="00B30F2A" w:rsidRPr="00A01622" w:rsidTr="00A01622">
        <w:trPr>
          <w:trHeight w:val="413"/>
          <w:jc w:val="center"/>
        </w:trPr>
        <w:tc>
          <w:tcPr>
            <w:tcW w:w="2719" w:type="dxa"/>
            <w:vMerge w:val="restart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074" w:type="dxa"/>
          </w:tcPr>
          <w:p w:rsidR="00B30F2A" w:rsidRPr="00A01622" w:rsidRDefault="00B30F2A" w:rsidP="004B7091">
            <w:pPr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</w:tr>
      <w:tr w:rsidR="00B30F2A" w:rsidRPr="00A01622" w:rsidTr="00A01622">
        <w:trPr>
          <w:trHeight w:val="385"/>
          <w:jc w:val="center"/>
        </w:trPr>
        <w:tc>
          <w:tcPr>
            <w:tcW w:w="271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10</w:t>
            </w:r>
          </w:p>
        </w:tc>
      </w:tr>
      <w:tr w:rsidR="00B30F2A" w:rsidRPr="00A01622" w:rsidTr="00A01622">
        <w:trPr>
          <w:trHeight w:val="284"/>
          <w:jc w:val="center"/>
        </w:trPr>
        <w:tc>
          <w:tcPr>
            <w:tcW w:w="5793" w:type="dxa"/>
            <w:gridSpan w:val="2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143</w:t>
            </w:r>
          </w:p>
        </w:tc>
      </w:tr>
      <w:tr w:rsidR="00B30F2A" w:rsidRPr="00A01622" w:rsidTr="00A01622">
        <w:trPr>
          <w:trHeight w:val="301"/>
          <w:jc w:val="center"/>
        </w:trPr>
        <w:tc>
          <w:tcPr>
            <w:tcW w:w="5793" w:type="dxa"/>
            <w:gridSpan w:val="2"/>
          </w:tcPr>
          <w:p w:rsidR="00B30F2A" w:rsidRPr="00A01622" w:rsidRDefault="00B30F2A" w:rsidP="004B7091">
            <w:pPr>
              <w:jc w:val="both"/>
              <w:rPr>
                <w:bCs/>
                <w:i/>
                <w:sz w:val="20"/>
                <w:szCs w:val="20"/>
              </w:rPr>
            </w:pPr>
            <w:r w:rsidRPr="00A01622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14</w:t>
            </w:r>
          </w:p>
        </w:tc>
      </w:tr>
      <w:tr w:rsidR="00B30F2A" w:rsidRPr="00A01622" w:rsidTr="00A01622">
        <w:trPr>
          <w:trHeight w:val="232"/>
          <w:jc w:val="center"/>
        </w:trPr>
        <w:tc>
          <w:tcPr>
            <w:tcW w:w="5793" w:type="dxa"/>
            <w:gridSpan w:val="2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7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46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28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919" w:type="dxa"/>
            <w:vAlign w:val="bottom"/>
          </w:tcPr>
          <w:p w:rsidR="00B30F2A" w:rsidRPr="00A01622" w:rsidRDefault="00B30F2A" w:rsidP="004B7091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157</w:t>
            </w:r>
          </w:p>
        </w:tc>
      </w:tr>
    </w:tbl>
    <w:p w:rsidR="00B30F2A" w:rsidRPr="00B93A0F" w:rsidRDefault="00B30F2A" w:rsidP="00233A93">
      <w:pPr>
        <w:jc w:val="right"/>
        <w:rPr>
          <w:b/>
          <w:bCs/>
          <w:sz w:val="20"/>
          <w:szCs w:val="20"/>
        </w:rPr>
      </w:pPr>
      <w:r w:rsidRPr="001F01C5">
        <w:rPr>
          <w:b/>
          <w:bCs/>
          <w:sz w:val="22"/>
          <w:szCs w:val="22"/>
        </w:rPr>
        <w:br w:type="page"/>
      </w:r>
      <w:r w:rsidRPr="00B93A0F">
        <w:rPr>
          <w:b/>
          <w:bCs/>
          <w:sz w:val="20"/>
          <w:szCs w:val="20"/>
        </w:rPr>
        <w:t>Вариант № 2</w:t>
      </w:r>
    </w:p>
    <w:p w:rsidR="00B30F2A" w:rsidRPr="00B93A0F" w:rsidRDefault="00B30F2A" w:rsidP="00233A93">
      <w:pPr>
        <w:ind w:firstLine="709"/>
        <w:jc w:val="center"/>
        <w:rPr>
          <w:b/>
          <w:bCs/>
          <w:sz w:val="20"/>
          <w:szCs w:val="20"/>
        </w:rPr>
      </w:pPr>
      <w:r w:rsidRPr="00B93A0F">
        <w:rPr>
          <w:b/>
          <w:bCs/>
          <w:sz w:val="20"/>
          <w:szCs w:val="20"/>
        </w:rPr>
        <w:t>Примерный недельный учебный план основного общего образования</w:t>
      </w:r>
    </w:p>
    <w:p w:rsidR="00B30F2A" w:rsidRPr="00B93A0F" w:rsidRDefault="00B30F2A" w:rsidP="00233A93">
      <w:pPr>
        <w:ind w:firstLine="709"/>
        <w:jc w:val="center"/>
        <w:rPr>
          <w:b/>
          <w:bCs/>
          <w:sz w:val="20"/>
          <w:szCs w:val="20"/>
        </w:rPr>
      </w:pPr>
      <w:r w:rsidRPr="00B93A0F">
        <w:rPr>
          <w:b/>
          <w:bCs/>
          <w:sz w:val="20"/>
          <w:szCs w:val="20"/>
        </w:rPr>
        <w:t>(максимальный в расчете на 6020 часов за весь уровень образования)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9"/>
        <w:gridCol w:w="31"/>
        <w:gridCol w:w="402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B30F2A" w:rsidRPr="00A01622" w:rsidTr="00A01622">
        <w:trPr>
          <w:trHeight w:val="921"/>
          <w:jc w:val="center"/>
        </w:trPr>
        <w:tc>
          <w:tcPr>
            <w:tcW w:w="2509" w:type="dxa"/>
            <w:vMerge w:val="restart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4059" w:type="dxa"/>
            <w:gridSpan w:val="2"/>
            <w:vMerge w:val="restart"/>
            <w:tcBorders>
              <w:tr2bl w:val="single" w:sz="4" w:space="0" w:color="auto"/>
            </w:tcBorders>
          </w:tcPr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Учебные</w:t>
            </w:r>
          </w:p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предметы</w:t>
            </w:r>
          </w:p>
          <w:p w:rsidR="00B30F2A" w:rsidRPr="00A01622" w:rsidRDefault="00B30F2A" w:rsidP="004B7091">
            <w:pPr>
              <w:spacing w:line="288" w:lineRule="auto"/>
              <w:jc w:val="right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256" w:type="dxa"/>
            <w:gridSpan w:val="12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B30F2A" w:rsidRPr="00A01622" w:rsidTr="00A01622">
        <w:trPr>
          <w:trHeight w:val="511"/>
          <w:jc w:val="center"/>
        </w:trPr>
        <w:tc>
          <w:tcPr>
            <w:tcW w:w="2509" w:type="dxa"/>
            <w:vMerge/>
          </w:tcPr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9" w:type="dxa"/>
            <w:gridSpan w:val="2"/>
            <w:vMerge/>
            <w:tcBorders>
              <w:tr2bl w:val="single" w:sz="4" w:space="0" w:color="auto"/>
            </w:tcBorders>
          </w:tcPr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54" w:type="dxa"/>
            <w:gridSpan w:val="3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98" w:type="dxa"/>
            <w:gridSpan w:val="2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46" w:type="dxa"/>
            <w:gridSpan w:val="2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8" w:type="dxa"/>
            <w:gridSpan w:val="2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20" w:type="dxa"/>
            <w:gridSpan w:val="2"/>
          </w:tcPr>
          <w:p w:rsidR="00B30F2A" w:rsidRPr="00A01622" w:rsidRDefault="00B30F2A" w:rsidP="004B7091">
            <w:pPr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30F2A" w:rsidRPr="00A01622" w:rsidTr="00A01622">
        <w:trPr>
          <w:gridAfter w:val="1"/>
          <w:wAfter w:w="32" w:type="dxa"/>
          <w:trHeight w:val="315"/>
          <w:jc w:val="center"/>
        </w:trPr>
        <w:tc>
          <w:tcPr>
            <w:tcW w:w="10792" w:type="dxa"/>
            <w:gridSpan w:val="14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/>
                <w:bCs/>
                <w:sz w:val="20"/>
                <w:szCs w:val="20"/>
              </w:rPr>
            </w:pPr>
            <w:r w:rsidRPr="00A01622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B30F2A" w:rsidRPr="00A01622" w:rsidTr="00A01622">
        <w:trPr>
          <w:gridAfter w:val="1"/>
          <w:wAfter w:w="32" w:type="dxa"/>
          <w:trHeight w:val="148"/>
          <w:jc w:val="center"/>
        </w:trPr>
        <w:tc>
          <w:tcPr>
            <w:tcW w:w="2540" w:type="dxa"/>
            <w:gridSpan w:val="2"/>
            <w:vMerge w:val="restart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21</w:t>
            </w:r>
          </w:p>
        </w:tc>
      </w:tr>
      <w:tr w:rsidR="00B30F2A" w:rsidRPr="00A01622" w:rsidTr="00A01622">
        <w:trPr>
          <w:gridAfter w:val="1"/>
          <w:wAfter w:w="32" w:type="dxa"/>
          <w:trHeight w:val="61"/>
          <w:jc w:val="center"/>
        </w:trPr>
        <w:tc>
          <w:tcPr>
            <w:tcW w:w="2540" w:type="dxa"/>
            <w:gridSpan w:val="2"/>
            <w:vMerge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13</w:t>
            </w:r>
          </w:p>
        </w:tc>
      </w:tr>
      <w:tr w:rsidR="00B30F2A" w:rsidRPr="00A01622" w:rsidTr="00A01622">
        <w:trPr>
          <w:gridAfter w:val="1"/>
          <w:wAfter w:w="32" w:type="dxa"/>
          <w:trHeight w:val="224"/>
          <w:jc w:val="center"/>
        </w:trPr>
        <w:tc>
          <w:tcPr>
            <w:tcW w:w="2540" w:type="dxa"/>
            <w:gridSpan w:val="2"/>
            <w:vMerge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15</w:t>
            </w:r>
          </w:p>
        </w:tc>
      </w:tr>
      <w:tr w:rsidR="00B30F2A" w:rsidRPr="00A01622" w:rsidTr="00A01622">
        <w:trPr>
          <w:gridAfter w:val="1"/>
          <w:wAfter w:w="32" w:type="dxa"/>
          <w:trHeight w:val="96"/>
          <w:jc w:val="center"/>
        </w:trPr>
        <w:tc>
          <w:tcPr>
            <w:tcW w:w="2540" w:type="dxa"/>
            <w:gridSpan w:val="2"/>
            <w:vMerge w:val="restart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10</w:t>
            </w:r>
          </w:p>
        </w:tc>
      </w:tr>
      <w:tr w:rsidR="00B30F2A" w:rsidRPr="00A01622" w:rsidTr="00A01622">
        <w:trPr>
          <w:gridAfter w:val="1"/>
          <w:wAfter w:w="32" w:type="dxa"/>
          <w:trHeight w:val="148"/>
          <w:jc w:val="center"/>
        </w:trPr>
        <w:tc>
          <w:tcPr>
            <w:tcW w:w="2540" w:type="dxa"/>
            <w:gridSpan w:val="2"/>
            <w:vMerge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9</w:t>
            </w:r>
          </w:p>
        </w:tc>
      </w:tr>
      <w:tr w:rsidR="00B30F2A" w:rsidRPr="00A01622" w:rsidTr="00A01622">
        <w:trPr>
          <w:gridAfter w:val="1"/>
          <w:wAfter w:w="32" w:type="dxa"/>
          <w:trHeight w:val="61"/>
          <w:jc w:val="center"/>
        </w:trPr>
        <w:tc>
          <w:tcPr>
            <w:tcW w:w="2540" w:type="dxa"/>
            <w:gridSpan w:val="2"/>
            <w:vMerge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6</w:t>
            </w:r>
          </w:p>
        </w:tc>
      </w:tr>
      <w:tr w:rsidR="00B30F2A" w:rsidRPr="00A01622" w:rsidTr="00A01622">
        <w:trPr>
          <w:gridAfter w:val="1"/>
          <w:wAfter w:w="32" w:type="dxa"/>
          <w:trHeight w:val="61"/>
          <w:jc w:val="center"/>
        </w:trPr>
        <w:tc>
          <w:tcPr>
            <w:tcW w:w="2540" w:type="dxa"/>
            <w:gridSpan w:val="2"/>
            <w:vMerge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</w:tr>
      <w:tr w:rsidR="00B30F2A" w:rsidRPr="00A01622" w:rsidTr="00A01622">
        <w:trPr>
          <w:gridAfter w:val="1"/>
          <w:wAfter w:w="32" w:type="dxa"/>
          <w:trHeight w:val="110"/>
          <w:jc w:val="center"/>
        </w:trPr>
        <w:tc>
          <w:tcPr>
            <w:tcW w:w="2540" w:type="dxa"/>
            <w:gridSpan w:val="2"/>
            <w:vMerge w:val="restart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4028" w:type="dxa"/>
          </w:tcPr>
          <w:p w:rsidR="00B30F2A" w:rsidRPr="00A01622" w:rsidRDefault="00B30F2A" w:rsidP="004B7091">
            <w:pPr>
              <w:ind w:firstLine="29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11</w:t>
            </w:r>
          </w:p>
        </w:tc>
      </w:tr>
      <w:tr w:rsidR="00B30F2A" w:rsidRPr="00A01622" w:rsidTr="00A01622">
        <w:trPr>
          <w:gridAfter w:val="1"/>
          <w:wAfter w:w="32" w:type="dxa"/>
          <w:trHeight w:val="132"/>
          <w:jc w:val="center"/>
        </w:trPr>
        <w:tc>
          <w:tcPr>
            <w:tcW w:w="2540" w:type="dxa"/>
            <w:gridSpan w:val="2"/>
            <w:vMerge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</w:tr>
      <w:tr w:rsidR="00B30F2A" w:rsidRPr="00A01622" w:rsidTr="00A01622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8</w:t>
            </w:r>
          </w:p>
        </w:tc>
      </w:tr>
      <w:tr w:rsidR="00B30F2A" w:rsidRPr="00A01622" w:rsidTr="00A01622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7</w:t>
            </w:r>
          </w:p>
        </w:tc>
      </w:tr>
      <w:tr w:rsidR="00B30F2A" w:rsidRPr="00A01622" w:rsidTr="00A01622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</w:tr>
      <w:tr w:rsidR="00B30F2A" w:rsidRPr="00A01622" w:rsidTr="00A01622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7</w:t>
            </w:r>
          </w:p>
        </w:tc>
      </w:tr>
      <w:tr w:rsidR="00B30F2A" w:rsidRPr="00A01622" w:rsidTr="00A01622">
        <w:trPr>
          <w:gridAfter w:val="1"/>
          <w:wAfter w:w="32" w:type="dxa"/>
          <w:trHeight w:val="61"/>
          <w:jc w:val="center"/>
        </w:trPr>
        <w:tc>
          <w:tcPr>
            <w:tcW w:w="2540" w:type="dxa"/>
            <w:gridSpan w:val="2"/>
            <w:vMerge w:val="restart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</w:tr>
      <w:tr w:rsidR="00B30F2A" w:rsidRPr="00A01622" w:rsidTr="00A01622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</w:tr>
      <w:tr w:rsidR="00B30F2A" w:rsidRPr="00A01622" w:rsidTr="00A01622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4028" w:type="dxa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7</w:t>
            </w:r>
          </w:p>
        </w:tc>
      </w:tr>
      <w:tr w:rsidR="00B30F2A" w:rsidRPr="00A01622" w:rsidTr="00A01622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B30F2A" w:rsidRPr="00A01622" w:rsidRDefault="00B30F2A" w:rsidP="004B7091">
            <w:pPr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4028" w:type="dxa"/>
          </w:tcPr>
          <w:p w:rsidR="00B30F2A" w:rsidRPr="00A01622" w:rsidRDefault="00B30F2A" w:rsidP="004B7091">
            <w:pPr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</w:t>
            </w:r>
          </w:p>
        </w:tc>
      </w:tr>
      <w:tr w:rsidR="00B30F2A" w:rsidRPr="00A01622" w:rsidTr="00A01622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B30F2A" w:rsidRPr="00A01622" w:rsidRDefault="00B30F2A" w:rsidP="004B7091">
            <w:pPr>
              <w:ind w:firstLine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:rsidR="00B30F2A" w:rsidRPr="00A01622" w:rsidRDefault="00B30F2A" w:rsidP="004B7091">
            <w:pPr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15</w:t>
            </w:r>
          </w:p>
        </w:tc>
      </w:tr>
      <w:tr w:rsidR="00B30F2A" w:rsidRPr="00A01622" w:rsidTr="00A01622">
        <w:trPr>
          <w:gridAfter w:val="1"/>
          <w:wAfter w:w="32" w:type="dxa"/>
          <w:trHeight w:val="284"/>
          <w:jc w:val="center"/>
        </w:trPr>
        <w:tc>
          <w:tcPr>
            <w:tcW w:w="6568" w:type="dxa"/>
            <w:gridSpan w:val="3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150</w:t>
            </w:r>
          </w:p>
        </w:tc>
      </w:tr>
      <w:tr w:rsidR="00B30F2A" w:rsidRPr="00A01622" w:rsidTr="00A01622">
        <w:trPr>
          <w:gridAfter w:val="1"/>
          <w:wAfter w:w="32" w:type="dxa"/>
          <w:trHeight w:val="301"/>
          <w:jc w:val="center"/>
        </w:trPr>
        <w:tc>
          <w:tcPr>
            <w:tcW w:w="6568" w:type="dxa"/>
            <w:gridSpan w:val="3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i/>
                <w:sz w:val="20"/>
                <w:szCs w:val="20"/>
              </w:rPr>
            </w:pPr>
            <w:r w:rsidRPr="00A01622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22</w:t>
            </w:r>
          </w:p>
        </w:tc>
      </w:tr>
      <w:tr w:rsidR="00B30F2A" w:rsidRPr="00A01622" w:rsidTr="00A01622">
        <w:trPr>
          <w:gridAfter w:val="1"/>
          <w:wAfter w:w="32" w:type="dxa"/>
          <w:trHeight w:val="232"/>
          <w:jc w:val="center"/>
        </w:trPr>
        <w:tc>
          <w:tcPr>
            <w:tcW w:w="6568" w:type="dxa"/>
            <w:gridSpan w:val="3"/>
          </w:tcPr>
          <w:p w:rsidR="00B30F2A" w:rsidRPr="00A01622" w:rsidRDefault="00B30F2A" w:rsidP="004B7091">
            <w:pPr>
              <w:spacing w:line="288" w:lineRule="auto"/>
              <w:ind w:firstLine="29"/>
              <w:jc w:val="both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52" w:type="dxa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7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66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B30F2A" w:rsidRPr="00A01622" w:rsidRDefault="00B30F2A" w:rsidP="004B7091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 w:rsidRPr="00A01622">
              <w:rPr>
                <w:bCs/>
                <w:sz w:val="20"/>
                <w:szCs w:val="20"/>
              </w:rPr>
              <w:t>172</w:t>
            </w:r>
          </w:p>
        </w:tc>
      </w:tr>
    </w:tbl>
    <w:p w:rsidR="00B30F2A" w:rsidRPr="00B93A0F" w:rsidRDefault="00B30F2A" w:rsidP="004B7091">
      <w:pPr>
        <w:jc w:val="center"/>
        <w:rPr>
          <w:b/>
          <w:color w:val="0D0D0D"/>
          <w:sz w:val="20"/>
          <w:szCs w:val="20"/>
        </w:rPr>
      </w:pPr>
      <w:r w:rsidRPr="00B93A0F">
        <w:rPr>
          <w:b/>
          <w:color w:val="0D0D0D"/>
          <w:sz w:val="20"/>
          <w:szCs w:val="20"/>
        </w:rPr>
        <w:t xml:space="preserve">РАБОЧАЯ ПРОГРАММА УЧИТЕЛЯ ПРИ РЕАЛИЗАЦИИ ФК ГОС И ФГОС 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bCs/>
          <w:color w:val="0D0D0D"/>
          <w:sz w:val="20"/>
          <w:szCs w:val="20"/>
        </w:rPr>
      </w:pPr>
      <w:r w:rsidRPr="00B93A0F">
        <w:rPr>
          <w:bCs/>
          <w:color w:val="0D0D0D"/>
          <w:sz w:val="20"/>
          <w:szCs w:val="20"/>
        </w:rPr>
        <w:t>В настоящее время образовательные организации Иркутской области реализуют как федеральный компонент государственных образовательных стандартов (далее - ФКГОС), так и федеральный государственный образовательный стандарт. Если ФГОС регламентирует структуру и содержание рабочей программы, то установление структуры рабочей программы по реализации ФКГОС относится к компетенции образовательной организации. Для приведения рабочих программ к единообразию в школе целесообразно установить единые требования к рабочим программам в соответствии с требованиями ФГОС. Данные рекомендации помогут образовательным организациям разработать единое положение о рабочих программах, реализующих как ФГОС, так и ФКГОС.  Необходимо отметить, что данные рекомендации носят методический характер, ссылки на которые при разработке нормативных документов недопустимы.</w:t>
      </w:r>
    </w:p>
    <w:p w:rsidR="00B30F2A" w:rsidRPr="00B93A0F" w:rsidRDefault="00B30F2A" w:rsidP="004B7091">
      <w:pPr>
        <w:shd w:val="clear" w:color="auto" w:fill="FFFFFF"/>
        <w:ind w:firstLine="709"/>
        <w:jc w:val="center"/>
        <w:rPr>
          <w:b/>
          <w:color w:val="0D0D0D"/>
          <w:sz w:val="20"/>
          <w:szCs w:val="20"/>
        </w:rPr>
      </w:pPr>
      <w:r w:rsidRPr="00B93A0F">
        <w:rPr>
          <w:color w:val="0D0D0D"/>
          <w:sz w:val="20"/>
          <w:szCs w:val="20"/>
        </w:rPr>
        <w:t>Инструктивно-методические рекомендации по разработке рабочих программ по</w:t>
      </w:r>
      <w:r w:rsidRPr="00B93A0F">
        <w:rPr>
          <w:b/>
          <w:color w:val="0D0D0D"/>
          <w:sz w:val="20"/>
          <w:szCs w:val="20"/>
        </w:rPr>
        <w:t xml:space="preserve"> </w:t>
      </w:r>
      <w:r w:rsidRPr="00B93A0F">
        <w:rPr>
          <w:rStyle w:val="dash0410005f0431005f0437005f0430005f0446005f0020005f0441005f043f005f0438005f0441005f043a005f0430005f005fchar1char1"/>
          <w:sz w:val="20"/>
          <w:szCs w:val="20"/>
        </w:rPr>
        <w:t>отдельным учебным предметам, курсам</w:t>
      </w:r>
      <w:r w:rsidRPr="00B93A0F">
        <w:rPr>
          <w:b/>
          <w:color w:val="0D0D0D"/>
          <w:sz w:val="20"/>
          <w:szCs w:val="20"/>
        </w:rPr>
        <w:t>.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color w:val="0D0D0D"/>
          <w:sz w:val="20"/>
          <w:szCs w:val="20"/>
        </w:rPr>
      </w:pPr>
      <w:r w:rsidRPr="00B93A0F">
        <w:rPr>
          <w:color w:val="0D0D0D"/>
          <w:sz w:val="20"/>
          <w:szCs w:val="20"/>
        </w:rPr>
        <w:t>Рабочая программа — нормативный документ, являющийся составной частью ООП, раскрывающий обязательные компоненты содержания и параметры качества освоения учебного содержания курса конкретного предмета учебного плана, который:</w:t>
      </w:r>
    </w:p>
    <w:p w:rsidR="00B30F2A" w:rsidRPr="00B93A0F" w:rsidRDefault="00B30F2A" w:rsidP="004B7091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D0D0D"/>
          <w:sz w:val="20"/>
          <w:szCs w:val="20"/>
        </w:rPr>
      </w:pPr>
      <w:r w:rsidRPr="00B93A0F">
        <w:rPr>
          <w:bCs/>
          <w:color w:val="0D0D0D"/>
          <w:sz w:val="20"/>
          <w:szCs w:val="20"/>
        </w:rPr>
        <w:t>Регламентирует</w:t>
      </w:r>
      <w:r w:rsidRPr="00B93A0F">
        <w:rPr>
          <w:color w:val="0D0D0D"/>
          <w:sz w:val="20"/>
          <w:szCs w:val="20"/>
        </w:rPr>
        <w:t xml:space="preserve"> деятельность педагога;</w:t>
      </w:r>
    </w:p>
    <w:p w:rsidR="00B30F2A" w:rsidRPr="00B93A0F" w:rsidRDefault="00B30F2A" w:rsidP="004B7091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D0D0D"/>
          <w:sz w:val="20"/>
          <w:szCs w:val="20"/>
        </w:rPr>
      </w:pPr>
      <w:r w:rsidRPr="00B93A0F">
        <w:rPr>
          <w:bCs/>
          <w:color w:val="0D0D0D"/>
          <w:sz w:val="20"/>
          <w:szCs w:val="20"/>
        </w:rPr>
        <w:t>Учитывает</w:t>
      </w:r>
      <w:r w:rsidRPr="00B93A0F">
        <w:rPr>
          <w:color w:val="0D0D0D"/>
          <w:sz w:val="20"/>
          <w:szCs w:val="20"/>
        </w:rPr>
        <w:t xml:space="preserve"> специфику учреждения и уровень подготовленности учащихся определенного класса; </w:t>
      </w:r>
    </w:p>
    <w:p w:rsidR="00B30F2A" w:rsidRPr="00B93A0F" w:rsidRDefault="00B30F2A" w:rsidP="004B7091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D0D0D"/>
          <w:sz w:val="20"/>
          <w:szCs w:val="20"/>
        </w:rPr>
      </w:pPr>
      <w:r w:rsidRPr="00B93A0F">
        <w:rPr>
          <w:bCs/>
          <w:color w:val="0D0D0D"/>
          <w:sz w:val="20"/>
          <w:szCs w:val="20"/>
        </w:rPr>
        <w:t>Обеспечивает</w:t>
      </w:r>
      <w:r w:rsidRPr="00B93A0F">
        <w:rPr>
          <w:color w:val="0D0D0D"/>
          <w:sz w:val="20"/>
          <w:szCs w:val="20"/>
        </w:rPr>
        <w:t xml:space="preserve"> достижение планируемых результатов освоения основной образовательной программы основного общего образования.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color w:val="0D0D0D"/>
          <w:sz w:val="20"/>
          <w:szCs w:val="20"/>
        </w:rPr>
      </w:pPr>
      <w:r w:rsidRPr="00B93A0F">
        <w:rPr>
          <w:bCs/>
          <w:color w:val="0D0D0D"/>
          <w:sz w:val="20"/>
          <w:szCs w:val="20"/>
        </w:rPr>
        <w:t>Рабочие программы разрабатываются и реализуются педагогическими работниками.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93A0F">
        <w:rPr>
          <w:i/>
          <w:color w:val="0D0D0D"/>
          <w:sz w:val="20"/>
          <w:szCs w:val="20"/>
        </w:rPr>
        <w:t>Цель рабочей программы</w:t>
      </w:r>
      <w:r w:rsidRPr="00B93A0F">
        <w:rPr>
          <w:color w:val="0D0D0D"/>
          <w:sz w:val="20"/>
          <w:szCs w:val="20"/>
        </w:rPr>
        <w:t xml:space="preserve">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предметов должны обеспечить достижение планируемых результатов освоения основной образовательной программы. </w:t>
      </w:r>
    </w:p>
    <w:p w:rsidR="00B30F2A" w:rsidRPr="00B93A0F" w:rsidRDefault="00B30F2A" w:rsidP="004B7091">
      <w:pPr>
        <w:ind w:firstLine="709"/>
        <w:jc w:val="both"/>
        <w:rPr>
          <w:i/>
          <w:color w:val="0D0D0D"/>
          <w:sz w:val="20"/>
          <w:szCs w:val="20"/>
          <w:shd w:val="clear" w:color="auto" w:fill="FFFFFF"/>
        </w:rPr>
      </w:pPr>
      <w:r w:rsidRPr="00B93A0F">
        <w:rPr>
          <w:i/>
          <w:color w:val="0D0D0D"/>
          <w:sz w:val="20"/>
          <w:szCs w:val="20"/>
          <w:shd w:val="clear" w:color="auto" w:fill="FFFFFF"/>
        </w:rPr>
        <w:t>Задачи рабочей программы: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93A0F">
        <w:rPr>
          <w:color w:val="0D0D0D"/>
          <w:sz w:val="20"/>
          <w:szCs w:val="20"/>
        </w:rPr>
        <w:t> • дать представление о практической реализации ФГОС или компонентов государственного образовательного стандарта при изучении конкретного предмета (курса);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93A0F">
        <w:rPr>
          <w:color w:val="0D0D0D"/>
          <w:sz w:val="20"/>
          <w:szCs w:val="20"/>
        </w:rPr>
        <w:t> • 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i/>
          <w:color w:val="000000"/>
          <w:sz w:val="20"/>
          <w:szCs w:val="20"/>
        </w:rPr>
      </w:pPr>
      <w:r w:rsidRPr="00B93A0F">
        <w:rPr>
          <w:i/>
          <w:color w:val="0D0D0D"/>
          <w:sz w:val="20"/>
          <w:szCs w:val="20"/>
        </w:rPr>
        <w:t>Функции рабочей программы:</w:t>
      </w:r>
    </w:p>
    <w:p w:rsidR="00B30F2A" w:rsidRPr="00B93A0F" w:rsidRDefault="00B30F2A" w:rsidP="004B7091">
      <w:pPr>
        <w:ind w:firstLine="709"/>
        <w:jc w:val="both"/>
        <w:rPr>
          <w:color w:val="0D0D0D"/>
          <w:sz w:val="20"/>
          <w:szCs w:val="20"/>
          <w:shd w:val="clear" w:color="auto" w:fill="FFFFFF"/>
        </w:rPr>
      </w:pPr>
      <w:r w:rsidRPr="00B93A0F">
        <w:rPr>
          <w:color w:val="0D0D0D"/>
          <w:sz w:val="20"/>
          <w:szCs w:val="20"/>
          <w:shd w:val="clear" w:color="auto" w:fill="FFFFFF"/>
        </w:rPr>
        <w:t xml:space="preserve">- нормативная, то есть является документом, обязательным для выполнения в </w:t>
      </w:r>
      <w:r w:rsidRPr="00B93A0F">
        <w:rPr>
          <w:color w:val="0D0D0D"/>
          <w:sz w:val="20"/>
          <w:szCs w:val="20"/>
          <w:u w:val="single"/>
          <w:shd w:val="clear" w:color="auto" w:fill="FFFFFF"/>
        </w:rPr>
        <w:t>полном объеме</w:t>
      </w:r>
      <w:r w:rsidRPr="00B93A0F">
        <w:rPr>
          <w:color w:val="0D0D0D"/>
          <w:sz w:val="20"/>
          <w:szCs w:val="20"/>
          <w:shd w:val="clear" w:color="auto" w:fill="FFFFFF"/>
        </w:rPr>
        <w:t>;</w:t>
      </w:r>
    </w:p>
    <w:p w:rsidR="00B30F2A" w:rsidRPr="00B93A0F" w:rsidRDefault="00B30F2A" w:rsidP="004B7091">
      <w:pPr>
        <w:ind w:firstLine="709"/>
        <w:jc w:val="both"/>
        <w:rPr>
          <w:color w:val="0D0D0D"/>
          <w:sz w:val="20"/>
          <w:szCs w:val="20"/>
          <w:shd w:val="clear" w:color="auto" w:fill="FFFFFF"/>
        </w:rPr>
      </w:pPr>
      <w:r w:rsidRPr="00B93A0F">
        <w:rPr>
          <w:color w:val="0D0D0D"/>
          <w:sz w:val="20"/>
          <w:szCs w:val="20"/>
          <w:shd w:val="clear" w:color="auto" w:fill="FFFFFF"/>
        </w:rPr>
        <w:t>-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B30F2A" w:rsidRPr="00B93A0F" w:rsidRDefault="00B30F2A" w:rsidP="004B7091">
      <w:pPr>
        <w:ind w:firstLine="709"/>
        <w:jc w:val="both"/>
        <w:rPr>
          <w:color w:val="0D0D0D"/>
          <w:sz w:val="20"/>
          <w:szCs w:val="20"/>
          <w:shd w:val="clear" w:color="auto" w:fill="FFFFFF"/>
        </w:rPr>
      </w:pPr>
      <w:r w:rsidRPr="00B93A0F">
        <w:rPr>
          <w:color w:val="0D0D0D"/>
          <w:sz w:val="20"/>
          <w:szCs w:val="20"/>
          <w:shd w:val="clear" w:color="auto" w:fill="FFFFFF"/>
        </w:rPr>
        <w:t xml:space="preserve"> 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B30F2A" w:rsidRPr="00B93A0F" w:rsidRDefault="00B30F2A" w:rsidP="004B7091">
      <w:pPr>
        <w:ind w:firstLine="709"/>
        <w:jc w:val="both"/>
        <w:rPr>
          <w:color w:val="0D0D0D"/>
          <w:sz w:val="20"/>
          <w:szCs w:val="20"/>
          <w:shd w:val="clear" w:color="auto" w:fill="FFFFFF"/>
        </w:rPr>
      </w:pPr>
      <w:r w:rsidRPr="00B93A0F">
        <w:rPr>
          <w:color w:val="0D0D0D"/>
          <w:sz w:val="20"/>
          <w:szCs w:val="20"/>
          <w:shd w:val="clear" w:color="auto" w:fill="FFFFFF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B30F2A" w:rsidRPr="00B93A0F" w:rsidRDefault="00B30F2A" w:rsidP="004B7091">
      <w:pPr>
        <w:ind w:firstLine="709"/>
        <w:jc w:val="both"/>
        <w:rPr>
          <w:color w:val="0D0D0D"/>
          <w:sz w:val="20"/>
          <w:szCs w:val="20"/>
          <w:shd w:val="clear" w:color="auto" w:fill="FFFFFF"/>
        </w:rPr>
      </w:pPr>
      <w:r w:rsidRPr="00B93A0F">
        <w:rPr>
          <w:color w:val="0D0D0D"/>
          <w:sz w:val="20"/>
          <w:szCs w:val="20"/>
          <w:shd w:val="clear" w:color="auto" w:fill="FFFFFF"/>
        </w:rPr>
        <w:t>- 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93A0F">
        <w:rPr>
          <w:color w:val="000000"/>
          <w:sz w:val="20"/>
          <w:szCs w:val="20"/>
        </w:rPr>
        <w:t>Разработка и утверждение рабочих программ по учебным предметам, элективным и факультативным курсам, по внеурочной деятельности относится к компетенции образовательного учреждения и реализуется им самостоятельно.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93A0F">
        <w:rPr>
          <w:color w:val="000000"/>
          <w:sz w:val="20"/>
          <w:szCs w:val="20"/>
        </w:rPr>
        <w:t>Рабочая программа разрабатывается учителем (группой учителей).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93A0F">
        <w:rPr>
          <w:color w:val="000000"/>
          <w:sz w:val="20"/>
          <w:szCs w:val="20"/>
          <w:u w:val="single"/>
        </w:rPr>
        <w:t>Рабочие программы составляются на нормативный срок освоения основной образовательной программы</w:t>
      </w:r>
      <w:r w:rsidRPr="00B93A0F">
        <w:rPr>
          <w:color w:val="000000"/>
          <w:sz w:val="20"/>
          <w:szCs w:val="20"/>
        </w:rPr>
        <w:t>.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93A0F">
        <w:rPr>
          <w:color w:val="000000"/>
          <w:sz w:val="20"/>
          <w:szCs w:val="20"/>
        </w:rPr>
        <w:t>При составлении рабочей программы должно быть обеспечено ее соответствие следующим документам:</w:t>
      </w:r>
    </w:p>
    <w:p w:rsidR="00B30F2A" w:rsidRPr="00B93A0F" w:rsidRDefault="00B30F2A" w:rsidP="004B709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федеральному компоненту государственных образовательных стандартов;</w:t>
      </w:r>
    </w:p>
    <w:p w:rsidR="00B30F2A" w:rsidRPr="00B93A0F" w:rsidRDefault="00B30F2A" w:rsidP="004B709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федеральному государственному образовательному стандарту общего образования;</w:t>
      </w:r>
    </w:p>
    <w:p w:rsidR="00B30F2A" w:rsidRPr="00B93A0F" w:rsidRDefault="00B30F2A" w:rsidP="004B709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основной образовательной программе;</w:t>
      </w:r>
    </w:p>
    <w:p w:rsidR="00B30F2A" w:rsidRPr="00B93A0F" w:rsidRDefault="00B30F2A" w:rsidP="004B709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требованиям к результатам освоения основных образовательных программ общего образования;</w:t>
      </w:r>
    </w:p>
    <w:p w:rsidR="00B30F2A" w:rsidRPr="00B93A0F" w:rsidRDefault="00B30F2A" w:rsidP="004B709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программе формирования универсальных учебных действий;</w:t>
      </w:r>
    </w:p>
    <w:p w:rsidR="00B30F2A" w:rsidRPr="00B93A0F" w:rsidRDefault="00B30F2A" w:rsidP="004B709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примерной программе дисциплины, рекомендованной Министерством образования и науки РФ;</w:t>
      </w:r>
    </w:p>
    <w:p w:rsidR="00B30F2A" w:rsidRPr="00B93A0F" w:rsidRDefault="00B30F2A" w:rsidP="004B709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федеральному перечню учебников.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93A0F">
        <w:rPr>
          <w:color w:val="000000"/>
          <w:sz w:val="20"/>
          <w:szCs w:val="20"/>
        </w:rPr>
        <w:t>Рабочая программа учебного предмета может быть единой для всех работающих в данной школе учителей или индивидуальной.</w:t>
      </w:r>
    </w:p>
    <w:p w:rsidR="00B30F2A" w:rsidRPr="00B93A0F" w:rsidRDefault="00B30F2A" w:rsidP="004B709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93A0F">
        <w:rPr>
          <w:color w:val="000000"/>
          <w:sz w:val="20"/>
          <w:szCs w:val="20"/>
        </w:rPr>
        <w:t>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</w:t>
      </w:r>
      <w:r w:rsidRPr="00B93A0F">
        <w:rPr>
          <w:b/>
          <w:bCs/>
          <w:color w:val="000000"/>
          <w:sz w:val="20"/>
          <w:szCs w:val="20"/>
        </w:rPr>
        <w:t>.</w:t>
      </w:r>
    </w:p>
    <w:p w:rsidR="00B30F2A" w:rsidRPr="00B93A0F" w:rsidRDefault="00B30F2A" w:rsidP="004B7091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B93A0F">
        <w:rPr>
          <w:color w:val="000000"/>
          <w:sz w:val="20"/>
          <w:szCs w:val="20"/>
        </w:rPr>
        <w:t>Структура рабочей программы (в соответствии с пунктом 18.2.2.ФГОС):</w:t>
      </w:r>
    </w:p>
    <w:p w:rsidR="00B30F2A" w:rsidRPr="00B93A0F" w:rsidRDefault="00B30F2A" w:rsidP="004B7091">
      <w:pPr>
        <w:shd w:val="clear" w:color="auto" w:fill="FFFFFF"/>
        <w:jc w:val="both"/>
        <w:rPr>
          <w:color w:val="000000"/>
          <w:sz w:val="20"/>
          <w:szCs w:val="20"/>
        </w:rPr>
      </w:pPr>
      <w:r w:rsidRPr="00B93A0F">
        <w:rPr>
          <w:color w:val="000000"/>
          <w:sz w:val="20"/>
          <w:szCs w:val="20"/>
        </w:rPr>
        <w:t>Титульный лист.</w:t>
      </w:r>
    </w:p>
    <w:p w:rsidR="00B30F2A" w:rsidRPr="00B93A0F" w:rsidRDefault="00B30F2A" w:rsidP="004B7091">
      <w:pPr>
        <w:rPr>
          <w:color w:val="000000"/>
          <w:sz w:val="20"/>
          <w:szCs w:val="20"/>
        </w:rPr>
      </w:pPr>
      <w:r w:rsidRPr="00B93A0F">
        <w:rPr>
          <w:color w:val="000000"/>
          <w:sz w:val="20"/>
          <w:szCs w:val="20"/>
        </w:rPr>
        <w:t xml:space="preserve">1) </w:t>
      </w:r>
      <w:r w:rsidRPr="00B93A0F">
        <w:rPr>
          <w:bCs/>
          <w:color w:val="000000"/>
          <w:sz w:val="20"/>
          <w:szCs w:val="20"/>
        </w:rPr>
        <w:t>пояснительная записка</w:t>
      </w:r>
      <w:r w:rsidRPr="00B93A0F">
        <w:rPr>
          <w:color w:val="000000"/>
          <w:sz w:val="20"/>
          <w:szCs w:val="20"/>
        </w:rPr>
        <w:t>;</w:t>
      </w:r>
      <w:r w:rsidRPr="00B93A0F">
        <w:rPr>
          <w:color w:val="000000"/>
          <w:sz w:val="20"/>
          <w:szCs w:val="20"/>
        </w:rPr>
        <w:br/>
        <w:t xml:space="preserve">2) общая </w:t>
      </w:r>
      <w:r w:rsidRPr="00B93A0F">
        <w:rPr>
          <w:bCs/>
          <w:color w:val="000000"/>
          <w:sz w:val="20"/>
          <w:szCs w:val="20"/>
        </w:rPr>
        <w:t>характеристика</w:t>
      </w:r>
      <w:r w:rsidRPr="00B93A0F">
        <w:rPr>
          <w:color w:val="000000"/>
          <w:sz w:val="20"/>
          <w:szCs w:val="20"/>
        </w:rPr>
        <w:t xml:space="preserve"> учебного предмета;</w:t>
      </w:r>
      <w:r w:rsidRPr="00B93A0F">
        <w:rPr>
          <w:color w:val="000000"/>
          <w:sz w:val="20"/>
          <w:szCs w:val="20"/>
        </w:rPr>
        <w:br/>
        <w:t xml:space="preserve">3) описание </w:t>
      </w:r>
      <w:r w:rsidRPr="00B93A0F">
        <w:rPr>
          <w:bCs/>
          <w:color w:val="000000"/>
          <w:sz w:val="20"/>
          <w:szCs w:val="20"/>
        </w:rPr>
        <w:t>места</w:t>
      </w:r>
      <w:r w:rsidRPr="00B93A0F">
        <w:rPr>
          <w:color w:val="000000"/>
          <w:sz w:val="20"/>
          <w:szCs w:val="20"/>
        </w:rPr>
        <w:t xml:space="preserve"> учебного предмета </w:t>
      </w:r>
      <w:r w:rsidRPr="00B93A0F">
        <w:rPr>
          <w:bCs/>
          <w:color w:val="000000"/>
          <w:sz w:val="20"/>
          <w:szCs w:val="20"/>
        </w:rPr>
        <w:t>в учебном плане</w:t>
      </w:r>
      <w:r w:rsidRPr="00B93A0F">
        <w:rPr>
          <w:color w:val="000000"/>
          <w:sz w:val="20"/>
          <w:szCs w:val="20"/>
        </w:rPr>
        <w:t>;</w:t>
      </w:r>
      <w:r w:rsidRPr="00B93A0F">
        <w:rPr>
          <w:color w:val="000000"/>
          <w:sz w:val="20"/>
          <w:szCs w:val="20"/>
        </w:rPr>
        <w:br/>
        <w:t xml:space="preserve">4) при разработке РП согласно ФГОС ООО- </w:t>
      </w:r>
      <w:r w:rsidRPr="00B93A0F">
        <w:rPr>
          <w:bCs/>
          <w:color w:val="000000"/>
          <w:sz w:val="20"/>
          <w:szCs w:val="20"/>
        </w:rPr>
        <w:t xml:space="preserve">личностные, метапредметные и предметные результаты </w:t>
      </w:r>
      <w:r w:rsidRPr="00B93A0F">
        <w:rPr>
          <w:color w:val="000000"/>
          <w:sz w:val="20"/>
          <w:szCs w:val="20"/>
        </w:rPr>
        <w:t>освоения конкретного учебного предмета; при разработке РП согласно ФК ГОС ООО- общие учебные умения, навыки и способы деятельности;</w:t>
      </w:r>
    </w:p>
    <w:p w:rsidR="00B30F2A" w:rsidRPr="00B93A0F" w:rsidRDefault="00B30F2A" w:rsidP="004B7091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5) </w:t>
      </w:r>
      <w:r w:rsidRPr="00B93A0F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содержание</w:t>
      </w: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учебного предмета;</w:t>
      </w: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6) </w:t>
      </w:r>
      <w:r w:rsidRPr="00B93A0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тематическое планирование </w:t>
      </w: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с определением основных видов учебной деятельности;</w:t>
      </w:r>
      <w:r w:rsidRPr="00B93A0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планируемые результаты </w:t>
      </w: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изучения учебного предмета (при реализации ФГОС выпускник научится, выпускник получит возможность научиться; при реализации ФК ГОС - ЗУН).</w:t>
      </w: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7) описание </w:t>
      </w:r>
      <w:r w:rsidRPr="00B93A0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учебно-методического и материально-технического обеспечения </w:t>
      </w: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деятельности;</w:t>
      </w:r>
    </w:p>
    <w:p w:rsidR="00B30F2A" w:rsidRPr="00B93A0F" w:rsidRDefault="00B30F2A" w:rsidP="004B7091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8)</w:t>
      </w:r>
      <w:r w:rsidRPr="00B93A0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планируемые результаты </w:t>
      </w:r>
      <w:r w:rsidRPr="00B93A0F">
        <w:rPr>
          <w:rFonts w:ascii="Times New Roman" w:hAnsi="Times New Roman"/>
          <w:color w:val="000000"/>
          <w:sz w:val="20"/>
          <w:szCs w:val="20"/>
          <w:lang w:eastAsia="ru-RU"/>
        </w:rPr>
        <w:t>изучения учебного предмета (при реализации ФГОС выпускник научится, выпускник получит возможность научиться; при реализации ФК ГОС- ЗУН)</w:t>
      </w:r>
    </w:p>
    <w:p w:rsidR="00B30F2A" w:rsidRPr="00B93A0F" w:rsidRDefault="00B30F2A" w:rsidP="00A01622">
      <w:pPr>
        <w:shd w:val="clear" w:color="auto" w:fill="FFFFFF"/>
        <w:rPr>
          <w:i/>
          <w:color w:val="000000"/>
          <w:sz w:val="20"/>
          <w:szCs w:val="20"/>
        </w:rPr>
      </w:pPr>
      <w:r w:rsidRPr="00B93A0F">
        <w:rPr>
          <w:color w:val="000000"/>
          <w:sz w:val="20"/>
          <w:szCs w:val="20"/>
        </w:rPr>
        <w:t>Приложение: календарно-тематическое планирование (утверждается ежегодно)</w:t>
      </w:r>
      <w:r w:rsidRPr="00B93A0F">
        <w:rPr>
          <w:color w:val="000000"/>
          <w:sz w:val="20"/>
          <w:szCs w:val="20"/>
        </w:rPr>
        <w:br/>
      </w:r>
      <w:r w:rsidRPr="00B93A0F">
        <w:rPr>
          <w:i/>
          <w:color w:val="000000"/>
          <w:sz w:val="20"/>
          <w:szCs w:val="20"/>
        </w:rPr>
        <w:t>Структурные элементы рабочей программы педагога</w:t>
      </w:r>
    </w:p>
    <w:tbl>
      <w:tblPr>
        <w:tblW w:w="10859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390"/>
        <w:gridCol w:w="8469"/>
      </w:tblGrid>
      <w:tr w:rsidR="00B30F2A" w:rsidRPr="00A01622" w:rsidTr="001F01C5">
        <w:trPr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Элементы</w:t>
            </w:r>
          </w:p>
          <w:p w:rsidR="00B30F2A" w:rsidRPr="00A01622" w:rsidRDefault="00B30F2A" w:rsidP="004B7091">
            <w:pPr>
              <w:jc w:val="center"/>
              <w:rPr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Рабочей программы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jc w:val="center"/>
              <w:rPr>
                <w:sz w:val="20"/>
                <w:szCs w:val="20"/>
              </w:rPr>
            </w:pPr>
            <w:r w:rsidRPr="00A01622">
              <w:rPr>
                <w:b/>
                <w:bCs/>
                <w:sz w:val="20"/>
                <w:szCs w:val="20"/>
              </w:rPr>
              <w:t>Содержание элементов рабочей программы</w:t>
            </w:r>
          </w:p>
        </w:tc>
      </w:tr>
      <w:tr w:rsidR="00B30F2A" w:rsidRPr="00A01622" w:rsidTr="001F01C5">
        <w:trPr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Титульный лист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 полное наименование образовательного учреждения;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-название учебного предмета;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-обозначение класса(ов), для которых разработана рабочая программа;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 -места для отметки об рассмотрении, согласовании и утверждении рабочей программы</w:t>
            </w:r>
          </w:p>
        </w:tc>
      </w:tr>
      <w:tr w:rsidR="00B30F2A" w:rsidRPr="00A01622" w:rsidTr="001F01C5">
        <w:trPr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Пояснительная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записка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-УМК, примерная программа, на основе которых разработана РП. Как общие цели основного общего образования конкретизируются в целях конкретного предмета с учетом его специфики? Источник: ПООП, раздел 1.</w:t>
            </w:r>
          </w:p>
        </w:tc>
      </w:tr>
      <w:tr w:rsidR="00B30F2A" w:rsidRPr="00A01622" w:rsidTr="001F01C5">
        <w:trPr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Общая характеристика учебного предмета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В чем его специфика? Что должно обеспечить изучение данной предметной области? 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Источники: </w:t>
            </w:r>
            <w:r w:rsidRPr="00A01622">
              <w:rPr>
                <w:sz w:val="20"/>
                <w:szCs w:val="20"/>
              </w:rPr>
              <w:br/>
              <w:t>- ФГОС ООО, ст. 11 (</w:t>
            </w:r>
            <w:r w:rsidRPr="00A01622">
              <w:rPr>
                <w:b/>
                <w:bCs/>
                <w:sz w:val="20"/>
                <w:szCs w:val="20"/>
              </w:rPr>
              <w:t xml:space="preserve">Предметные результаты освоения основной образовательной программы основного общего образования </w:t>
            </w:r>
            <w:r w:rsidRPr="00A01622">
              <w:rPr>
                <w:sz w:val="20"/>
                <w:szCs w:val="20"/>
              </w:rPr>
              <w:t>с учётом общих требований Стандарта и специфики изучаемых предметов);</w:t>
            </w:r>
            <w:r w:rsidRPr="00A01622">
              <w:rPr>
                <w:sz w:val="20"/>
                <w:szCs w:val="20"/>
              </w:rPr>
              <w:br/>
              <w:t>- ПООП ООО, раздел 2.2 (Примерные программы учебных предметов, курсов).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 ФГОС НОО, ст.9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- ПООП НОО, раздел 2.2(Примерные программы учебных предметов, курсов). </w:t>
            </w:r>
          </w:p>
        </w:tc>
      </w:tr>
      <w:tr w:rsidR="00B30F2A" w:rsidRPr="00A01622" w:rsidTr="001F01C5">
        <w:trPr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Описание места учебного предмета, курса в учебном плане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К какой предметной области относится, в течение какого времени изучается, за счет каких часов реализуется, недельное и годовое кол-во часов</w:t>
            </w:r>
          </w:p>
        </w:tc>
      </w:tr>
      <w:tr w:rsidR="00B30F2A" w:rsidRPr="00A01622" w:rsidTr="001F01C5">
        <w:trPr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i/>
                <w:sz w:val="20"/>
                <w:szCs w:val="20"/>
              </w:rPr>
            </w:pPr>
            <w:r w:rsidRPr="00A01622">
              <w:rPr>
                <w:bCs/>
                <w:i/>
                <w:color w:val="000000"/>
                <w:sz w:val="20"/>
                <w:szCs w:val="20"/>
              </w:rPr>
              <w:t xml:space="preserve">личностные, метапредметные и предметные результаты </w:t>
            </w:r>
            <w:r w:rsidRPr="00A01622">
              <w:rPr>
                <w:i/>
                <w:color w:val="000000"/>
                <w:sz w:val="20"/>
                <w:szCs w:val="20"/>
              </w:rPr>
              <w:t>освоения конкретного учебного предмета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Источники: - ФГОС ООО, ст. 11; ФГОС НОО, ст.9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 ПООП (НОО), раздел 1.2.- планируемые результаты</w:t>
            </w:r>
            <w:r w:rsidRPr="00A01622">
              <w:rPr>
                <w:sz w:val="20"/>
                <w:szCs w:val="20"/>
              </w:rPr>
              <w:br/>
              <w:t>- ПООП (ООО), раздел 1.2.3. – личностные результаты;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 ПООП (ООО), раздел 1.2.4. – метапредметные результаты;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 ПООП, раздел 1.2.5. – предметные результаты.</w:t>
            </w:r>
          </w:p>
        </w:tc>
      </w:tr>
      <w:tr w:rsidR="00B30F2A" w:rsidRPr="00A01622" w:rsidTr="00A01622">
        <w:trPr>
          <w:trHeight w:val="714"/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01622">
              <w:rPr>
                <w:i/>
                <w:color w:val="000000"/>
                <w:sz w:val="20"/>
                <w:szCs w:val="20"/>
              </w:rPr>
              <w:t>Общие учебные умения, навыки и способы деятельности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Источник: ФК ГОС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01622">
                <w:rPr>
                  <w:sz w:val="20"/>
                  <w:szCs w:val="20"/>
                </w:rPr>
                <w:t>2004 г</w:t>
              </w:r>
            </w:smartTag>
            <w:r w:rsidRPr="00A01622">
              <w:rPr>
                <w:sz w:val="20"/>
                <w:szCs w:val="20"/>
              </w:rPr>
              <w:t xml:space="preserve"> «</w:t>
            </w:r>
            <w:r w:rsidRPr="00A01622">
              <w:rPr>
                <w:caps/>
                <w:sz w:val="20"/>
                <w:szCs w:val="20"/>
              </w:rPr>
              <w:t>Общие учебные умения, навыки испособы деятельности»</w:t>
            </w:r>
          </w:p>
        </w:tc>
      </w:tr>
      <w:tr w:rsidR="00B30F2A" w:rsidRPr="00A01622" w:rsidTr="001F01C5">
        <w:trPr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bCs/>
                <w:color w:val="000000"/>
                <w:sz w:val="20"/>
                <w:szCs w:val="20"/>
              </w:rPr>
              <w:t>содержание</w:t>
            </w:r>
            <w:r w:rsidRPr="00A01622">
              <w:rPr>
                <w:color w:val="000000"/>
                <w:sz w:val="20"/>
                <w:szCs w:val="20"/>
              </w:rPr>
              <w:t xml:space="preserve"> учебного предмета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Основной источник: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 ПООП (ООО) – раздел 2.2.2. «Основное содержание учебных предметов».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-ПООП (НОО)раздел 2.2.2. «Основное содержание учебных предметов».</w:t>
            </w:r>
          </w:p>
        </w:tc>
      </w:tr>
      <w:tr w:rsidR="00B30F2A" w:rsidRPr="00A01622" w:rsidTr="001F01C5">
        <w:trPr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Тематическое планирование 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Должно отражать: распределение часов по темам; основные виды учебной деятельности. Оформляется в виде таблицы: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50"/>
              <w:gridCol w:w="1851"/>
              <w:gridCol w:w="1851"/>
            </w:tblGrid>
            <w:tr w:rsidR="00B30F2A" w:rsidRPr="00A01622" w:rsidTr="00320894">
              <w:trPr>
                <w:jc w:val="center"/>
              </w:trPr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0F2A" w:rsidRPr="00A01622" w:rsidRDefault="00B30F2A" w:rsidP="00320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1622">
                    <w:rPr>
                      <w:b/>
                      <w:sz w:val="20"/>
                      <w:szCs w:val="20"/>
                    </w:rPr>
                    <w:t>Тема раздела программы, количество отводимых учебных часов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0F2A" w:rsidRPr="00A01622" w:rsidRDefault="00B30F2A" w:rsidP="00320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1622">
                    <w:rPr>
                      <w:b/>
                      <w:sz w:val="20"/>
                      <w:szCs w:val="20"/>
                    </w:rPr>
                    <w:t xml:space="preserve">Основное содержание </w:t>
                  </w:r>
                  <w:r w:rsidRPr="00A01622">
                    <w:rPr>
                      <w:b/>
                      <w:sz w:val="20"/>
                      <w:szCs w:val="20"/>
                    </w:rPr>
                    <w:br/>
                    <w:t>материала темы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0F2A" w:rsidRPr="00A01622" w:rsidRDefault="00B30F2A" w:rsidP="003208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1622">
                    <w:rPr>
                      <w:b/>
                      <w:sz w:val="20"/>
                      <w:szCs w:val="20"/>
                    </w:rPr>
                    <w:t xml:space="preserve">Характеристики основных видов </w:t>
                  </w:r>
                  <w:r w:rsidRPr="00A01622">
                    <w:rPr>
                      <w:b/>
                      <w:sz w:val="20"/>
                      <w:szCs w:val="20"/>
                    </w:rPr>
                    <w:br/>
                    <w:t>деятельности учащихся</w:t>
                  </w:r>
                </w:p>
              </w:tc>
            </w:tr>
            <w:tr w:rsidR="00B30F2A" w:rsidRPr="00A01622" w:rsidTr="00320894">
              <w:trPr>
                <w:jc w:val="center"/>
              </w:trPr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2A" w:rsidRPr="00A01622" w:rsidRDefault="00B30F2A" w:rsidP="004B70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2A" w:rsidRPr="00A01622" w:rsidRDefault="00B30F2A" w:rsidP="004B70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2A" w:rsidRPr="00A01622" w:rsidRDefault="00B30F2A" w:rsidP="004B70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0F2A" w:rsidRPr="00A01622" w:rsidRDefault="00B30F2A" w:rsidP="004B7091">
            <w:pPr>
              <w:rPr>
                <w:sz w:val="20"/>
                <w:szCs w:val="20"/>
              </w:rPr>
            </w:pPr>
          </w:p>
        </w:tc>
      </w:tr>
      <w:tr w:rsidR="00B30F2A" w:rsidRPr="00A01622" w:rsidTr="001F01C5">
        <w:trPr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color w:val="000000"/>
                <w:sz w:val="20"/>
                <w:szCs w:val="20"/>
              </w:rPr>
              <w:t xml:space="preserve">Описание </w:t>
            </w:r>
            <w:r w:rsidRPr="00A01622">
              <w:rPr>
                <w:bCs/>
                <w:color w:val="000000"/>
                <w:sz w:val="20"/>
                <w:szCs w:val="20"/>
              </w:rPr>
              <w:t xml:space="preserve">учебно-методического и материально-технического обеспечения </w:t>
            </w:r>
            <w:r w:rsidRPr="00A01622">
              <w:rPr>
                <w:color w:val="000000"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Средства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Перечень компонентов учебно-методического комплекса, обеспечивающего реализацию рабочей программы: Базовый учебник Дополнительная литература для учителя и учащихся,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Перечень Интернет ресурсов и других электронных информационных источников 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  <w:tr w:rsidR="00B30F2A" w:rsidRPr="00A01622" w:rsidTr="001F01C5">
        <w:trPr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color w:val="000000"/>
                <w:sz w:val="20"/>
                <w:szCs w:val="20"/>
              </w:rPr>
            </w:pPr>
            <w:r w:rsidRPr="00A01622">
              <w:rPr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color w:val="000000"/>
                <w:sz w:val="20"/>
                <w:szCs w:val="20"/>
              </w:rPr>
              <w:t>при реализации ФГОС-выпускник научится, выпускник получит возможность научиться; при реализации ФК ГОС- ЗУН</w:t>
            </w:r>
          </w:p>
        </w:tc>
      </w:tr>
      <w:tr w:rsidR="00B30F2A" w:rsidRPr="00A01622" w:rsidTr="001F01C5">
        <w:trPr>
          <w:tblCellSpacing w:w="7" w:type="dxa"/>
        </w:trPr>
        <w:tc>
          <w:tcPr>
            <w:tcW w:w="109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Календарно-тематическое планирование </w:t>
            </w:r>
          </w:p>
        </w:tc>
        <w:tc>
          <w:tcPr>
            <w:tcW w:w="3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 перечень разделов, тем и последовательность их изучения;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 количество часов на изучение каждого раздела и каждой темы;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 темы отдельных уроков;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 дата проведения (план/факт);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- примечания</w:t>
            </w:r>
          </w:p>
        </w:tc>
      </w:tr>
    </w:tbl>
    <w:p w:rsidR="00B30F2A" w:rsidRPr="00B93A0F" w:rsidRDefault="00B30F2A" w:rsidP="00F6383B">
      <w:pPr>
        <w:shd w:val="clear" w:color="auto" w:fill="FFFFFF"/>
        <w:ind w:firstLine="709"/>
        <w:jc w:val="both"/>
        <w:rPr>
          <w:color w:val="0D0D0D"/>
          <w:sz w:val="20"/>
          <w:szCs w:val="20"/>
        </w:rPr>
      </w:pPr>
      <w:r w:rsidRPr="00B93A0F">
        <w:rPr>
          <w:color w:val="0D0D0D"/>
          <w:sz w:val="20"/>
          <w:szCs w:val="20"/>
        </w:rPr>
        <w:t>Календарно-тематический план вынесен в приложение к Программе и   рассматривается и утверждается ежегодно.</w:t>
      </w:r>
    </w:p>
    <w:p w:rsidR="00B30F2A" w:rsidRPr="00B93A0F" w:rsidRDefault="00B30F2A" w:rsidP="00F6383B">
      <w:pPr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В случае изменения порядка проведения учебных занятий корректировка дат проводится в графе «по факту». Тематическое планирование позволяет своевременно подготовиться к изучению всей темы или ее раздела, распределить материал, упражнения и задачи по мере их усложнения по урокам, продумать методы работы, формы опроса и контроля, использование наглядных пособий и технических средств, опытную и самостоятельную работу учащихся и т.д.</w:t>
      </w:r>
    </w:p>
    <w:p w:rsidR="00B30F2A" w:rsidRPr="00B93A0F" w:rsidRDefault="00B30F2A" w:rsidP="00F6383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93A0F">
        <w:rPr>
          <w:color w:val="0D0D0D"/>
          <w:sz w:val="20"/>
          <w:szCs w:val="20"/>
        </w:rPr>
        <w:t xml:space="preserve">Календарно-тематическое планирование рабочих программ может оформляться в виде таблицы: </w:t>
      </w:r>
    </w:p>
    <w:tbl>
      <w:tblPr>
        <w:tblW w:w="9503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2"/>
        <w:gridCol w:w="1338"/>
        <w:gridCol w:w="2955"/>
        <w:gridCol w:w="823"/>
        <w:gridCol w:w="1965"/>
        <w:gridCol w:w="1970"/>
      </w:tblGrid>
      <w:tr w:rsidR="00B30F2A" w:rsidRPr="00B93A0F" w:rsidTr="001F01C5">
        <w:trPr>
          <w:tblCellSpacing w:w="7" w:type="dxa"/>
          <w:jc w:val="center"/>
        </w:trPr>
        <w:tc>
          <w:tcPr>
            <w:tcW w:w="267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B93A0F" w:rsidRDefault="00B30F2A" w:rsidP="00F6383B">
            <w:pPr>
              <w:rPr>
                <w:sz w:val="20"/>
                <w:szCs w:val="20"/>
              </w:rPr>
            </w:pPr>
            <w:r w:rsidRPr="00B93A0F">
              <w:rPr>
                <w:color w:val="0D0D0D"/>
                <w:sz w:val="20"/>
                <w:szCs w:val="20"/>
              </w:rPr>
              <w:t>№</w:t>
            </w:r>
          </w:p>
        </w:tc>
        <w:tc>
          <w:tcPr>
            <w:tcW w:w="82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B93A0F" w:rsidRDefault="00B30F2A" w:rsidP="00F6383B">
            <w:pPr>
              <w:jc w:val="center"/>
              <w:rPr>
                <w:sz w:val="20"/>
                <w:szCs w:val="20"/>
              </w:rPr>
            </w:pPr>
            <w:r w:rsidRPr="00B93A0F">
              <w:rPr>
                <w:color w:val="0D0D0D"/>
                <w:sz w:val="20"/>
                <w:szCs w:val="20"/>
              </w:rPr>
              <w:t>раздел</w:t>
            </w:r>
          </w:p>
        </w:tc>
        <w:tc>
          <w:tcPr>
            <w:tcW w:w="16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0F2A" w:rsidRPr="00B93A0F" w:rsidRDefault="00B30F2A" w:rsidP="00F6383B">
            <w:pPr>
              <w:jc w:val="center"/>
              <w:rPr>
                <w:sz w:val="20"/>
                <w:szCs w:val="20"/>
              </w:rPr>
            </w:pPr>
            <w:r w:rsidRPr="00B93A0F">
              <w:rPr>
                <w:color w:val="0D0D0D"/>
                <w:sz w:val="20"/>
                <w:szCs w:val="20"/>
              </w:rPr>
              <w:t>тема</w:t>
            </w:r>
          </w:p>
        </w:tc>
        <w:tc>
          <w:tcPr>
            <w:tcW w:w="11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F2A" w:rsidRPr="00B93A0F" w:rsidRDefault="00B30F2A" w:rsidP="00F6383B">
            <w:pPr>
              <w:jc w:val="center"/>
              <w:rPr>
                <w:color w:val="0D0D0D"/>
                <w:sz w:val="20"/>
                <w:szCs w:val="20"/>
              </w:rPr>
            </w:pPr>
            <w:r w:rsidRPr="00B93A0F">
              <w:rPr>
                <w:color w:val="0D0D0D"/>
                <w:sz w:val="20"/>
                <w:szCs w:val="20"/>
              </w:rPr>
              <w:t>ДАТА ПРОВЕДЕНИЯ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30F2A" w:rsidRPr="00B93A0F" w:rsidRDefault="00B30F2A" w:rsidP="00F6383B">
            <w:pPr>
              <w:jc w:val="center"/>
              <w:rPr>
                <w:color w:val="0D0D0D"/>
                <w:sz w:val="20"/>
                <w:szCs w:val="20"/>
              </w:rPr>
            </w:pPr>
            <w:r w:rsidRPr="00B93A0F">
              <w:rPr>
                <w:color w:val="0D0D0D"/>
                <w:sz w:val="20"/>
                <w:szCs w:val="20"/>
              </w:rPr>
              <w:t>Примечание</w:t>
            </w:r>
          </w:p>
        </w:tc>
      </w:tr>
      <w:tr w:rsidR="00B30F2A" w:rsidRPr="00B93A0F" w:rsidTr="001F01C5">
        <w:trPr>
          <w:tblCellSpacing w:w="7" w:type="dxa"/>
          <w:jc w:val="center"/>
        </w:trPr>
        <w:tc>
          <w:tcPr>
            <w:tcW w:w="267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0F2A" w:rsidRPr="00B93A0F" w:rsidRDefault="00B30F2A" w:rsidP="00F6383B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0F2A" w:rsidRPr="00B93A0F" w:rsidRDefault="00B30F2A" w:rsidP="00F6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0F2A" w:rsidRPr="00B93A0F" w:rsidRDefault="00B30F2A" w:rsidP="00F6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F2A" w:rsidRPr="00B93A0F" w:rsidRDefault="00B30F2A" w:rsidP="00F6383B">
            <w:pPr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ПЛАН</w:t>
            </w:r>
          </w:p>
        </w:tc>
        <w:tc>
          <w:tcPr>
            <w:tcW w:w="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F2A" w:rsidRPr="00B93A0F" w:rsidRDefault="00B30F2A" w:rsidP="00F6383B">
            <w:pPr>
              <w:jc w:val="center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ФАКТ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30F2A" w:rsidRPr="00B93A0F" w:rsidRDefault="00B30F2A" w:rsidP="00F638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0F2A" w:rsidRPr="00B93A0F" w:rsidRDefault="00B30F2A" w:rsidP="00F6383B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B93A0F">
        <w:rPr>
          <w:color w:val="0D0D0D"/>
          <w:sz w:val="20"/>
          <w:szCs w:val="20"/>
        </w:rPr>
        <w:t>Рабочая программа анализируется заместителем директора по учебно-воспитательной работе ОУ на предмет соответствия программы учебному плану и требованиям ГОС и ФГОС.</w:t>
      </w:r>
    </w:p>
    <w:p w:rsidR="00B30F2A" w:rsidRPr="00B93A0F" w:rsidRDefault="00B30F2A" w:rsidP="00F6383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93A0F">
        <w:rPr>
          <w:color w:val="0D0D0D"/>
          <w:sz w:val="20"/>
          <w:szCs w:val="20"/>
        </w:rPr>
        <w:t>Рабочую программу утверждает директор ОУ, ставит гриф утверждения на титульном листе.</w:t>
      </w:r>
    </w:p>
    <w:p w:rsidR="00B30F2A" w:rsidRPr="00B93A0F" w:rsidRDefault="00B30F2A" w:rsidP="00F6383B">
      <w:pPr>
        <w:shd w:val="clear" w:color="auto" w:fill="FFFFFF"/>
        <w:ind w:firstLine="709"/>
        <w:jc w:val="both"/>
        <w:rPr>
          <w:color w:val="0D0D0D"/>
          <w:sz w:val="20"/>
          <w:szCs w:val="20"/>
        </w:rPr>
      </w:pPr>
      <w:r w:rsidRPr="00B93A0F">
        <w:rPr>
          <w:color w:val="0D0D0D"/>
          <w:sz w:val="20"/>
          <w:szCs w:val="20"/>
        </w:rPr>
        <w:t xml:space="preserve">Контроль выполнения рабочей программы осуществляет заместитель директора по УВР. </w:t>
      </w:r>
    </w:p>
    <w:p w:rsidR="00B30F2A" w:rsidRPr="00B93A0F" w:rsidRDefault="00B30F2A" w:rsidP="00A01622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Сравнительный анализ стандартов первого и второго поколений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8"/>
        <w:gridCol w:w="5598"/>
      </w:tblGrid>
      <w:tr w:rsidR="00B30F2A" w:rsidRPr="00A01622" w:rsidTr="001F01C5">
        <w:trPr>
          <w:jc w:val="center"/>
        </w:trPr>
        <w:tc>
          <w:tcPr>
            <w:tcW w:w="4672" w:type="dxa"/>
          </w:tcPr>
          <w:p w:rsidR="00B30F2A" w:rsidRPr="00A01622" w:rsidRDefault="00B30F2A" w:rsidP="00A01622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 Образовательные стандарты</w:t>
            </w:r>
          </w:p>
          <w:p w:rsidR="00B30F2A" w:rsidRPr="00A01622" w:rsidRDefault="00B30F2A" w:rsidP="00A01622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  <w:lang w:val="en-US"/>
              </w:rPr>
              <w:t xml:space="preserve"> I  </w:t>
            </w:r>
            <w:r w:rsidRPr="00A01622">
              <w:rPr>
                <w:sz w:val="20"/>
                <w:szCs w:val="20"/>
              </w:rPr>
              <w:t>поколения</w:t>
            </w:r>
          </w:p>
        </w:tc>
        <w:tc>
          <w:tcPr>
            <w:tcW w:w="5606" w:type="dxa"/>
            <w:gridSpan w:val="2"/>
          </w:tcPr>
          <w:p w:rsidR="00B30F2A" w:rsidRPr="00A01622" w:rsidRDefault="00B30F2A" w:rsidP="00A01622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Образовательные стандарты</w:t>
            </w:r>
          </w:p>
          <w:p w:rsidR="00B30F2A" w:rsidRPr="00A01622" w:rsidRDefault="00B30F2A" w:rsidP="00A01622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  <w:lang w:val="en-US"/>
              </w:rPr>
              <w:t xml:space="preserve">II </w:t>
            </w:r>
            <w:r w:rsidRPr="00A01622">
              <w:rPr>
                <w:sz w:val="20"/>
                <w:szCs w:val="20"/>
              </w:rPr>
              <w:t xml:space="preserve">поколения </w:t>
            </w:r>
          </w:p>
        </w:tc>
      </w:tr>
      <w:tr w:rsidR="00B30F2A" w:rsidRPr="00A01622" w:rsidTr="001F01C5">
        <w:trPr>
          <w:jc w:val="center"/>
        </w:trPr>
        <w:tc>
          <w:tcPr>
            <w:tcW w:w="10278" w:type="dxa"/>
            <w:gridSpan w:val="3"/>
          </w:tcPr>
          <w:p w:rsidR="00B30F2A" w:rsidRPr="00A01622" w:rsidRDefault="00B30F2A" w:rsidP="00320894">
            <w:pPr>
              <w:jc w:val="center"/>
              <w:rPr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Цели обучения</w:t>
            </w:r>
          </w:p>
        </w:tc>
      </w:tr>
      <w:tr w:rsidR="00B30F2A" w:rsidRPr="00A01622" w:rsidTr="001F01C5">
        <w:trPr>
          <w:jc w:val="center"/>
        </w:trPr>
        <w:tc>
          <w:tcPr>
            <w:tcW w:w="4672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Усвоение знаний, умений, навыков</w:t>
            </w:r>
          </w:p>
        </w:tc>
        <w:tc>
          <w:tcPr>
            <w:tcW w:w="5606" w:type="dxa"/>
            <w:gridSpan w:val="2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Формирование универсальных учебных действий (УУД)</w:t>
            </w:r>
          </w:p>
        </w:tc>
      </w:tr>
      <w:tr w:rsidR="00B30F2A" w:rsidRPr="00A01622" w:rsidTr="001F01C5">
        <w:trPr>
          <w:jc w:val="center"/>
        </w:trPr>
        <w:tc>
          <w:tcPr>
            <w:tcW w:w="10278" w:type="dxa"/>
            <w:gridSpan w:val="3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Содержание образования</w:t>
            </w:r>
          </w:p>
        </w:tc>
      </w:tr>
      <w:tr w:rsidR="00B30F2A" w:rsidRPr="00A01622" w:rsidTr="001F01C5">
        <w:trPr>
          <w:jc w:val="center"/>
        </w:trPr>
        <w:tc>
          <w:tcPr>
            <w:tcW w:w="4672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Ориентация на учебно-предметное содержание</w:t>
            </w:r>
          </w:p>
        </w:tc>
        <w:tc>
          <w:tcPr>
            <w:tcW w:w="5606" w:type="dxa"/>
            <w:gridSpan w:val="2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Включение в контекст обучения решение значимых жизненных задач</w:t>
            </w:r>
          </w:p>
        </w:tc>
      </w:tr>
      <w:tr w:rsidR="00B30F2A" w:rsidRPr="00A01622" w:rsidTr="001F01C5">
        <w:trPr>
          <w:jc w:val="center"/>
        </w:trPr>
        <w:tc>
          <w:tcPr>
            <w:tcW w:w="10278" w:type="dxa"/>
            <w:gridSpan w:val="3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Организация учебного процесса</w:t>
            </w:r>
          </w:p>
        </w:tc>
      </w:tr>
      <w:tr w:rsidR="00B30F2A" w:rsidRPr="00A01622" w:rsidTr="001F01C5">
        <w:trPr>
          <w:jc w:val="center"/>
        </w:trPr>
        <w:tc>
          <w:tcPr>
            <w:tcW w:w="4672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Учебная деятельность определялась учителем стихийно</w:t>
            </w:r>
          </w:p>
        </w:tc>
        <w:tc>
          <w:tcPr>
            <w:tcW w:w="5606" w:type="dxa"/>
            <w:gridSpan w:val="2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Создание индивидуальных образовательных программ</w:t>
            </w:r>
          </w:p>
        </w:tc>
      </w:tr>
      <w:tr w:rsidR="00B30F2A" w:rsidRPr="00A01622" w:rsidTr="001F01C5">
        <w:trPr>
          <w:jc w:val="center"/>
        </w:trPr>
        <w:tc>
          <w:tcPr>
            <w:tcW w:w="10278" w:type="dxa"/>
            <w:gridSpan w:val="3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Формы обучения</w:t>
            </w:r>
          </w:p>
        </w:tc>
      </w:tr>
      <w:tr w:rsidR="00B30F2A" w:rsidRPr="00A01622" w:rsidTr="001F01C5">
        <w:trPr>
          <w:jc w:val="center"/>
        </w:trPr>
        <w:tc>
          <w:tcPr>
            <w:tcW w:w="4680" w:type="dxa"/>
            <w:gridSpan w:val="2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Основная: фронтальная</w:t>
            </w:r>
          </w:p>
        </w:tc>
        <w:tc>
          <w:tcPr>
            <w:tcW w:w="5598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Признание решающей роли учебного сотрудничества</w:t>
            </w:r>
          </w:p>
        </w:tc>
      </w:tr>
      <w:tr w:rsidR="00B30F2A" w:rsidRPr="00A01622" w:rsidTr="001F01C5">
        <w:trPr>
          <w:jc w:val="center"/>
        </w:trPr>
        <w:tc>
          <w:tcPr>
            <w:tcW w:w="10278" w:type="dxa"/>
            <w:gridSpan w:val="3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Главное отличие</w:t>
            </w:r>
          </w:p>
        </w:tc>
      </w:tr>
      <w:tr w:rsidR="00B30F2A" w:rsidRPr="00A01622" w:rsidTr="00A01622">
        <w:trPr>
          <w:trHeight w:val="61"/>
          <w:jc w:val="center"/>
        </w:trPr>
        <w:tc>
          <w:tcPr>
            <w:tcW w:w="4680" w:type="dxa"/>
            <w:gridSpan w:val="2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Ориентированы на процесс, содержание</w:t>
            </w:r>
          </w:p>
        </w:tc>
        <w:tc>
          <w:tcPr>
            <w:tcW w:w="5598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Ориентированы на результат</w:t>
            </w:r>
          </w:p>
        </w:tc>
      </w:tr>
    </w:tbl>
    <w:p w:rsidR="00B30F2A" w:rsidRPr="001F01C5" w:rsidRDefault="00B30F2A" w:rsidP="000B5A37">
      <w:pPr>
        <w:rPr>
          <w:sz w:val="22"/>
          <w:szCs w:val="22"/>
        </w:rPr>
      </w:pPr>
    </w:p>
    <w:p w:rsidR="00B30F2A" w:rsidRPr="00B93A0F" w:rsidRDefault="00B30F2A" w:rsidP="000B5A37">
      <w:pPr>
        <w:jc w:val="center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Сравнительный анализ учебного плана в условиях реализации ФКГОС и ФГОС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4"/>
        <w:gridCol w:w="4665"/>
        <w:gridCol w:w="8"/>
      </w:tblGrid>
      <w:tr w:rsidR="00B30F2A" w:rsidRPr="00A01622" w:rsidTr="00A01622">
        <w:trPr>
          <w:jc w:val="center"/>
        </w:trPr>
        <w:tc>
          <w:tcPr>
            <w:tcW w:w="5144" w:type="dxa"/>
          </w:tcPr>
          <w:p w:rsidR="00B30F2A" w:rsidRPr="00A01622" w:rsidRDefault="00B30F2A" w:rsidP="00320894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 ФКГОС</w:t>
            </w:r>
          </w:p>
        </w:tc>
        <w:tc>
          <w:tcPr>
            <w:tcW w:w="4673" w:type="dxa"/>
            <w:gridSpan w:val="2"/>
          </w:tcPr>
          <w:p w:rsidR="00B30F2A" w:rsidRPr="00A01622" w:rsidRDefault="00B30F2A" w:rsidP="00320894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 ФГОС </w:t>
            </w:r>
          </w:p>
        </w:tc>
      </w:tr>
      <w:tr w:rsidR="00B30F2A" w:rsidRPr="00A01622" w:rsidTr="00A01622">
        <w:trPr>
          <w:jc w:val="center"/>
        </w:trPr>
        <w:tc>
          <w:tcPr>
            <w:tcW w:w="9817" w:type="dxa"/>
            <w:gridSpan w:val="3"/>
          </w:tcPr>
          <w:p w:rsidR="00B30F2A" w:rsidRPr="00A01622" w:rsidRDefault="00B30F2A" w:rsidP="00320894">
            <w:pPr>
              <w:jc w:val="center"/>
              <w:rPr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 xml:space="preserve"> Статус</w:t>
            </w:r>
          </w:p>
        </w:tc>
      </w:tr>
      <w:tr w:rsidR="00B30F2A" w:rsidRPr="00A01622" w:rsidTr="00A01622">
        <w:trPr>
          <w:jc w:val="center"/>
        </w:trPr>
        <w:tc>
          <w:tcPr>
            <w:tcW w:w="5144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Номинально – составная часть образовательной программы, 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Реально – самостоятельный нормативный документ</w:t>
            </w:r>
          </w:p>
        </w:tc>
        <w:tc>
          <w:tcPr>
            <w:tcW w:w="4673" w:type="dxa"/>
            <w:gridSpan w:val="2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Часть основной образовательной программы (ООП) образовательной организации</w:t>
            </w:r>
          </w:p>
        </w:tc>
      </w:tr>
      <w:tr w:rsidR="00B30F2A" w:rsidRPr="00A01622" w:rsidTr="00A01622">
        <w:trPr>
          <w:jc w:val="center"/>
        </w:trPr>
        <w:tc>
          <w:tcPr>
            <w:tcW w:w="9817" w:type="dxa"/>
            <w:gridSpan w:val="3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Структура</w:t>
            </w:r>
          </w:p>
        </w:tc>
      </w:tr>
      <w:tr w:rsidR="00B30F2A" w:rsidRPr="00A01622" w:rsidTr="00A01622">
        <w:trPr>
          <w:jc w:val="center"/>
        </w:trPr>
        <w:tc>
          <w:tcPr>
            <w:tcW w:w="5144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Инвариантная часть (федеральный компонент) и вариативная часть (национально-региональный и школьный компонент)</w:t>
            </w:r>
          </w:p>
        </w:tc>
        <w:tc>
          <w:tcPr>
            <w:tcW w:w="4673" w:type="dxa"/>
            <w:gridSpan w:val="2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Обязательная часть и часть, формируемая участниками образовательного процесса</w:t>
            </w:r>
          </w:p>
        </w:tc>
      </w:tr>
      <w:tr w:rsidR="00B30F2A" w:rsidRPr="00A01622" w:rsidTr="00A01622">
        <w:trPr>
          <w:jc w:val="center"/>
        </w:trPr>
        <w:tc>
          <w:tcPr>
            <w:tcW w:w="9817" w:type="dxa"/>
            <w:gridSpan w:val="3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Срок, на который разрабатывается</w:t>
            </w:r>
          </w:p>
        </w:tc>
      </w:tr>
      <w:tr w:rsidR="00B30F2A" w:rsidRPr="00A01622" w:rsidTr="00A01622">
        <w:trPr>
          <w:jc w:val="center"/>
        </w:trPr>
        <w:tc>
          <w:tcPr>
            <w:tcW w:w="5144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На текущий учебный год</w:t>
            </w:r>
          </w:p>
        </w:tc>
        <w:tc>
          <w:tcPr>
            <w:tcW w:w="4673" w:type="dxa"/>
            <w:gridSpan w:val="2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Учебный план разрабатывается на нормативный срок освоения ООП: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начальное общее образование – 4 года;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основное общее образование – 5 лет</w:t>
            </w:r>
          </w:p>
        </w:tc>
      </w:tr>
      <w:tr w:rsidR="00B30F2A" w:rsidRPr="00A01622" w:rsidTr="00A01622">
        <w:trPr>
          <w:jc w:val="center"/>
        </w:trPr>
        <w:tc>
          <w:tcPr>
            <w:tcW w:w="9817" w:type="dxa"/>
            <w:gridSpan w:val="3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Утверждение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5144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Утверждается приказом по образовательной организации «Об утверждении учебного плана»</w:t>
            </w:r>
          </w:p>
        </w:tc>
        <w:tc>
          <w:tcPr>
            <w:tcW w:w="4665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Утверждается в составе ООП начального общего образования и основного общего образования</w:t>
            </w:r>
          </w:p>
        </w:tc>
      </w:tr>
      <w:tr w:rsidR="00B30F2A" w:rsidRPr="00A01622" w:rsidTr="00A01622">
        <w:trPr>
          <w:jc w:val="center"/>
        </w:trPr>
        <w:tc>
          <w:tcPr>
            <w:tcW w:w="9817" w:type="dxa"/>
            <w:gridSpan w:val="3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0F2A" w:rsidRPr="00A01622" w:rsidTr="00A01622">
        <w:trPr>
          <w:gridAfter w:val="1"/>
          <w:wAfter w:w="8" w:type="dxa"/>
          <w:trHeight w:val="61"/>
          <w:jc w:val="center"/>
        </w:trPr>
        <w:tc>
          <w:tcPr>
            <w:tcW w:w="5144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Ориентированы на процесс, содержание</w:t>
            </w:r>
          </w:p>
        </w:tc>
        <w:tc>
          <w:tcPr>
            <w:tcW w:w="4665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Ориентированы на результат</w:t>
            </w:r>
          </w:p>
        </w:tc>
      </w:tr>
    </w:tbl>
    <w:p w:rsidR="00B30F2A" w:rsidRPr="00B93A0F" w:rsidRDefault="00B30F2A" w:rsidP="000B5A37">
      <w:pPr>
        <w:jc w:val="center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Характеристика изменений в деятельности педагога, работающего по ФГОС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0"/>
        <w:gridCol w:w="5907"/>
      </w:tblGrid>
      <w:tr w:rsidR="00B30F2A" w:rsidRPr="00A01622" w:rsidTr="00A01622">
        <w:trPr>
          <w:jc w:val="center"/>
        </w:trPr>
        <w:tc>
          <w:tcPr>
            <w:tcW w:w="4410" w:type="dxa"/>
          </w:tcPr>
          <w:p w:rsidR="00B30F2A" w:rsidRPr="00A01622" w:rsidRDefault="00B30F2A" w:rsidP="00320894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ТРАДИЦИОННАЯ ФОРМА</w:t>
            </w:r>
          </w:p>
        </w:tc>
        <w:tc>
          <w:tcPr>
            <w:tcW w:w="5907" w:type="dxa"/>
          </w:tcPr>
          <w:p w:rsidR="00B30F2A" w:rsidRPr="00A01622" w:rsidRDefault="00B30F2A" w:rsidP="00320894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ФГОС</w:t>
            </w:r>
          </w:p>
        </w:tc>
      </w:tr>
      <w:tr w:rsidR="00B30F2A" w:rsidRPr="00A01622" w:rsidTr="00A01622">
        <w:trPr>
          <w:jc w:val="center"/>
        </w:trPr>
        <w:tc>
          <w:tcPr>
            <w:tcW w:w="10317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Подготовка к уроку</w:t>
            </w:r>
          </w:p>
        </w:tc>
      </w:tr>
      <w:tr w:rsidR="00B30F2A" w:rsidRPr="00A01622" w:rsidTr="00A01622">
        <w:trPr>
          <w:jc w:val="center"/>
        </w:trPr>
        <w:tc>
          <w:tcPr>
            <w:tcW w:w="4410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Учитель пользуется жестко структурированным конспектом урока</w:t>
            </w:r>
          </w:p>
        </w:tc>
        <w:tc>
          <w:tcPr>
            <w:tcW w:w="590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B30F2A" w:rsidRPr="00A01622" w:rsidTr="00A01622">
        <w:trPr>
          <w:jc w:val="center"/>
        </w:trPr>
        <w:tc>
          <w:tcPr>
            <w:tcW w:w="10317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Основные этапы урока</w:t>
            </w:r>
          </w:p>
        </w:tc>
      </w:tr>
      <w:tr w:rsidR="00B30F2A" w:rsidRPr="00A01622" w:rsidTr="00A01622">
        <w:trPr>
          <w:jc w:val="center"/>
        </w:trPr>
        <w:tc>
          <w:tcPr>
            <w:tcW w:w="4410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590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Самостоятельная деятельность обучающихся (более половины времени урока)</w:t>
            </w:r>
          </w:p>
        </w:tc>
      </w:tr>
      <w:tr w:rsidR="00B30F2A" w:rsidRPr="00A01622" w:rsidTr="00A01622">
        <w:trPr>
          <w:jc w:val="center"/>
        </w:trPr>
        <w:tc>
          <w:tcPr>
            <w:tcW w:w="10317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Главная цель учителя на уроке</w:t>
            </w:r>
          </w:p>
        </w:tc>
      </w:tr>
      <w:tr w:rsidR="00B30F2A" w:rsidRPr="00A01622" w:rsidTr="00A01622">
        <w:trPr>
          <w:jc w:val="center"/>
        </w:trPr>
        <w:tc>
          <w:tcPr>
            <w:tcW w:w="4410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Успеть выполнить все, что было запланировано</w:t>
            </w:r>
          </w:p>
        </w:tc>
        <w:tc>
          <w:tcPr>
            <w:tcW w:w="590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Организовать деятельность детей</w:t>
            </w:r>
          </w:p>
          <w:p w:rsidR="00B30F2A" w:rsidRPr="00A01622" w:rsidRDefault="00B30F2A" w:rsidP="003208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622">
              <w:rPr>
                <w:rFonts w:ascii="Times New Roman" w:hAnsi="Times New Roman"/>
                <w:sz w:val="20"/>
                <w:szCs w:val="20"/>
              </w:rPr>
              <w:t>по поиску и обработке информации</w:t>
            </w:r>
          </w:p>
          <w:p w:rsidR="00B30F2A" w:rsidRPr="00A01622" w:rsidRDefault="00B30F2A" w:rsidP="003208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622">
              <w:rPr>
                <w:rFonts w:ascii="Times New Roman" w:hAnsi="Times New Roman"/>
                <w:sz w:val="20"/>
                <w:szCs w:val="20"/>
              </w:rPr>
              <w:t>обобщению способов действия</w:t>
            </w:r>
          </w:p>
          <w:p w:rsidR="00B30F2A" w:rsidRPr="00A01622" w:rsidRDefault="00B30F2A" w:rsidP="003208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622">
              <w:rPr>
                <w:rFonts w:ascii="Times New Roman" w:hAnsi="Times New Roman"/>
                <w:sz w:val="20"/>
                <w:szCs w:val="20"/>
              </w:rPr>
              <w:t>постановка учебной задачи и т. д.</w:t>
            </w:r>
          </w:p>
        </w:tc>
      </w:tr>
      <w:tr w:rsidR="00B30F2A" w:rsidRPr="00A01622" w:rsidTr="00A01622">
        <w:trPr>
          <w:jc w:val="center"/>
        </w:trPr>
        <w:tc>
          <w:tcPr>
            <w:tcW w:w="10317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Формирование заданий для обучающихся</w:t>
            </w:r>
          </w:p>
        </w:tc>
      </w:tr>
      <w:tr w:rsidR="00B30F2A" w:rsidRPr="00A01622" w:rsidTr="00A01622">
        <w:trPr>
          <w:jc w:val="center"/>
        </w:trPr>
        <w:tc>
          <w:tcPr>
            <w:tcW w:w="4410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590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Формулировки: проанализируйте, докажите (объясните), сравните, выразите символом, создайте схему или модель, продолжите, обобщите, выберете способ решения, исследуйте, оцените, измените, придумайте и т. д. </w:t>
            </w:r>
          </w:p>
        </w:tc>
      </w:tr>
      <w:tr w:rsidR="00B30F2A" w:rsidRPr="00A01622" w:rsidTr="00A01622">
        <w:trPr>
          <w:jc w:val="center"/>
        </w:trPr>
        <w:tc>
          <w:tcPr>
            <w:tcW w:w="10317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Формы урока</w:t>
            </w:r>
          </w:p>
        </w:tc>
      </w:tr>
      <w:tr w:rsidR="00B30F2A" w:rsidRPr="00A01622" w:rsidTr="00A01622">
        <w:trPr>
          <w:trHeight w:val="61"/>
          <w:jc w:val="center"/>
        </w:trPr>
        <w:tc>
          <w:tcPr>
            <w:tcW w:w="4410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Преимущественно фронтальная</w:t>
            </w:r>
          </w:p>
        </w:tc>
        <w:tc>
          <w:tcPr>
            <w:tcW w:w="590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Преимущественно групповая и/или индивидуальная</w:t>
            </w:r>
          </w:p>
        </w:tc>
      </w:tr>
      <w:tr w:rsidR="00B30F2A" w:rsidRPr="00A01622" w:rsidTr="00A01622">
        <w:trPr>
          <w:jc w:val="center"/>
        </w:trPr>
        <w:tc>
          <w:tcPr>
            <w:tcW w:w="10317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Нестандартное ведение урока</w:t>
            </w:r>
          </w:p>
        </w:tc>
      </w:tr>
      <w:tr w:rsidR="00B30F2A" w:rsidRPr="00A01622" w:rsidTr="00A01622">
        <w:trPr>
          <w:jc w:val="center"/>
        </w:trPr>
        <w:tc>
          <w:tcPr>
            <w:tcW w:w="4410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нет</w:t>
            </w:r>
          </w:p>
        </w:tc>
        <w:tc>
          <w:tcPr>
            <w:tcW w:w="590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Учитель ведет урок в параллельном классе, урок ведут два педагога (совместно с учителем информатики, психологами и логопедами), урок проходит с поддержкой тьютора или в присутствии родителей</w:t>
            </w:r>
          </w:p>
        </w:tc>
      </w:tr>
      <w:tr w:rsidR="00B30F2A" w:rsidRPr="00A01622" w:rsidTr="00A01622">
        <w:trPr>
          <w:jc w:val="center"/>
        </w:trPr>
        <w:tc>
          <w:tcPr>
            <w:tcW w:w="10317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Взаимодействие с родителями обучающихся</w:t>
            </w:r>
          </w:p>
        </w:tc>
      </w:tr>
      <w:tr w:rsidR="00B30F2A" w:rsidRPr="00A01622" w:rsidTr="00A01622">
        <w:trPr>
          <w:jc w:val="center"/>
        </w:trPr>
        <w:tc>
          <w:tcPr>
            <w:tcW w:w="4410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590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Родители имеют возможность участвовать в образовательном процессе. Общение учителя с родителями школьников может осуществляться с помощью Интернета</w:t>
            </w:r>
          </w:p>
        </w:tc>
      </w:tr>
      <w:tr w:rsidR="00B30F2A" w:rsidRPr="00A01622" w:rsidTr="00A01622">
        <w:trPr>
          <w:jc w:val="center"/>
        </w:trPr>
        <w:tc>
          <w:tcPr>
            <w:tcW w:w="10317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Образовательная среда</w:t>
            </w:r>
          </w:p>
        </w:tc>
      </w:tr>
      <w:tr w:rsidR="00B30F2A" w:rsidRPr="00A01622" w:rsidTr="00A01622">
        <w:trPr>
          <w:jc w:val="center"/>
        </w:trPr>
        <w:tc>
          <w:tcPr>
            <w:tcW w:w="4410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Создается учителем. Выставками работ учащихся</w:t>
            </w:r>
          </w:p>
        </w:tc>
        <w:tc>
          <w:tcPr>
            <w:tcW w:w="590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Создается обучающимися (дети изготавливают учебный материал, проводят презентации) Зонирование классов, холлов</w:t>
            </w:r>
          </w:p>
        </w:tc>
      </w:tr>
      <w:tr w:rsidR="00B30F2A" w:rsidRPr="00A01622" w:rsidTr="00A01622">
        <w:trPr>
          <w:jc w:val="center"/>
        </w:trPr>
        <w:tc>
          <w:tcPr>
            <w:tcW w:w="10317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 xml:space="preserve"> Результаты обучения</w:t>
            </w:r>
          </w:p>
        </w:tc>
      </w:tr>
      <w:tr w:rsidR="00B30F2A" w:rsidRPr="00A01622" w:rsidTr="00A01622">
        <w:trPr>
          <w:jc w:val="center"/>
        </w:trPr>
        <w:tc>
          <w:tcPr>
            <w:tcW w:w="4410" w:type="dxa"/>
          </w:tcPr>
          <w:p w:rsidR="00B30F2A" w:rsidRPr="00A01622" w:rsidRDefault="00B30F2A" w:rsidP="003208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622">
              <w:rPr>
                <w:rFonts w:ascii="Times New Roman" w:hAnsi="Times New Roman"/>
                <w:sz w:val="20"/>
                <w:szCs w:val="20"/>
              </w:rPr>
              <w:t>Предметные результаты</w:t>
            </w:r>
          </w:p>
          <w:p w:rsidR="00B30F2A" w:rsidRPr="00A01622" w:rsidRDefault="00B30F2A" w:rsidP="003208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622">
              <w:rPr>
                <w:rFonts w:ascii="Times New Roman" w:hAnsi="Times New Roman"/>
                <w:sz w:val="20"/>
                <w:szCs w:val="20"/>
              </w:rPr>
              <w:t>Нет портфолио учащихся</w:t>
            </w:r>
          </w:p>
          <w:p w:rsidR="00B30F2A" w:rsidRPr="00A01622" w:rsidRDefault="00B30F2A" w:rsidP="003208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622">
              <w:rPr>
                <w:rFonts w:ascii="Times New Roman" w:hAnsi="Times New Roman"/>
                <w:sz w:val="20"/>
                <w:szCs w:val="20"/>
              </w:rPr>
              <w:t>Основная оценка – оценка учителя</w:t>
            </w:r>
          </w:p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Важны положительные оценки по итогам контрольных работ</w:t>
            </w:r>
          </w:p>
        </w:tc>
        <w:tc>
          <w:tcPr>
            <w:tcW w:w="5907" w:type="dxa"/>
          </w:tcPr>
          <w:p w:rsidR="00B30F2A" w:rsidRPr="00A01622" w:rsidRDefault="00B30F2A" w:rsidP="003208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622">
              <w:rPr>
                <w:rFonts w:ascii="Times New Roman" w:hAnsi="Times New Roman"/>
                <w:sz w:val="20"/>
                <w:szCs w:val="20"/>
              </w:rPr>
              <w:t>Не только предметные результаты, но и личностные, метапредметные</w:t>
            </w:r>
          </w:p>
          <w:p w:rsidR="00B30F2A" w:rsidRPr="00A01622" w:rsidRDefault="00B30F2A" w:rsidP="003208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622">
              <w:rPr>
                <w:rFonts w:ascii="Times New Roman" w:hAnsi="Times New Roman"/>
                <w:sz w:val="20"/>
                <w:szCs w:val="20"/>
              </w:rPr>
              <w:t>Создание портфолио</w:t>
            </w:r>
          </w:p>
          <w:p w:rsidR="00B30F2A" w:rsidRPr="00A01622" w:rsidRDefault="00B30F2A" w:rsidP="003208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622">
              <w:rPr>
                <w:rFonts w:ascii="Times New Roman" w:hAnsi="Times New Roman"/>
                <w:sz w:val="20"/>
                <w:szCs w:val="20"/>
              </w:rPr>
              <w:t>Ориентир на самооценку обучающегося, формирование адекватной самооценки</w:t>
            </w:r>
          </w:p>
          <w:p w:rsidR="00B30F2A" w:rsidRPr="00A01622" w:rsidRDefault="00B30F2A" w:rsidP="003208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622">
              <w:rPr>
                <w:rFonts w:ascii="Times New Roman" w:hAnsi="Times New Roman"/>
                <w:sz w:val="20"/>
                <w:szCs w:val="20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B30F2A" w:rsidRPr="001F01C5" w:rsidRDefault="00B30F2A" w:rsidP="000B5A37">
      <w:pPr>
        <w:jc w:val="center"/>
        <w:rPr>
          <w:b/>
          <w:sz w:val="22"/>
          <w:szCs w:val="22"/>
        </w:rPr>
      </w:pPr>
      <w:r w:rsidRPr="001F01C5">
        <w:rPr>
          <w:b/>
          <w:sz w:val="22"/>
          <w:szCs w:val="22"/>
        </w:rPr>
        <w:t>Отличие традиционного урока от урока по ФГОС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7"/>
        <w:gridCol w:w="4665"/>
        <w:gridCol w:w="8"/>
      </w:tblGrid>
      <w:tr w:rsidR="00B30F2A" w:rsidRPr="00A01622" w:rsidTr="00A01622">
        <w:trPr>
          <w:jc w:val="center"/>
        </w:trPr>
        <w:tc>
          <w:tcPr>
            <w:tcW w:w="5227" w:type="dxa"/>
          </w:tcPr>
          <w:p w:rsidR="00B30F2A" w:rsidRPr="00A01622" w:rsidRDefault="00B30F2A" w:rsidP="00320894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ТРАДИЦИОННАЯ ФОРМА</w:t>
            </w:r>
          </w:p>
        </w:tc>
        <w:tc>
          <w:tcPr>
            <w:tcW w:w="4673" w:type="dxa"/>
            <w:gridSpan w:val="2"/>
          </w:tcPr>
          <w:p w:rsidR="00B30F2A" w:rsidRPr="00A01622" w:rsidRDefault="00B30F2A" w:rsidP="00320894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ФГОС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9892" w:type="dxa"/>
            <w:gridSpan w:val="2"/>
          </w:tcPr>
          <w:p w:rsidR="00B30F2A" w:rsidRPr="00A01622" w:rsidRDefault="00B30F2A" w:rsidP="00320894">
            <w:pPr>
              <w:jc w:val="center"/>
              <w:rPr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Объявление темы урока</w:t>
            </w:r>
          </w:p>
        </w:tc>
      </w:tr>
      <w:tr w:rsidR="00B30F2A" w:rsidRPr="00A01622" w:rsidTr="00A01622">
        <w:trPr>
          <w:jc w:val="center"/>
        </w:trPr>
        <w:tc>
          <w:tcPr>
            <w:tcW w:w="522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Учитель сообщает учащимся</w:t>
            </w:r>
          </w:p>
        </w:tc>
        <w:tc>
          <w:tcPr>
            <w:tcW w:w="4673" w:type="dxa"/>
            <w:gridSpan w:val="2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Формулируют сами обучающиеся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9892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Сообщение целей и задач</w:t>
            </w:r>
          </w:p>
        </w:tc>
      </w:tr>
      <w:tr w:rsidR="00B30F2A" w:rsidRPr="00A01622" w:rsidTr="00A01622">
        <w:trPr>
          <w:jc w:val="center"/>
        </w:trPr>
        <w:tc>
          <w:tcPr>
            <w:tcW w:w="522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Учитель формулирует и сообщает учащимся, чему должны научиться</w:t>
            </w:r>
          </w:p>
        </w:tc>
        <w:tc>
          <w:tcPr>
            <w:tcW w:w="4673" w:type="dxa"/>
            <w:gridSpan w:val="2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Формулируют сами обучающиеся, определив границы знания и незнания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9892" w:type="dxa"/>
            <w:gridSpan w:val="2"/>
          </w:tcPr>
          <w:p w:rsidR="00B30F2A" w:rsidRPr="00A01622" w:rsidRDefault="00B30F2A" w:rsidP="00320894">
            <w:pPr>
              <w:jc w:val="center"/>
              <w:rPr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Планирование</w:t>
            </w:r>
          </w:p>
        </w:tc>
      </w:tr>
      <w:tr w:rsidR="00B30F2A" w:rsidRPr="00A01622" w:rsidTr="00A01622">
        <w:trPr>
          <w:jc w:val="center"/>
        </w:trPr>
        <w:tc>
          <w:tcPr>
            <w:tcW w:w="522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Учитель сообщает учащимся, какую работу они должны выполнять, чтобы достичь цели</w:t>
            </w:r>
          </w:p>
        </w:tc>
        <w:tc>
          <w:tcPr>
            <w:tcW w:w="4673" w:type="dxa"/>
            <w:gridSpan w:val="2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Планирование обучающимися способов достижения намеченной цели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9892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Практическая деятельность учащихся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522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Под руководством учителя, учащиеся выполняют ряд практических задач</w:t>
            </w:r>
          </w:p>
        </w:tc>
        <w:tc>
          <w:tcPr>
            <w:tcW w:w="4665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Обучающиеся осуществляют учебные действия по намеченному плану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9892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Осуществление контроля</w:t>
            </w:r>
          </w:p>
        </w:tc>
      </w:tr>
      <w:tr w:rsidR="00B30F2A" w:rsidRPr="00A01622" w:rsidTr="00A01622">
        <w:trPr>
          <w:gridAfter w:val="1"/>
          <w:wAfter w:w="8" w:type="dxa"/>
          <w:trHeight w:val="586"/>
          <w:jc w:val="center"/>
        </w:trPr>
        <w:tc>
          <w:tcPr>
            <w:tcW w:w="522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Учитель осуществляет контроль за выполнением работы учащихся</w:t>
            </w:r>
          </w:p>
        </w:tc>
        <w:tc>
          <w:tcPr>
            <w:tcW w:w="4665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Обучающиеся сами осуществляют контроль (контроль, самоконтроль)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9892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Осуществление коррекции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522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Учитель осуществляет коррекцию в ходе выполнения и по итогам выполненной работы</w:t>
            </w:r>
          </w:p>
        </w:tc>
        <w:tc>
          <w:tcPr>
            <w:tcW w:w="4665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Обучающиеся сами формулируют затруднения и осуществляют коррекцию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9892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Оценивание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522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Учитель осуществляет оценивание учащихся за работу на уроке</w:t>
            </w:r>
          </w:p>
        </w:tc>
        <w:tc>
          <w:tcPr>
            <w:tcW w:w="4665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Обучающиеся дают оценку деятельности по её результатам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9892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Итог урока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522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Учитель выясняет у учащихся, что они запомнили</w:t>
            </w:r>
          </w:p>
        </w:tc>
        <w:tc>
          <w:tcPr>
            <w:tcW w:w="4665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Проводится рефлексия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9892" w:type="dxa"/>
            <w:gridSpan w:val="2"/>
          </w:tcPr>
          <w:p w:rsidR="00B30F2A" w:rsidRPr="00A01622" w:rsidRDefault="00B30F2A" w:rsidP="00320894">
            <w:pPr>
              <w:jc w:val="center"/>
              <w:rPr>
                <w:b/>
                <w:sz w:val="20"/>
                <w:szCs w:val="20"/>
              </w:rPr>
            </w:pPr>
            <w:r w:rsidRPr="00A01622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B30F2A" w:rsidRPr="00A01622" w:rsidTr="00A01622">
        <w:trPr>
          <w:gridAfter w:val="1"/>
          <w:wAfter w:w="8" w:type="dxa"/>
          <w:jc w:val="center"/>
        </w:trPr>
        <w:tc>
          <w:tcPr>
            <w:tcW w:w="5227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Учитель объявляет задание и комментирует его выполнение</w:t>
            </w:r>
          </w:p>
        </w:tc>
        <w:tc>
          <w:tcPr>
            <w:tcW w:w="4665" w:type="dxa"/>
          </w:tcPr>
          <w:p w:rsidR="00B30F2A" w:rsidRPr="00A01622" w:rsidRDefault="00B30F2A" w:rsidP="004B7091">
            <w:pPr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Обучающиеся выбирают задание из предложенных с учетом своих возможностей</w:t>
            </w:r>
          </w:p>
        </w:tc>
      </w:tr>
    </w:tbl>
    <w:p w:rsidR="00B30F2A" w:rsidRPr="00B93A0F" w:rsidRDefault="00B30F2A" w:rsidP="004C5D29">
      <w:pPr>
        <w:ind w:firstLine="709"/>
        <w:jc w:val="center"/>
        <w:outlineLvl w:val="1"/>
        <w:rPr>
          <w:b/>
          <w:bCs/>
          <w:sz w:val="20"/>
          <w:szCs w:val="20"/>
        </w:rPr>
      </w:pPr>
      <w:r w:rsidRPr="00B93A0F">
        <w:rPr>
          <w:b/>
          <w:bCs/>
          <w:sz w:val="20"/>
          <w:szCs w:val="20"/>
        </w:rPr>
        <w:t>Универсальные учебные действия в современном школьном образовании</w:t>
      </w:r>
    </w:p>
    <w:p w:rsidR="00B30F2A" w:rsidRPr="00B93A0F" w:rsidRDefault="00B30F2A" w:rsidP="004C5D29">
      <w:pPr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 xml:space="preserve">УУД в образовательном процессе школы выступают в качестве личностных и метапредметных результатов освоения учениками основной образовательной программы соответствующего уровня </w:t>
      </w:r>
      <w:hyperlink r:id="rId8" w:tooltip="Общее образование в России" w:history="1">
        <w:r w:rsidRPr="00B93A0F">
          <w:rPr>
            <w:sz w:val="20"/>
            <w:szCs w:val="20"/>
            <w:u w:val="single"/>
          </w:rPr>
          <w:t>общего образования</w:t>
        </w:r>
      </w:hyperlink>
      <w:r w:rsidRPr="00B93A0F">
        <w:rPr>
          <w:sz w:val="20"/>
          <w:szCs w:val="20"/>
        </w:rPr>
        <w:t xml:space="preserve"> (</w:t>
      </w:r>
      <w:hyperlink r:id="rId9" w:tooltip="Начальное общее образование (страница отсутствует)" w:history="1">
        <w:r w:rsidRPr="00B93A0F">
          <w:rPr>
            <w:sz w:val="20"/>
            <w:szCs w:val="20"/>
            <w:u w:val="single"/>
          </w:rPr>
          <w:t>начального</w:t>
        </w:r>
      </w:hyperlink>
      <w:r w:rsidRPr="00B93A0F">
        <w:rPr>
          <w:sz w:val="20"/>
          <w:szCs w:val="20"/>
        </w:rPr>
        <w:t xml:space="preserve">, </w:t>
      </w:r>
      <w:hyperlink r:id="rId10" w:tooltip="Основное общее образование" w:history="1">
        <w:r w:rsidRPr="00B93A0F">
          <w:rPr>
            <w:sz w:val="20"/>
            <w:szCs w:val="20"/>
            <w:u w:val="single"/>
          </w:rPr>
          <w:t>основного</w:t>
        </w:r>
      </w:hyperlink>
      <w:r w:rsidRPr="00B93A0F">
        <w:rPr>
          <w:sz w:val="20"/>
          <w:szCs w:val="20"/>
        </w:rPr>
        <w:t>, среднего (полного)). УУД были определены ФГОС второго поколения и вошли в учебную деятельность школы с 2009 года. В содержательный раздел основной образовательной программы каждой ступени общего образования в школе должна быть включена программа развития универсальных учебных действий.</w:t>
      </w:r>
    </w:p>
    <w:p w:rsidR="00B30F2A" w:rsidRPr="00B93A0F" w:rsidRDefault="00B30F2A" w:rsidP="004C5D29">
      <w:pPr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 xml:space="preserve">Существуют определенные различия формирования УУД в </w:t>
      </w:r>
      <w:hyperlink r:id="rId11" w:tooltip="Начальное общее образование (страница отсутствует)" w:history="1">
        <w:r w:rsidRPr="00B93A0F">
          <w:rPr>
            <w:sz w:val="20"/>
            <w:szCs w:val="20"/>
            <w:u w:val="single"/>
          </w:rPr>
          <w:t>начальных классах</w:t>
        </w:r>
      </w:hyperlink>
      <w:r w:rsidRPr="00B93A0F">
        <w:rPr>
          <w:sz w:val="20"/>
          <w:szCs w:val="20"/>
        </w:rPr>
        <w:t xml:space="preserve">, в </w:t>
      </w:r>
      <w:hyperlink r:id="rId12" w:tooltip="Среднее образование в России" w:history="1">
        <w:r w:rsidRPr="00B93A0F">
          <w:rPr>
            <w:sz w:val="20"/>
            <w:szCs w:val="20"/>
            <w:u w:val="single"/>
          </w:rPr>
          <w:t>среднем звене</w:t>
        </w:r>
      </w:hyperlink>
      <w:r w:rsidRPr="00B93A0F">
        <w:rPr>
          <w:sz w:val="20"/>
          <w:szCs w:val="20"/>
        </w:rPr>
        <w:t xml:space="preserve"> и старшей школе, связанные с возрастными особенностями учеников, сменой целевых ориентиров и характера учебной деятельности, переносом приоритетов.</w:t>
      </w:r>
    </w:p>
    <w:p w:rsidR="00B30F2A" w:rsidRPr="00B93A0F" w:rsidRDefault="00B30F2A" w:rsidP="004C5D29">
      <w:pPr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Поскольку УУД относятся к личностным и надпредметным результатам освоения основной общеобразовательной программы, их освоение невозможно отнести исключительно к конкретному учебному предмету, но можно отнести к определенной теме.</w:t>
      </w:r>
    </w:p>
    <w:p w:rsidR="00B30F2A" w:rsidRPr="00B93A0F" w:rsidRDefault="00B30F2A" w:rsidP="004C5D29">
      <w:pPr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 xml:space="preserve">Одним из самых важных и непременных условий формирования УУД на всех ступенях образования является обеспечение преемственности в освоении учащимися универсальных учебных действий. Для этого </w:t>
      </w:r>
      <w:hyperlink r:id="rId13" w:tooltip="ФГОС" w:history="1">
        <w:r w:rsidRPr="00B93A0F">
          <w:rPr>
            <w:sz w:val="20"/>
            <w:szCs w:val="20"/>
            <w:u w:val="single"/>
          </w:rPr>
          <w:t>ФГОС</w:t>
        </w:r>
      </w:hyperlink>
      <w:r w:rsidRPr="00B93A0F">
        <w:rPr>
          <w:sz w:val="20"/>
          <w:szCs w:val="20"/>
        </w:rPr>
        <w:t xml:space="preserve"> предусматривает наличие в каждой школе на каждой ступени программы формирования УУД.</w:t>
      </w:r>
    </w:p>
    <w:p w:rsidR="00B30F2A" w:rsidRPr="00B93A0F" w:rsidRDefault="00B30F2A" w:rsidP="004C5D29">
      <w:pPr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Ведущую роль в формировании УУД также играет подбор содержания, разработка конкретного набора наиболее эффективных, ярких и интересных ученикам учебных заданий.</w:t>
      </w:r>
    </w:p>
    <w:p w:rsidR="00B30F2A" w:rsidRPr="00B93A0F" w:rsidRDefault="00B30F2A" w:rsidP="004C5D29">
      <w:pPr>
        <w:ind w:firstLine="709"/>
        <w:jc w:val="center"/>
        <w:outlineLvl w:val="1"/>
        <w:rPr>
          <w:b/>
          <w:bCs/>
          <w:sz w:val="20"/>
          <w:szCs w:val="20"/>
        </w:rPr>
      </w:pPr>
      <w:r w:rsidRPr="00B93A0F">
        <w:rPr>
          <w:b/>
          <w:bCs/>
          <w:sz w:val="20"/>
          <w:szCs w:val="20"/>
        </w:rPr>
        <w:t>Функции универсальных учебных действий</w:t>
      </w:r>
    </w:p>
    <w:p w:rsidR="00B30F2A" w:rsidRPr="00B93A0F" w:rsidRDefault="00B30F2A" w:rsidP="004C5D29">
      <w:pPr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К функциям универсальных учебных действий относятся:</w:t>
      </w:r>
    </w:p>
    <w:p w:rsidR="00B30F2A" w:rsidRPr="00B93A0F" w:rsidRDefault="00B30F2A" w:rsidP="004C5D29">
      <w:pPr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обеспечение возможностей ученика самостоятельно осуществлять такое действие как учение, ставить перед собой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B30F2A" w:rsidRPr="00B93A0F" w:rsidRDefault="00B30F2A" w:rsidP="004C5D29">
      <w:pPr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поликультурностью общества и высокой профессиональной мобильностью;</w:t>
      </w:r>
    </w:p>
    <w:p w:rsidR="00B30F2A" w:rsidRPr="00B93A0F" w:rsidRDefault="00B30F2A" w:rsidP="004C5D29">
      <w:pPr>
        <w:numPr>
          <w:ilvl w:val="0"/>
          <w:numId w:val="6"/>
        </w:numPr>
        <w:ind w:left="0"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обеспечение успешного усвоения знаний, умений и навыков и формирование компетентностей в любой предметной области.</w:t>
      </w:r>
    </w:p>
    <w:p w:rsidR="00B30F2A" w:rsidRPr="00B93A0F" w:rsidRDefault="00B30F2A" w:rsidP="004C5D29">
      <w:pPr>
        <w:ind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Овладение учениками универсальными учебными действиями происходит в контексте разных учебных предметов и, в конце концов,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B30F2A" w:rsidRPr="00B93A0F" w:rsidRDefault="00B30F2A" w:rsidP="004C5D29">
      <w:pPr>
        <w:ind w:firstLine="709"/>
        <w:jc w:val="center"/>
        <w:outlineLvl w:val="1"/>
        <w:rPr>
          <w:b/>
          <w:bCs/>
          <w:sz w:val="20"/>
          <w:szCs w:val="20"/>
        </w:rPr>
      </w:pPr>
      <w:r w:rsidRPr="00B93A0F">
        <w:rPr>
          <w:b/>
          <w:bCs/>
          <w:sz w:val="20"/>
          <w:szCs w:val="20"/>
        </w:rPr>
        <w:t>Виды универсальных учебных действий</w:t>
      </w:r>
    </w:p>
    <w:p w:rsidR="00B30F2A" w:rsidRPr="00B93A0F" w:rsidRDefault="00B30F2A" w:rsidP="004C5D29">
      <w:pPr>
        <w:ind w:firstLine="709"/>
        <w:jc w:val="both"/>
        <w:outlineLvl w:val="1"/>
        <w:rPr>
          <w:sz w:val="20"/>
          <w:szCs w:val="20"/>
        </w:rPr>
      </w:pPr>
      <w:r w:rsidRPr="00B93A0F">
        <w:rPr>
          <w:sz w:val="20"/>
          <w:szCs w:val="20"/>
        </w:rPr>
        <w:t xml:space="preserve">Выделяется </w:t>
      </w:r>
      <w:r w:rsidRPr="00B93A0F">
        <w:rPr>
          <w:i/>
          <w:sz w:val="20"/>
          <w:szCs w:val="20"/>
          <w:u w:val="single"/>
        </w:rPr>
        <w:t>4 вида</w:t>
      </w:r>
      <w:r w:rsidRPr="00B93A0F">
        <w:rPr>
          <w:sz w:val="20"/>
          <w:szCs w:val="20"/>
        </w:rPr>
        <w:t xml:space="preserve"> универсальных учебных действий:</w:t>
      </w:r>
    </w:p>
    <w:p w:rsidR="00B30F2A" w:rsidRPr="00B93A0F" w:rsidRDefault="00B30F2A" w:rsidP="004C5D29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B93A0F">
        <w:rPr>
          <w:sz w:val="20"/>
          <w:szCs w:val="20"/>
          <w:u w:val="single"/>
        </w:rPr>
        <w:t>личностные</w:t>
      </w:r>
      <w:r w:rsidRPr="00B93A0F">
        <w:rPr>
          <w:sz w:val="20"/>
          <w:szCs w:val="20"/>
        </w:rPr>
        <w:t> — личностное самоопределение, ценностно-смысловую ориентация учащихся и нравственно-этическое оценивание (то есть умение ответить на вопрос «Что такое хорошо, что такое плохо?»), смыслообразования (соотношение цели действия и его результата, то есть умение ответить на вопрос «Какое значение, смысл имеет для меня учение?») и ориентацию в социальных ролях и межличностных отношениях</w:t>
      </w:r>
    </w:p>
    <w:p w:rsidR="00B30F2A" w:rsidRPr="00B93A0F" w:rsidRDefault="00B30F2A" w:rsidP="004C5D29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B93A0F">
        <w:rPr>
          <w:sz w:val="20"/>
          <w:szCs w:val="20"/>
          <w:u w:val="single"/>
        </w:rPr>
        <w:t>познавательные</w:t>
      </w:r>
      <w:r w:rsidRPr="00B93A0F">
        <w:rPr>
          <w:sz w:val="20"/>
          <w:szCs w:val="20"/>
        </w:rPr>
        <w:t xml:space="preserve">: </w:t>
      </w:r>
    </w:p>
    <w:p w:rsidR="00B30F2A" w:rsidRPr="00B93A0F" w:rsidRDefault="00B30F2A" w:rsidP="004C5D29">
      <w:pPr>
        <w:numPr>
          <w:ilvl w:val="1"/>
          <w:numId w:val="7"/>
        </w:numPr>
        <w:ind w:left="0"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общеучебные учебные действия — умение поставить учебную задачу, выбрать способы и найти информацию для её решения, уметь работать с информацией, структурировать полученные знания</w:t>
      </w:r>
    </w:p>
    <w:p w:rsidR="00B30F2A" w:rsidRPr="00B93A0F" w:rsidRDefault="00B30F2A" w:rsidP="004C5D29">
      <w:pPr>
        <w:numPr>
          <w:ilvl w:val="1"/>
          <w:numId w:val="7"/>
        </w:numPr>
        <w:ind w:left="0"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логические учебные действия — умение анализировать и синтезировать новые знания, устанавливать причинно-следственные связи, доказать свои суждения</w:t>
      </w:r>
    </w:p>
    <w:p w:rsidR="00B30F2A" w:rsidRPr="00B93A0F" w:rsidRDefault="00B30F2A" w:rsidP="004C5D29">
      <w:pPr>
        <w:numPr>
          <w:ilvl w:val="1"/>
          <w:numId w:val="7"/>
        </w:numPr>
        <w:ind w:left="0" w:firstLine="709"/>
        <w:jc w:val="both"/>
        <w:rPr>
          <w:sz w:val="20"/>
          <w:szCs w:val="20"/>
        </w:rPr>
      </w:pPr>
      <w:r w:rsidRPr="00B93A0F">
        <w:rPr>
          <w:sz w:val="20"/>
          <w:szCs w:val="20"/>
        </w:rPr>
        <w:t>постановка и решение проблемы — умение сформулировать проблему и найти способ её решения</w:t>
      </w:r>
    </w:p>
    <w:p w:rsidR="00B30F2A" w:rsidRPr="00B93A0F" w:rsidRDefault="00B30F2A" w:rsidP="004C5D29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B93A0F">
        <w:rPr>
          <w:sz w:val="20"/>
          <w:szCs w:val="20"/>
          <w:u w:val="single"/>
        </w:rPr>
        <w:t>коммуникативные</w:t>
      </w:r>
      <w:r w:rsidRPr="00B93A0F">
        <w:rPr>
          <w:sz w:val="20"/>
          <w:szCs w:val="20"/>
        </w:rPr>
        <w:t> — умение вступать в диалог и вести его, различия особенности общения с различными группами людей</w:t>
      </w:r>
    </w:p>
    <w:p w:rsidR="00B30F2A" w:rsidRPr="00B93A0F" w:rsidRDefault="00B30F2A" w:rsidP="004C5D29">
      <w:pPr>
        <w:numPr>
          <w:ilvl w:val="0"/>
          <w:numId w:val="7"/>
        </w:numPr>
        <w:ind w:left="0" w:firstLine="709"/>
        <w:jc w:val="both"/>
        <w:rPr>
          <w:sz w:val="20"/>
          <w:szCs w:val="20"/>
        </w:rPr>
      </w:pPr>
      <w:r w:rsidRPr="00B93A0F">
        <w:rPr>
          <w:sz w:val="20"/>
          <w:szCs w:val="20"/>
          <w:u w:val="single"/>
        </w:rPr>
        <w:t>регулятивные</w:t>
      </w:r>
      <w:r w:rsidRPr="00B93A0F">
        <w:rPr>
          <w:sz w:val="20"/>
          <w:szCs w:val="20"/>
        </w:rPr>
        <w:t> — целеполагание, планирование, корректировка плана</w:t>
      </w:r>
    </w:p>
    <w:p w:rsidR="00B30F2A" w:rsidRPr="00B93A0F" w:rsidRDefault="00B30F2A" w:rsidP="004C5D29">
      <w:pPr>
        <w:jc w:val="center"/>
        <w:rPr>
          <w:b/>
          <w:bCs/>
          <w:sz w:val="20"/>
          <w:szCs w:val="20"/>
        </w:rPr>
      </w:pPr>
      <w:r w:rsidRPr="00B93A0F">
        <w:rPr>
          <w:b/>
          <w:bCs/>
          <w:sz w:val="20"/>
          <w:szCs w:val="20"/>
        </w:rPr>
        <w:t>Памятка для учителя «Чему учить? Как учить? Что ожидать?»</w:t>
      </w:r>
    </w:p>
    <w:tbl>
      <w:tblPr>
        <w:tblW w:w="10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0"/>
        <w:gridCol w:w="3253"/>
        <w:gridCol w:w="3591"/>
        <w:gridCol w:w="3688"/>
      </w:tblGrid>
      <w:tr w:rsidR="00B30F2A" w:rsidRPr="00A01622" w:rsidTr="00B93A0F">
        <w:trPr>
          <w:jc w:val="center"/>
        </w:trPr>
        <w:tc>
          <w:tcPr>
            <w:tcW w:w="370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Чему учить!</w:t>
            </w:r>
          </w:p>
        </w:tc>
        <w:tc>
          <w:tcPr>
            <w:tcW w:w="3591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Как учить!</w:t>
            </w:r>
          </w:p>
        </w:tc>
        <w:tc>
          <w:tcPr>
            <w:tcW w:w="3688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Что ожидать?</w:t>
            </w:r>
          </w:p>
        </w:tc>
      </w:tr>
      <w:tr w:rsidR="00B30F2A" w:rsidRPr="00A01622" w:rsidTr="00B93A0F">
        <w:trPr>
          <w:cantSplit/>
          <w:trHeight w:val="1134"/>
          <w:jc w:val="center"/>
        </w:trPr>
        <w:tc>
          <w:tcPr>
            <w:tcW w:w="370" w:type="dxa"/>
            <w:textDirection w:val="btLr"/>
          </w:tcPr>
          <w:p w:rsidR="00B30F2A" w:rsidRPr="00A01622" w:rsidRDefault="00B30F2A" w:rsidP="004C5D29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622">
              <w:rPr>
                <w:b/>
                <w:bCs/>
                <w:i/>
                <w:iCs/>
                <w:sz w:val="20"/>
                <w:szCs w:val="20"/>
              </w:rPr>
              <w:t>Коммуникативные УУД</w:t>
            </w:r>
          </w:p>
        </w:tc>
        <w:tc>
          <w:tcPr>
            <w:tcW w:w="3253" w:type="dxa"/>
          </w:tcPr>
          <w:p w:rsidR="00B30F2A" w:rsidRPr="00A01622" w:rsidRDefault="00B30F2A" w:rsidP="004C5D29">
            <w:pPr>
              <w:pStyle w:val="Default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сотрудничеству с учителем и сверстниками;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разрешению конфликтов;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управлению поведением партнера;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умению с достаточной полнотой и точностью выражать свои мысли.</w:t>
            </w:r>
          </w:p>
        </w:tc>
        <w:tc>
          <w:tcPr>
            <w:tcW w:w="3591" w:type="dxa"/>
          </w:tcPr>
          <w:p w:rsidR="00B30F2A" w:rsidRPr="00A01622" w:rsidRDefault="00B30F2A" w:rsidP="004C5D29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Составить задание партнеру;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Сделать отзыв о работе партнёра;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организовать групповую работу по выполнению заданий; </w:t>
            </w:r>
          </w:p>
          <w:p w:rsidR="00B30F2A" w:rsidRPr="00A01622" w:rsidRDefault="00B30F2A" w:rsidP="00A01622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выполнить задания в группах;</w:t>
            </w:r>
          </w:p>
          <w:p w:rsidR="00B30F2A" w:rsidRPr="00A01622" w:rsidRDefault="00B30F2A" w:rsidP="00A01622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сформулировать вопросы для обратной связи в диалоговое слушание;</w:t>
            </w:r>
          </w:p>
          <w:p w:rsidR="00B30F2A" w:rsidRPr="00A01622" w:rsidRDefault="00B30F2A" w:rsidP="00A01622">
            <w:pPr>
              <w:pStyle w:val="Default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«подготовь рассказ...», «опиши устно...», «объясни...» и т. д. </w:t>
            </w:r>
          </w:p>
        </w:tc>
        <w:tc>
          <w:tcPr>
            <w:tcW w:w="3688" w:type="dxa"/>
          </w:tcPr>
          <w:p w:rsidR="00B30F2A" w:rsidRPr="00A01622" w:rsidRDefault="00B30F2A" w:rsidP="004C5D29">
            <w:pPr>
              <w:pStyle w:val="Default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Умения отстаивать свою точку зрения, аргументировать ее;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умения подтверждать аргументы фактами;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критичного отношения к своему мнению: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 понимать точку зрения другого (в том числе автора); </w:t>
            </w:r>
          </w:p>
          <w:p w:rsidR="00B30F2A" w:rsidRPr="00A01622" w:rsidRDefault="00B30F2A" w:rsidP="00A01622">
            <w:pPr>
              <w:pStyle w:val="Default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организовывать учебное взаимодействие в группе (распределять роли, договариваться друг с другом и т.д.);</w:t>
            </w:r>
          </w:p>
          <w:p w:rsidR="00B30F2A" w:rsidRPr="00A01622" w:rsidRDefault="00B30F2A" w:rsidP="00A01622">
            <w:pPr>
              <w:pStyle w:val="Default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предвидеть (прогнозировать) последствия коллективных решений.</w:t>
            </w:r>
          </w:p>
        </w:tc>
      </w:tr>
      <w:tr w:rsidR="00B30F2A" w:rsidRPr="00A01622" w:rsidTr="00B93A0F">
        <w:trPr>
          <w:cantSplit/>
          <w:trHeight w:val="61"/>
          <w:jc w:val="center"/>
        </w:trPr>
        <w:tc>
          <w:tcPr>
            <w:tcW w:w="370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Чему учить!</w:t>
            </w:r>
          </w:p>
        </w:tc>
        <w:tc>
          <w:tcPr>
            <w:tcW w:w="3591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Как учить!</w:t>
            </w:r>
          </w:p>
        </w:tc>
        <w:tc>
          <w:tcPr>
            <w:tcW w:w="3688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Что ожидать?</w:t>
            </w:r>
          </w:p>
        </w:tc>
      </w:tr>
      <w:tr w:rsidR="00B30F2A" w:rsidRPr="00A01622" w:rsidTr="00B93A0F">
        <w:trPr>
          <w:cantSplit/>
          <w:trHeight w:val="1134"/>
          <w:jc w:val="center"/>
        </w:trPr>
        <w:tc>
          <w:tcPr>
            <w:tcW w:w="370" w:type="dxa"/>
            <w:textDirection w:val="btLr"/>
          </w:tcPr>
          <w:p w:rsidR="00B30F2A" w:rsidRPr="00A01622" w:rsidRDefault="00B30F2A" w:rsidP="004C5D29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622">
              <w:rPr>
                <w:b/>
                <w:bCs/>
                <w:i/>
                <w:iCs/>
                <w:sz w:val="20"/>
                <w:szCs w:val="20"/>
              </w:rPr>
              <w:t>Познавательные УУД</w:t>
            </w:r>
          </w:p>
          <w:p w:rsidR="00B30F2A" w:rsidRPr="00A01622" w:rsidRDefault="00B30F2A" w:rsidP="004C5D29">
            <w:pPr>
              <w:pStyle w:val="Defau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3" w:type="dxa"/>
          </w:tcPr>
          <w:p w:rsidR="00B30F2A" w:rsidRPr="00A01622" w:rsidRDefault="00B30F2A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  <w:sz w:val="20"/>
                <w:szCs w:val="20"/>
              </w:rPr>
            </w:pPr>
            <w:r w:rsidRPr="00A01622">
              <w:rPr>
                <w:bCs/>
                <w:iCs/>
                <w:sz w:val="20"/>
                <w:szCs w:val="20"/>
              </w:rPr>
              <w:t>формированию целей;</w:t>
            </w:r>
            <w:r w:rsidRPr="00A01622"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выбор наиболее эффективных способов решения задач;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постановка и формулирование проблемы, создание алгоритмов деятельности при решении проблем</w:t>
            </w:r>
            <w:r w:rsidRPr="00A01622">
              <w:rPr>
                <w:bCs/>
                <w:iCs/>
                <w:sz w:val="20"/>
                <w:szCs w:val="20"/>
              </w:rPr>
              <w:t>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выбор оснований и критериев для сравнения, классификации объектов;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подведение под понятие, выведение следствий;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bCs/>
                <w:iCs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установление причинно-следственных связей, представление цепочек объектов и явлений;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выдвижение гипотез и их обоснование;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формулирование проблемы;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самостоятельное создание способов решения проблем различного характера</w:t>
            </w:r>
          </w:p>
        </w:tc>
        <w:tc>
          <w:tcPr>
            <w:tcW w:w="3591" w:type="dxa"/>
          </w:tcPr>
          <w:p w:rsidR="00B30F2A" w:rsidRPr="00A01622" w:rsidRDefault="00B30F2A" w:rsidP="004C5D29">
            <w:pPr>
              <w:pStyle w:val="Default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Выполнить задания: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найди отличия (можно задать их количество);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поиск лишнего;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лабиринты;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упорядочивание;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цепочки;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хитроумные решения;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составить схему-опору; </w:t>
            </w:r>
          </w:p>
          <w:p w:rsidR="00B30F2A" w:rsidRPr="00B93A0F" w:rsidRDefault="00B30F2A" w:rsidP="00B93A0F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работать с разного вида таблицами;</w:t>
            </w:r>
          </w:p>
          <w:p w:rsidR="00B30F2A" w:rsidRPr="00B93A0F" w:rsidRDefault="00B30F2A" w:rsidP="00B93A0F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B93A0F">
              <w:rPr>
                <w:sz w:val="20"/>
                <w:szCs w:val="20"/>
              </w:rPr>
              <w:t>составить и распознать диаграммы;</w:t>
            </w:r>
            <w:bookmarkStart w:id="4" w:name="_GoBack"/>
            <w:bookmarkEnd w:id="4"/>
          </w:p>
        </w:tc>
        <w:tc>
          <w:tcPr>
            <w:tcW w:w="3688" w:type="dxa"/>
          </w:tcPr>
          <w:p w:rsidR="00B30F2A" w:rsidRPr="00A01622" w:rsidRDefault="00B30F2A" w:rsidP="004C5D29">
            <w:pPr>
              <w:pStyle w:val="Default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умение находить литературу;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умение анализировать, сравнивать, классифицировать и обобщать факты и явления;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умение выявлять причины и следствия явлений;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умение делать выводы;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умение использовать полученную информацию в проектной деятельности;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умение представлять информацию в виде таблиц, схем, опорного конспекта, в том числе с помощью ИКТ;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составлять план текста;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 уметь передавать содержание в сжатом, выборочном или развёрнутом виде. </w:t>
            </w:r>
          </w:p>
          <w:p w:rsidR="00B30F2A" w:rsidRPr="00A01622" w:rsidRDefault="00B30F2A" w:rsidP="004C5D29">
            <w:pPr>
              <w:rPr>
                <w:sz w:val="20"/>
                <w:szCs w:val="20"/>
              </w:rPr>
            </w:pPr>
          </w:p>
        </w:tc>
      </w:tr>
      <w:tr w:rsidR="00B30F2A" w:rsidRPr="00A01622" w:rsidTr="00B93A0F">
        <w:trPr>
          <w:cantSplit/>
          <w:trHeight w:val="200"/>
          <w:jc w:val="center"/>
        </w:trPr>
        <w:tc>
          <w:tcPr>
            <w:tcW w:w="370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Чему учить!</w:t>
            </w:r>
          </w:p>
        </w:tc>
        <w:tc>
          <w:tcPr>
            <w:tcW w:w="3591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Как учить!</w:t>
            </w:r>
          </w:p>
        </w:tc>
        <w:tc>
          <w:tcPr>
            <w:tcW w:w="3688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Что ожидать?</w:t>
            </w:r>
          </w:p>
        </w:tc>
      </w:tr>
      <w:tr w:rsidR="00B30F2A" w:rsidRPr="00A01622" w:rsidTr="00B93A0F">
        <w:trPr>
          <w:cantSplit/>
          <w:trHeight w:val="1134"/>
          <w:jc w:val="center"/>
        </w:trPr>
        <w:tc>
          <w:tcPr>
            <w:tcW w:w="370" w:type="dxa"/>
            <w:textDirection w:val="btLr"/>
          </w:tcPr>
          <w:p w:rsidR="00B30F2A" w:rsidRPr="00A01622" w:rsidRDefault="00B30F2A" w:rsidP="004C5D29">
            <w:pPr>
              <w:pStyle w:val="Default"/>
              <w:jc w:val="center"/>
              <w:rPr>
                <w:sz w:val="20"/>
                <w:szCs w:val="20"/>
              </w:rPr>
            </w:pPr>
            <w:r w:rsidRPr="00A01622">
              <w:rPr>
                <w:b/>
                <w:bCs/>
                <w:i/>
                <w:iCs/>
                <w:sz w:val="20"/>
                <w:szCs w:val="20"/>
              </w:rPr>
              <w:t>Регулятивные УУД</w:t>
            </w:r>
          </w:p>
          <w:p w:rsidR="00B30F2A" w:rsidRPr="00A01622" w:rsidRDefault="00B30F2A" w:rsidP="004C5D29">
            <w:pPr>
              <w:pStyle w:val="Defau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3" w:type="dxa"/>
          </w:tcPr>
          <w:p w:rsidR="00B30F2A" w:rsidRPr="00A01622" w:rsidRDefault="00B30F2A" w:rsidP="004C5D29">
            <w:pPr>
              <w:pStyle w:val="Default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целеполагание;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планирование;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прогнозирование;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контроль;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оценка;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коррекция;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саморегуляция.</w:t>
            </w:r>
          </w:p>
        </w:tc>
        <w:tc>
          <w:tcPr>
            <w:tcW w:w="3591" w:type="dxa"/>
          </w:tcPr>
          <w:p w:rsidR="00B30F2A" w:rsidRPr="00A01622" w:rsidRDefault="00B30F2A" w:rsidP="004C5D29">
            <w:pPr>
              <w:pStyle w:val="Default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найти информацию в предложенных источниках;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взаимоконтроль;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 взаимный диктант;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 диспут;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 заучивать материал наизусть в классе;</w:t>
            </w:r>
          </w:p>
          <w:p w:rsidR="00B30F2A" w:rsidRPr="00A01622" w:rsidRDefault="00B30F2A" w:rsidP="00A01622">
            <w:pPr>
              <w:pStyle w:val="Default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выполнить задание «Ищу ошибки»;</w:t>
            </w:r>
          </w:p>
          <w:p w:rsidR="00B30F2A" w:rsidRPr="00A01622" w:rsidRDefault="00B30F2A" w:rsidP="00A01622">
            <w:pPr>
              <w:pStyle w:val="Default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КОНОП (контрольный опрос на определенную проблему)</w:t>
            </w:r>
          </w:p>
        </w:tc>
        <w:tc>
          <w:tcPr>
            <w:tcW w:w="3688" w:type="dxa"/>
          </w:tcPr>
          <w:p w:rsidR="00B30F2A" w:rsidRPr="00A01622" w:rsidRDefault="00B30F2A" w:rsidP="004C5D29">
            <w:pPr>
              <w:pStyle w:val="Default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составлять план выполнения проекта;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совершенствовать критерии оценки и пользоваться ими в ходе оценки и самооценки;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в ходе представления проекта уметь давать оценку его результатам. </w:t>
            </w:r>
          </w:p>
          <w:p w:rsidR="00B30F2A" w:rsidRPr="00A01622" w:rsidRDefault="00B30F2A" w:rsidP="004C5D29">
            <w:pPr>
              <w:rPr>
                <w:sz w:val="20"/>
                <w:szCs w:val="20"/>
              </w:rPr>
            </w:pPr>
          </w:p>
        </w:tc>
      </w:tr>
      <w:tr w:rsidR="00B30F2A" w:rsidRPr="00A01622" w:rsidTr="00B93A0F">
        <w:trPr>
          <w:cantSplit/>
          <w:trHeight w:val="61"/>
          <w:jc w:val="center"/>
        </w:trPr>
        <w:tc>
          <w:tcPr>
            <w:tcW w:w="370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Чему учить!</w:t>
            </w:r>
          </w:p>
        </w:tc>
        <w:tc>
          <w:tcPr>
            <w:tcW w:w="3591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Как учить!</w:t>
            </w:r>
          </w:p>
        </w:tc>
        <w:tc>
          <w:tcPr>
            <w:tcW w:w="3688" w:type="dxa"/>
          </w:tcPr>
          <w:p w:rsidR="00B30F2A" w:rsidRPr="00A01622" w:rsidRDefault="00B30F2A" w:rsidP="004C5D29">
            <w:pPr>
              <w:jc w:val="center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Что ожидать?</w:t>
            </w:r>
          </w:p>
        </w:tc>
      </w:tr>
      <w:tr w:rsidR="00B30F2A" w:rsidRPr="00A01622" w:rsidTr="00B93A0F">
        <w:trPr>
          <w:cantSplit/>
          <w:trHeight w:val="1134"/>
          <w:jc w:val="center"/>
        </w:trPr>
        <w:tc>
          <w:tcPr>
            <w:tcW w:w="370" w:type="dxa"/>
            <w:textDirection w:val="btLr"/>
          </w:tcPr>
          <w:p w:rsidR="00B30F2A" w:rsidRPr="00A01622" w:rsidRDefault="00B30F2A" w:rsidP="004C5D29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622">
              <w:rPr>
                <w:b/>
                <w:bCs/>
                <w:i/>
                <w:iCs/>
                <w:sz w:val="20"/>
                <w:szCs w:val="20"/>
              </w:rPr>
              <w:t>Личностные УУД</w:t>
            </w:r>
          </w:p>
          <w:p w:rsidR="00B30F2A" w:rsidRPr="00A01622" w:rsidRDefault="00B30F2A" w:rsidP="004C5D29">
            <w:pPr>
              <w:pStyle w:val="Defau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3" w:type="dxa"/>
          </w:tcPr>
          <w:p w:rsidR="00B30F2A" w:rsidRPr="00A01622" w:rsidRDefault="00B30F2A" w:rsidP="004C5D2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личностное, профессиональное, жизненное самоопределение;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смыслообразование;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нравственно-этическая ориентация </w:t>
            </w:r>
          </w:p>
          <w:p w:rsidR="00B30F2A" w:rsidRPr="00A01622" w:rsidRDefault="00B30F2A" w:rsidP="004C5D29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:rsidR="00B30F2A" w:rsidRPr="00A01622" w:rsidRDefault="00B30F2A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A01622">
              <w:rPr>
                <w:color w:val="auto"/>
                <w:sz w:val="20"/>
                <w:szCs w:val="20"/>
              </w:rPr>
              <w:t>участвовать в проектах;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 подводить итоги урока;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>Выполнять творческие задания;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развивать зрительное, моторное, вербальное восприятие;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давать самооценку событию, происшествию;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5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оформлять дневник достижений </w:t>
            </w:r>
          </w:p>
          <w:p w:rsidR="00B30F2A" w:rsidRPr="00A01622" w:rsidRDefault="00B30F2A" w:rsidP="004C5D29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</w:tcPr>
          <w:p w:rsidR="00B30F2A" w:rsidRPr="00A01622" w:rsidRDefault="00B30F2A" w:rsidP="004C5D29">
            <w:pPr>
              <w:pStyle w:val="Default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i/>
                <w:iCs/>
                <w:sz w:val="20"/>
                <w:szCs w:val="20"/>
              </w:rPr>
              <w:t xml:space="preserve">оценивать </w:t>
            </w:r>
            <w:r w:rsidRPr="00A01622">
              <w:rPr>
                <w:sz w:val="20"/>
                <w:szCs w:val="20"/>
              </w:rPr>
              <w:t>поступки;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i/>
                <w:iCs/>
                <w:sz w:val="20"/>
                <w:szCs w:val="20"/>
              </w:rPr>
              <w:t xml:space="preserve">прогнозировать оценки </w:t>
            </w:r>
            <w:r w:rsidRPr="00A01622">
              <w:rPr>
                <w:sz w:val="20"/>
                <w:szCs w:val="20"/>
              </w:rPr>
              <w:t xml:space="preserve">одних и тех же ситуаций с позиций разных людей;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i/>
                <w:iCs/>
                <w:sz w:val="20"/>
                <w:szCs w:val="20"/>
              </w:rPr>
              <w:t xml:space="preserve">учиться замечать и признавать </w:t>
            </w:r>
            <w:r w:rsidRPr="00A01622">
              <w:rPr>
                <w:sz w:val="20"/>
                <w:szCs w:val="20"/>
              </w:rPr>
              <w:t xml:space="preserve">расхождения своих поступков со своими заявленными позициями, взглядами, мнениями;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i/>
                <w:iCs/>
                <w:sz w:val="20"/>
                <w:szCs w:val="20"/>
              </w:rPr>
              <w:t xml:space="preserve">объяснять </w:t>
            </w:r>
            <w:r w:rsidRPr="00A01622">
              <w:rPr>
                <w:sz w:val="20"/>
                <w:szCs w:val="20"/>
              </w:rPr>
              <w:t xml:space="preserve">оценки поступков;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i/>
                <w:iCs/>
                <w:sz w:val="20"/>
                <w:szCs w:val="20"/>
              </w:rPr>
              <w:t xml:space="preserve">объяснять </w:t>
            </w:r>
            <w:r w:rsidRPr="00A01622">
              <w:rPr>
                <w:sz w:val="20"/>
                <w:szCs w:val="20"/>
              </w:rPr>
              <w:t xml:space="preserve">отличия в оценках одной и той же ситуации, поступка разными людьми;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i/>
                <w:iCs/>
                <w:sz w:val="20"/>
                <w:szCs w:val="20"/>
              </w:rPr>
              <w:t xml:space="preserve">объяснять </w:t>
            </w:r>
            <w:r w:rsidRPr="00A01622">
              <w:rPr>
                <w:sz w:val="20"/>
                <w:szCs w:val="20"/>
              </w:rPr>
              <w:t xml:space="preserve">самому себе: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2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sz w:val="20"/>
                <w:szCs w:val="20"/>
              </w:rPr>
              <w:t xml:space="preserve">свои некоторые черты характера; </w:t>
            </w:r>
            <w:r w:rsidRPr="00A01622">
              <w:rPr>
                <w:b/>
                <w:bCs/>
                <w:sz w:val="20"/>
                <w:szCs w:val="20"/>
              </w:rPr>
              <w:t xml:space="preserve">– </w:t>
            </w:r>
            <w:r w:rsidRPr="00A01622">
              <w:rPr>
                <w:sz w:val="20"/>
                <w:szCs w:val="20"/>
              </w:rPr>
              <w:t xml:space="preserve">свои отдельные ближайшие цели саморазвития; </w:t>
            </w:r>
            <w:r w:rsidRPr="00A01622">
              <w:rPr>
                <w:b/>
                <w:bCs/>
                <w:sz w:val="20"/>
                <w:szCs w:val="20"/>
              </w:rPr>
              <w:t xml:space="preserve">– </w:t>
            </w:r>
            <w:r w:rsidRPr="00A01622">
              <w:rPr>
                <w:sz w:val="20"/>
                <w:szCs w:val="20"/>
              </w:rPr>
              <w:t xml:space="preserve">свои наиболее заметные достижения;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2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i/>
                <w:iCs/>
                <w:sz w:val="20"/>
                <w:szCs w:val="20"/>
              </w:rPr>
              <w:t xml:space="preserve">искать </w:t>
            </w:r>
            <w:r w:rsidRPr="00A01622">
              <w:rPr>
                <w:sz w:val="20"/>
                <w:szCs w:val="20"/>
              </w:rPr>
              <w:t xml:space="preserve">свою позицию в многообразии общественных и мировоззренческих позиций, эстетических и культурных предпочтений; </w:t>
            </w:r>
          </w:p>
          <w:p w:rsidR="00B30F2A" w:rsidRPr="00A01622" w:rsidRDefault="00B30F2A" w:rsidP="004C5D29">
            <w:pPr>
              <w:pStyle w:val="Default"/>
              <w:numPr>
                <w:ilvl w:val="0"/>
                <w:numId w:val="2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i/>
                <w:iCs/>
                <w:sz w:val="20"/>
                <w:szCs w:val="20"/>
              </w:rPr>
              <w:t xml:space="preserve">стремиться </w:t>
            </w:r>
            <w:r w:rsidRPr="00A01622">
              <w:rPr>
                <w:sz w:val="20"/>
                <w:szCs w:val="20"/>
              </w:rPr>
              <w:t>к взаимопониманию с представителями иных культу;</w:t>
            </w:r>
          </w:p>
          <w:p w:rsidR="00B30F2A" w:rsidRPr="00A01622" w:rsidRDefault="00B30F2A" w:rsidP="00A01622">
            <w:pPr>
              <w:pStyle w:val="Default"/>
              <w:numPr>
                <w:ilvl w:val="0"/>
                <w:numId w:val="2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i/>
                <w:iCs/>
                <w:sz w:val="20"/>
                <w:szCs w:val="20"/>
              </w:rPr>
              <w:t xml:space="preserve">осуществлять </w:t>
            </w:r>
            <w:r w:rsidRPr="00A01622">
              <w:rPr>
                <w:sz w:val="20"/>
                <w:szCs w:val="20"/>
              </w:rPr>
              <w:t>добрые дела;</w:t>
            </w:r>
          </w:p>
          <w:p w:rsidR="00B30F2A" w:rsidRPr="00A01622" w:rsidRDefault="00B30F2A" w:rsidP="00A01622">
            <w:pPr>
              <w:pStyle w:val="Default"/>
              <w:numPr>
                <w:ilvl w:val="0"/>
                <w:numId w:val="20"/>
              </w:numPr>
              <w:ind w:left="0" w:firstLine="0"/>
              <w:rPr>
                <w:sz w:val="20"/>
                <w:szCs w:val="20"/>
              </w:rPr>
            </w:pPr>
            <w:r w:rsidRPr="00A01622">
              <w:rPr>
                <w:i/>
                <w:iCs/>
                <w:sz w:val="20"/>
                <w:szCs w:val="20"/>
              </w:rPr>
              <w:t xml:space="preserve">вырабатывать в </w:t>
            </w:r>
            <w:r w:rsidRPr="00A01622">
              <w:rPr>
                <w:sz w:val="20"/>
                <w:szCs w:val="20"/>
              </w:rPr>
              <w:t>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</w:tc>
      </w:tr>
    </w:tbl>
    <w:p w:rsidR="00B30F2A" w:rsidRPr="00B93A0F" w:rsidRDefault="00B30F2A" w:rsidP="002D7C8E">
      <w:pPr>
        <w:jc w:val="center"/>
        <w:rPr>
          <w:b/>
          <w:sz w:val="20"/>
          <w:szCs w:val="20"/>
        </w:rPr>
      </w:pPr>
      <w:r w:rsidRPr="00B93A0F">
        <w:rPr>
          <w:b/>
          <w:sz w:val="20"/>
          <w:szCs w:val="20"/>
        </w:rPr>
        <w:t>«Чему учить» = «как учить»: насколько образование учитывает требования будущего?</w:t>
      </w:r>
    </w:p>
    <w:p w:rsidR="00B30F2A" w:rsidRPr="00B93A0F" w:rsidRDefault="00B30F2A" w:rsidP="002D7C8E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Современная модель «индустриального» образования принципиально несостоятельна: она формирует «навыки прошлого», а не «навыки будущего», и готовит учащихся к реальности, которой уже не будет!</w:t>
      </w:r>
    </w:p>
    <w:p w:rsidR="00B30F2A" w:rsidRPr="00B93A0F" w:rsidRDefault="00B30F2A" w:rsidP="002D7C8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B93A0F">
        <w:rPr>
          <w:rFonts w:ascii="Times New Roman" w:hAnsi="Times New Roman"/>
          <w:sz w:val="20"/>
          <w:szCs w:val="20"/>
        </w:rPr>
        <w:t>Мы не можем научить людей быть творческими, давая им стандартные упражнения!</w:t>
      </w:r>
    </w:p>
    <w:p w:rsidR="00B30F2A" w:rsidRPr="00B93A0F" w:rsidRDefault="00B30F2A" w:rsidP="002D7C8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B93A0F">
        <w:rPr>
          <w:rFonts w:ascii="Times New Roman" w:hAnsi="Times New Roman"/>
          <w:sz w:val="20"/>
          <w:szCs w:val="20"/>
        </w:rPr>
        <w:t>Мы не можем научить людей сотрудничать и работать в команде, если в течение всей учебы они выступают как одиночки, которые соревнуются друг с другом!</w:t>
      </w:r>
    </w:p>
    <w:p w:rsidR="00B30F2A" w:rsidRPr="00B93A0F" w:rsidRDefault="00B30F2A" w:rsidP="002D7C8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B93A0F">
        <w:rPr>
          <w:rFonts w:ascii="Times New Roman" w:hAnsi="Times New Roman"/>
          <w:sz w:val="20"/>
          <w:szCs w:val="20"/>
        </w:rPr>
        <w:t>Мы не можем сформировать у людей способность непрерывно учиться, если мы с первых дней учебы лишаем их самостоятельности в выборе своей траектории развития, и если мы ругаем и наказываем их за ошибки!</w:t>
      </w:r>
    </w:p>
    <w:p w:rsidR="00B30F2A" w:rsidRPr="00B93A0F" w:rsidRDefault="00B30F2A" w:rsidP="002D7C8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B93A0F">
        <w:rPr>
          <w:rFonts w:ascii="Times New Roman" w:hAnsi="Times New Roman"/>
          <w:sz w:val="20"/>
          <w:szCs w:val="20"/>
        </w:rPr>
        <w:t>Мы не можем научить людей сопереживанию и не сформируем их эмоциональный интеллект, если эмоциональная сфера исключена из образования, а процесс обучения фокусируется только на когнитивных способностях!</w:t>
      </w:r>
    </w:p>
    <w:p w:rsidR="00B30F2A" w:rsidRPr="00B93A0F" w:rsidRDefault="00B30F2A" w:rsidP="002D7C8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B93A0F">
        <w:rPr>
          <w:rFonts w:ascii="Times New Roman" w:hAnsi="Times New Roman"/>
          <w:sz w:val="20"/>
          <w:szCs w:val="20"/>
        </w:rPr>
        <w:t>Мы не можем научить людей грамотно общаться с новой информационной средой и информационными технологиями, если мы убираем их из учебного процесса и школьной среды!</w:t>
      </w:r>
    </w:p>
    <w:p w:rsidR="00B30F2A" w:rsidRPr="00B93A0F" w:rsidRDefault="00B30F2A" w:rsidP="002D7C8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B93A0F">
        <w:rPr>
          <w:rFonts w:ascii="Times New Roman" w:hAnsi="Times New Roman"/>
          <w:sz w:val="20"/>
          <w:szCs w:val="20"/>
        </w:rPr>
        <w:t>Мы не можем научить людей быть осознанными, если мы сами не являемся осознанными!</w:t>
      </w:r>
    </w:p>
    <w:p w:rsidR="00B30F2A" w:rsidRPr="00B93A0F" w:rsidRDefault="00B30F2A" w:rsidP="00A01622">
      <w:pPr>
        <w:jc w:val="both"/>
        <w:rPr>
          <w:sz w:val="20"/>
          <w:szCs w:val="20"/>
        </w:rPr>
      </w:pPr>
      <w:r w:rsidRPr="00B93A0F">
        <w:rPr>
          <w:sz w:val="20"/>
          <w:szCs w:val="20"/>
        </w:rPr>
        <w:t>Необходимо пересмотреть образовательные подходы, процессы и форматы для того, чтобы дать учащимся возможность формировать навыки, необходимые для профессионального, общественного и личного успеха в 21 веке.</w:t>
      </w:r>
    </w:p>
    <w:sectPr w:rsidR="00B30F2A" w:rsidRPr="00B93A0F" w:rsidSect="001F01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2A" w:rsidRDefault="00B30F2A" w:rsidP="004B7091">
      <w:r>
        <w:separator/>
      </w:r>
    </w:p>
  </w:endnote>
  <w:endnote w:type="continuationSeparator" w:id="1">
    <w:p w:rsidR="00B30F2A" w:rsidRDefault="00B30F2A" w:rsidP="004B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2A" w:rsidRDefault="00B30F2A" w:rsidP="004B7091">
      <w:r>
        <w:separator/>
      </w:r>
    </w:p>
  </w:footnote>
  <w:footnote w:type="continuationSeparator" w:id="1">
    <w:p w:rsidR="00B30F2A" w:rsidRDefault="00B30F2A" w:rsidP="004B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5A3"/>
    <w:multiLevelType w:val="multilevel"/>
    <w:tmpl w:val="7FC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02DC"/>
    <w:multiLevelType w:val="hybridMultilevel"/>
    <w:tmpl w:val="CE1A3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2DBB"/>
    <w:multiLevelType w:val="hybridMultilevel"/>
    <w:tmpl w:val="4E02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1AA2"/>
    <w:multiLevelType w:val="hybridMultilevel"/>
    <w:tmpl w:val="0270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18E8"/>
    <w:multiLevelType w:val="hybridMultilevel"/>
    <w:tmpl w:val="3E20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79BA"/>
    <w:multiLevelType w:val="hybridMultilevel"/>
    <w:tmpl w:val="6CEE4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A10AF"/>
    <w:multiLevelType w:val="multilevel"/>
    <w:tmpl w:val="E20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D412E96"/>
    <w:multiLevelType w:val="hybridMultilevel"/>
    <w:tmpl w:val="F2F0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2B79"/>
    <w:multiLevelType w:val="hybridMultilevel"/>
    <w:tmpl w:val="D2DE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F357F"/>
    <w:multiLevelType w:val="hybridMultilevel"/>
    <w:tmpl w:val="751E9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C3D32"/>
    <w:multiLevelType w:val="hybridMultilevel"/>
    <w:tmpl w:val="A9EA16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2CE6A45"/>
    <w:multiLevelType w:val="hybridMultilevel"/>
    <w:tmpl w:val="315E2992"/>
    <w:lvl w:ilvl="0" w:tplc="015EC4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6D3C87"/>
    <w:multiLevelType w:val="hybridMultilevel"/>
    <w:tmpl w:val="9B7C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32874"/>
    <w:multiLevelType w:val="hybridMultilevel"/>
    <w:tmpl w:val="270C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57117D"/>
    <w:multiLevelType w:val="hybridMultilevel"/>
    <w:tmpl w:val="4E2EB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F6855"/>
    <w:multiLevelType w:val="hybridMultilevel"/>
    <w:tmpl w:val="8F2E6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34C2"/>
    <w:multiLevelType w:val="multilevel"/>
    <w:tmpl w:val="5C9E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22FED"/>
    <w:multiLevelType w:val="hybridMultilevel"/>
    <w:tmpl w:val="BD36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461E7"/>
    <w:multiLevelType w:val="hybridMultilevel"/>
    <w:tmpl w:val="593E1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67F3C"/>
    <w:multiLevelType w:val="hybridMultilevel"/>
    <w:tmpl w:val="21D689AA"/>
    <w:lvl w:ilvl="0" w:tplc="9A3ED3DC">
      <w:start w:val="1"/>
      <w:numFmt w:val="decimal"/>
      <w:lvlText w:val="%1."/>
      <w:lvlJc w:val="left"/>
      <w:pPr>
        <w:ind w:left="720" w:hanging="360"/>
      </w:pPr>
      <w:rPr>
        <w:rFonts w:ascii="NewtonCSanPin" w:hAnsi="NewtonCSanPi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2865F7"/>
    <w:multiLevelType w:val="hybridMultilevel"/>
    <w:tmpl w:val="FDF0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C6195"/>
    <w:multiLevelType w:val="hybridMultilevel"/>
    <w:tmpl w:val="C9E4DE64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13"/>
  </w:num>
  <w:num w:numId="6">
    <w:abstractNumId w:val="17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5"/>
  </w:num>
  <w:num w:numId="17">
    <w:abstractNumId w:val="19"/>
  </w:num>
  <w:num w:numId="18">
    <w:abstractNumId w:val="15"/>
  </w:num>
  <w:num w:numId="19">
    <w:abstractNumId w:val="16"/>
  </w:num>
  <w:num w:numId="20">
    <w:abstractNumId w:val="22"/>
  </w:num>
  <w:num w:numId="21">
    <w:abstractNumId w:val="6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A93"/>
    <w:rsid w:val="00022D9C"/>
    <w:rsid w:val="00046351"/>
    <w:rsid w:val="000826D6"/>
    <w:rsid w:val="000A5CE0"/>
    <w:rsid w:val="000B5A37"/>
    <w:rsid w:val="00155DD4"/>
    <w:rsid w:val="00166D11"/>
    <w:rsid w:val="00170825"/>
    <w:rsid w:val="001C3157"/>
    <w:rsid w:val="001F01C5"/>
    <w:rsid w:val="00233A93"/>
    <w:rsid w:val="002544AD"/>
    <w:rsid w:val="002D7C8E"/>
    <w:rsid w:val="00320894"/>
    <w:rsid w:val="003B5FF8"/>
    <w:rsid w:val="003E7967"/>
    <w:rsid w:val="003F6410"/>
    <w:rsid w:val="00460BED"/>
    <w:rsid w:val="00472A27"/>
    <w:rsid w:val="004764C2"/>
    <w:rsid w:val="004809A3"/>
    <w:rsid w:val="004B7091"/>
    <w:rsid w:val="004C5D29"/>
    <w:rsid w:val="00507DFA"/>
    <w:rsid w:val="00563F61"/>
    <w:rsid w:val="00583524"/>
    <w:rsid w:val="0059050A"/>
    <w:rsid w:val="006F5C66"/>
    <w:rsid w:val="0074495D"/>
    <w:rsid w:val="00857D96"/>
    <w:rsid w:val="008B769C"/>
    <w:rsid w:val="008D75ED"/>
    <w:rsid w:val="008E593F"/>
    <w:rsid w:val="009A43F2"/>
    <w:rsid w:val="009C59CB"/>
    <w:rsid w:val="00A01622"/>
    <w:rsid w:val="00A77F26"/>
    <w:rsid w:val="00B20823"/>
    <w:rsid w:val="00B30F2A"/>
    <w:rsid w:val="00B45567"/>
    <w:rsid w:val="00B52AEC"/>
    <w:rsid w:val="00B93A0F"/>
    <w:rsid w:val="00C50923"/>
    <w:rsid w:val="00C60841"/>
    <w:rsid w:val="00D45C3A"/>
    <w:rsid w:val="00D87E5F"/>
    <w:rsid w:val="00E705DD"/>
    <w:rsid w:val="00ED00A9"/>
    <w:rsid w:val="00F00AE2"/>
    <w:rsid w:val="00F1127B"/>
    <w:rsid w:val="00F6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33A93"/>
    <w:pPr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233A93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A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3A9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233A9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233A93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uiPriority w:val="99"/>
    <w:rsid w:val="00233A93"/>
    <w:rPr>
      <w:rFonts w:ascii="Times New Roman" w:hAnsi="Times New Roman"/>
      <w:b/>
      <w:color w:val="000000"/>
      <w:sz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33A9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233A93"/>
  </w:style>
  <w:style w:type="character" w:customStyle="1" w:styleId="consplusnormal005f005fchar1char1">
    <w:name w:val="consplusnormal_005f_005fchar1__char1"/>
    <w:uiPriority w:val="99"/>
    <w:rsid w:val="00233A93"/>
    <w:rPr>
      <w:rFonts w:ascii="Arial" w:hAnsi="Arial"/>
      <w:sz w:val="20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uiPriority w:val="99"/>
    <w:rsid w:val="00233A93"/>
    <w:rPr>
      <w:rFonts w:ascii="Times New Roman" w:hAnsi="Times New Roman"/>
      <w:b/>
      <w:smallCaps/>
      <w:sz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233A93"/>
    <w:rPr>
      <w:rFonts w:ascii="Times New Roman" w:hAnsi="Times New Roman"/>
      <w:sz w:val="20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233A93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233A93"/>
  </w:style>
  <w:style w:type="character" w:customStyle="1" w:styleId="dash041d043e0432044b0439char1">
    <w:name w:val="dash041d_043e_0432_044b_0439__char1"/>
    <w:uiPriority w:val="99"/>
    <w:rsid w:val="00233A93"/>
    <w:rPr>
      <w:rFonts w:ascii="Times New Roman" w:hAnsi="Times New Roman"/>
      <w:sz w:val="28"/>
      <w:u w:val="none"/>
      <w:effect w:val="none"/>
    </w:rPr>
  </w:style>
  <w:style w:type="paragraph" w:customStyle="1" w:styleId="dash041d043e0432044b0439">
    <w:name w:val="dash041d_043e_0432_044b_0439"/>
    <w:basedOn w:val="Normal"/>
    <w:uiPriority w:val="99"/>
    <w:rsid w:val="00233A93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233A93"/>
    <w:pPr>
      <w:ind w:left="720" w:firstLine="700"/>
      <w:jc w:val="both"/>
    </w:pPr>
  </w:style>
  <w:style w:type="paragraph" w:styleId="TOC3">
    <w:name w:val="toc 3"/>
    <w:basedOn w:val="Normal"/>
    <w:next w:val="Normal"/>
    <w:autoRedefine/>
    <w:uiPriority w:val="99"/>
    <w:rsid w:val="00233A93"/>
    <w:pPr>
      <w:tabs>
        <w:tab w:val="right" w:leader="dot" w:pos="9356"/>
      </w:tabs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a">
    <w:name w:val="Основной"/>
    <w:basedOn w:val="Normal"/>
    <w:link w:val="a0"/>
    <w:uiPriority w:val="99"/>
    <w:rsid w:val="00233A9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0">
    <w:name w:val="Основной Знак"/>
    <w:link w:val="a"/>
    <w:uiPriority w:val="99"/>
    <w:locked/>
    <w:rsid w:val="00233A93"/>
    <w:rPr>
      <w:rFonts w:ascii="NewtonCSanPin" w:hAnsi="NewtonCSanPin"/>
      <w:color w:val="000000"/>
      <w:sz w:val="21"/>
      <w:lang w:eastAsia="ru-RU"/>
    </w:rPr>
  </w:style>
  <w:style w:type="paragraph" w:customStyle="1" w:styleId="ConsPlusNormal">
    <w:name w:val="ConsPlusNormal"/>
    <w:uiPriority w:val="99"/>
    <w:rsid w:val="00233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B5A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5A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C5D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6383B"/>
    <w:rPr>
      <w:rFonts w:ascii="Times New Roman" w:hAnsi="Times New Roman"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4B70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09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B70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09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0%B5_%D0%BE%D0%B1%D1%80%D0%B0%D0%B7%D0%BE%D0%B2%D0%B0%D0%BD%D0%B8%D0%B5_%D0%B2_%D0%A0%D0%BE%D1%81%D1%81%D0%B8%D0%B8" TargetMode="External"/><Relationship Id="rId13" Type="http://schemas.openxmlformats.org/officeDocument/2006/relationships/hyperlink" Target="https://ru.wikipedia.org/wiki/%D0%A4%D0%93%D0%9E%D0%A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1%D1%80%D0%B5%D0%B4%D0%BD%D0%B5%D0%B5_%D0%BE%D0%B1%D1%80%D0%B0%D0%B7%D0%BE%D0%B2%D0%B0%D0%BD%D0%B8%D0%B5_%D0%B2_%D0%A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/index.php?title=%D0%9D%D0%B0%D1%87%D0%B0%D0%BB%D1%8C%D0%BD%D0%BE%D0%B5_%D0%BE%D0%B1%D1%89%D0%B5%D0%B5_%D0%BE%D0%B1%D1%80%D0%B0%D0%B7%D0%BE%D0%B2%D0%B0%D0%BD%D0%B8%D0%B5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1%81%D0%BD%D0%BE%D0%B2%D0%BD%D0%BE%D0%B5_%D0%BE%D0%B1%D1%89%D0%B5%D0%B5_%D0%BE%D0%B1%D1%80%D0%B0%D0%B7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D%D0%B0%D1%87%D0%B0%D0%BB%D1%8C%D0%BD%D0%BE%D0%B5_%D0%BE%D0%B1%D1%89%D0%B5%D0%B5_%D0%BE%D0%B1%D1%80%D0%B0%D0%B7%D0%BE%D0%B2%D0%B0%D0%BD%D0%B8%D0%B5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14</Pages>
  <Words>7989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Яна Владимировна</dc:creator>
  <cp:keywords/>
  <dc:description/>
  <cp:lastModifiedBy>Admin</cp:lastModifiedBy>
  <cp:revision>17</cp:revision>
  <cp:lastPrinted>2016-02-18T07:34:00Z</cp:lastPrinted>
  <dcterms:created xsi:type="dcterms:W3CDTF">2015-10-02T05:14:00Z</dcterms:created>
  <dcterms:modified xsi:type="dcterms:W3CDTF">2016-02-18T07:38:00Z</dcterms:modified>
</cp:coreProperties>
</file>